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6A" w:rsidRPr="00DE048A" w:rsidRDefault="00A33B6A" w:rsidP="00FF516E">
      <w:pPr>
        <w:pStyle w:val="NoSpacing"/>
        <w:jc w:val="center"/>
        <w:rPr>
          <w:rFonts w:ascii="Liberation Serif" w:hAnsi="Liberation Serif"/>
          <w:b/>
          <w:sz w:val="24"/>
          <w:szCs w:val="24"/>
        </w:rPr>
      </w:pPr>
      <w:r w:rsidRPr="00DE048A">
        <w:rPr>
          <w:rFonts w:ascii="Liberation Serif" w:hAnsi="Liberation Serif"/>
          <w:b/>
          <w:sz w:val="24"/>
          <w:szCs w:val="24"/>
        </w:rPr>
        <w:t>Участники регионального этапа Всероссийской</w:t>
      </w:r>
    </w:p>
    <w:p w:rsidR="00A33B6A" w:rsidRPr="00DE048A" w:rsidRDefault="00A33B6A" w:rsidP="00FF516E">
      <w:pPr>
        <w:pStyle w:val="NoSpacing"/>
        <w:jc w:val="center"/>
        <w:rPr>
          <w:rFonts w:ascii="Liberation Serif" w:hAnsi="Liberation Serif"/>
          <w:b/>
          <w:sz w:val="24"/>
          <w:szCs w:val="24"/>
        </w:rPr>
      </w:pPr>
      <w:r w:rsidRPr="00DE048A">
        <w:rPr>
          <w:rFonts w:ascii="Liberation Serif" w:hAnsi="Liberation Serif"/>
          <w:b/>
          <w:sz w:val="24"/>
          <w:szCs w:val="24"/>
        </w:rPr>
        <w:t>олимпиады школьников в 2019-2020 учебном году</w:t>
      </w:r>
    </w:p>
    <w:p w:rsidR="00A33B6A" w:rsidRPr="00DE048A" w:rsidRDefault="00A33B6A" w:rsidP="00FF516E">
      <w:pPr>
        <w:pStyle w:val="NoSpacing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09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1826"/>
        <w:gridCol w:w="1954"/>
        <w:gridCol w:w="2179"/>
        <w:gridCol w:w="734"/>
        <w:gridCol w:w="965"/>
        <w:gridCol w:w="2565"/>
      </w:tblGrid>
      <w:tr w:rsidR="00A33B6A" w:rsidRPr="00DE048A" w:rsidTr="00370BC4">
        <w:tc>
          <w:tcPr>
            <w:tcW w:w="720" w:type="dxa"/>
          </w:tcPr>
          <w:p w:rsidR="00A33B6A" w:rsidRDefault="00A33B6A" w:rsidP="004D442A">
            <w:pPr>
              <w:pStyle w:val="NoSpacing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A33B6A" w:rsidRPr="00DE048A" w:rsidRDefault="00A33B6A" w:rsidP="004D442A">
            <w:pPr>
              <w:pStyle w:val="NoSpacing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п\п</w:t>
            </w:r>
          </w:p>
        </w:tc>
        <w:tc>
          <w:tcPr>
            <w:tcW w:w="1826" w:type="dxa"/>
          </w:tcPr>
          <w:p w:rsidR="00A33B6A" w:rsidRPr="00DE048A" w:rsidRDefault="00A33B6A" w:rsidP="004D442A">
            <w:pPr>
              <w:pStyle w:val="NoSpacing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54" w:type="dxa"/>
          </w:tcPr>
          <w:p w:rsidR="00A33B6A" w:rsidRPr="00DE048A" w:rsidRDefault="00A33B6A" w:rsidP="004D442A">
            <w:pPr>
              <w:pStyle w:val="NoSpacing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b/>
                <w:sz w:val="24"/>
                <w:szCs w:val="24"/>
              </w:rPr>
              <w:t>Предмет</w:t>
            </w:r>
          </w:p>
        </w:tc>
        <w:tc>
          <w:tcPr>
            <w:tcW w:w="2179" w:type="dxa"/>
          </w:tcPr>
          <w:p w:rsidR="00A33B6A" w:rsidRPr="00DE048A" w:rsidRDefault="00A33B6A" w:rsidP="004D442A">
            <w:pPr>
              <w:pStyle w:val="NoSpacing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734" w:type="dxa"/>
          </w:tcPr>
          <w:p w:rsidR="00A33B6A" w:rsidRPr="00DE048A" w:rsidRDefault="00A33B6A" w:rsidP="004D442A">
            <w:pPr>
              <w:pStyle w:val="NoSpacing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b/>
                <w:sz w:val="24"/>
                <w:szCs w:val="24"/>
              </w:rPr>
              <w:t>ОУ</w:t>
            </w:r>
          </w:p>
        </w:tc>
        <w:tc>
          <w:tcPr>
            <w:tcW w:w="965" w:type="dxa"/>
          </w:tcPr>
          <w:p w:rsidR="00A33B6A" w:rsidRPr="00DE048A" w:rsidRDefault="00A33B6A" w:rsidP="004D442A">
            <w:pPr>
              <w:pStyle w:val="NoSpacing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b/>
                <w:sz w:val="24"/>
                <w:szCs w:val="24"/>
              </w:rPr>
              <w:t>Класс</w:t>
            </w:r>
          </w:p>
        </w:tc>
        <w:tc>
          <w:tcPr>
            <w:tcW w:w="2565" w:type="dxa"/>
          </w:tcPr>
          <w:p w:rsidR="00A33B6A" w:rsidRPr="00DE048A" w:rsidRDefault="00A33B6A" w:rsidP="004D442A">
            <w:pPr>
              <w:pStyle w:val="NoSpacing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b/>
                <w:sz w:val="24"/>
                <w:szCs w:val="24"/>
              </w:rPr>
              <w:t>Сопровождающий</w:t>
            </w: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 w:rsidRPr="00C475EC">
              <w:rPr>
                <w:rFonts w:ascii="Liberation Serif" w:hAnsi="Liberation Serif"/>
                <w:b/>
                <w:sz w:val="24"/>
                <w:szCs w:val="24"/>
              </w:rPr>
              <w:t>13.01.2020</w:t>
            </w:r>
          </w:p>
        </w:tc>
        <w:tc>
          <w:tcPr>
            <w:tcW w:w="195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sz w:val="24"/>
                <w:szCs w:val="24"/>
              </w:rPr>
              <w:t>Холина Елизавета Алексеевна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A33B6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sz w:val="24"/>
                <w:szCs w:val="24"/>
              </w:rPr>
              <w:t>Широкова Ю.А.</w:t>
            </w:r>
          </w:p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ОУ № 17</w:t>
            </w: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26" w:type="dxa"/>
            <w:vMerge w:val="restart"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 w:rsidRPr="00C475EC">
              <w:rPr>
                <w:rFonts w:ascii="Liberation Serif" w:hAnsi="Liberation Serif"/>
                <w:b/>
                <w:sz w:val="24"/>
                <w:szCs w:val="24"/>
              </w:rPr>
              <w:t>14,15.01.2020</w:t>
            </w:r>
          </w:p>
        </w:tc>
        <w:tc>
          <w:tcPr>
            <w:tcW w:w="1954" w:type="dxa"/>
            <w:vMerge w:val="restart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sz w:val="24"/>
                <w:szCs w:val="24"/>
              </w:rPr>
              <w:t>Лимонова Анастасия Андреевна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565" w:type="dxa"/>
            <w:vMerge w:val="restart"/>
          </w:tcPr>
          <w:p w:rsidR="00A33B6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Мотронюкова К.О.</w:t>
            </w:r>
          </w:p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ОУ №17</w:t>
            </w: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Болотин Виктор Андреевич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Зубарев Никита Павлович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26" w:type="dxa"/>
            <w:vMerge w:val="restart"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17.01.2020</w:t>
            </w:r>
          </w:p>
        </w:tc>
        <w:tc>
          <w:tcPr>
            <w:tcW w:w="1954" w:type="dxa"/>
            <w:vMerge w:val="restart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Право</w:t>
            </w: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Уланова Мария Викторовна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565" w:type="dxa"/>
            <w:vMerge w:val="restart"/>
          </w:tcPr>
          <w:p w:rsidR="00A33B6A" w:rsidRDefault="00A33B6A" w:rsidP="00C475E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Половинкина О.Н.</w:t>
            </w:r>
          </w:p>
          <w:p w:rsidR="00A33B6A" w:rsidRPr="00DE048A" w:rsidRDefault="00A33B6A" w:rsidP="00C475E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ОУ №23</w:t>
            </w: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sz w:val="24"/>
                <w:szCs w:val="24"/>
              </w:rPr>
              <w:t>Лимонова Анастасия Андреевна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Болотин Виктор Андреевич</w:t>
            </w:r>
          </w:p>
        </w:tc>
        <w:tc>
          <w:tcPr>
            <w:tcW w:w="734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826" w:type="dxa"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21,22.01.2020</w:t>
            </w:r>
          </w:p>
        </w:tc>
        <w:tc>
          <w:tcPr>
            <w:tcW w:w="195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Экология</w:t>
            </w: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Тимонина Дарья Николаевна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565" w:type="dxa"/>
          </w:tcPr>
          <w:p w:rsidR="00A33B6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Дубовик Ю.Г. </w:t>
            </w:r>
          </w:p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ОУ№ 32</w:t>
            </w: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26" w:type="dxa"/>
            <w:vMerge w:val="restart"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27,29.01.2020</w:t>
            </w:r>
          </w:p>
        </w:tc>
        <w:tc>
          <w:tcPr>
            <w:tcW w:w="1954" w:type="dxa"/>
            <w:vMerge w:val="restart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Биология</w:t>
            </w: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Зыкова Валерия Андреевна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565" w:type="dxa"/>
            <w:vMerge w:val="restart"/>
          </w:tcPr>
          <w:p w:rsidR="00A33B6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Широкова Г.П.</w:t>
            </w:r>
          </w:p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ОУ № 17</w:t>
            </w: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Трапезникова Кристина Эдуардовна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826" w:type="dxa"/>
            <w:vMerge w:val="restart"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28.01.2020</w:t>
            </w:r>
          </w:p>
        </w:tc>
        <w:tc>
          <w:tcPr>
            <w:tcW w:w="1954" w:type="dxa"/>
            <w:vMerge w:val="restart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Литература</w:t>
            </w:r>
          </w:p>
        </w:tc>
        <w:tc>
          <w:tcPr>
            <w:tcW w:w="2179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sz w:val="24"/>
                <w:szCs w:val="24"/>
              </w:rPr>
              <w:t>Лимонова Анастасия Андреевна</w:t>
            </w:r>
          </w:p>
        </w:tc>
        <w:tc>
          <w:tcPr>
            <w:tcW w:w="734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565" w:type="dxa"/>
            <w:vMerge w:val="restart"/>
          </w:tcPr>
          <w:p w:rsidR="00A33B6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Рыжакова Е.В.</w:t>
            </w:r>
          </w:p>
          <w:p w:rsidR="00A33B6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ОУ № 23</w:t>
            </w:r>
          </w:p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Фот Е.Б. ОУ№ 19</w:t>
            </w: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Черешнева Анастасия Игоревна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Малышева Ирина Максимовна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Болотин Виктор Андреевич</w:t>
            </w:r>
          </w:p>
        </w:tc>
        <w:tc>
          <w:tcPr>
            <w:tcW w:w="734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826" w:type="dxa"/>
            <w:vMerge w:val="restart"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01.02.2020</w:t>
            </w:r>
          </w:p>
        </w:tc>
        <w:tc>
          <w:tcPr>
            <w:tcW w:w="1954" w:type="dxa"/>
            <w:vMerge w:val="restart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МХК</w:t>
            </w:r>
          </w:p>
        </w:tc>
        <w:tc>
          <w:tcPr>
            <w:tcW w:w="2179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sz w:val="24"/>
                <w:szCs w:val="24"/>
              </w:rPr>
              <w:t>Лимонова Анастасия Андреевна</w:t>
            </w:r>
          </w:p>
        </w:tc>
        <w:tc>
          <w:tcPr>
            <w:tcW w:w="734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565" w:type="dxa"/>
            <w:vMerge w:val="restart"/>
          </w:tcPr>
          <w:p w:rsidR="00A33B6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Цыпленкова А.Н.</w:t>
            </w:r>
          </w:p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ОУ № 17</w:t>
            </w: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Солдатова Дарья Алексеевна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Болотин Виктор Андреевич</w:t>
            </w:r>
          </w:p>
        </w:tc>
        <w:tc>
          <w:tcPr>
            <w:tcW w:w="734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826" w:type="dxa"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03,04.02.2020</w:t>
            </w:r>
          </w:p>
        </w:tc>
        <w:tc>
          <w:tcPr>
            <w:tcW w:w="195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Математика</w:t>
            </w:r>
          </w:p>
        </w:tc>
        <w:tc>
          <w:tcPr>
            <w:tcW w:w="2179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sz w:val="24"/>
                <w:szCs w:val="24"/>
              </w:rPr>
              <w:t>Холина Елизавета Алексеевна</w:t>
            </w:r>
          </w:p>
        </w:tc>
        <w:tc>
          <w:tcPr>
            <w:tcW w:w="734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A33B6A" w:rsidRPr="00DE048A" w:rsidRDefault="00A33B6A" w:rsidP="005C34E4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DE048A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A33B6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Ивашева С.В. </w:t>
            </w:r>
          </w:p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ОУ № 17</w:t>
            </w: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826" w:type="dxa"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05,06.02.2020</w:t>
            </w:r>
          </w:p>
        </w:tc>
        <w:tc>
          <w:tcPr>
            <w:tcW w:w="195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История</w:t>
            </w: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Семенова Алина Андреевна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A33B6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Черепанова О.Э.</w:t>
            </w:r>
          </w:p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ОУ № 9</w:t>
            </w: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826" w:type="dxa"/>
            <w:vMerge w:val="restart"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10,11.02.2020</w:t>
            </w:r>
          </w:p>
        </w:tc>
        <w:tc>
          <w:tcPr>
            <w:tcW w:w="1954" w:type="dxa"/>
            <w:vMerge w:val="restart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ОБЖ</w:t>
            </w: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Меньшикова Любовь Владимировна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565" w:type="dxa"/>
            <w:vMerge w:val="restart"/>
          </w:tcPr>
          <w:p w:rsidR="00A33B6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Мерлина Л.Н.</w:t>
            </w:r>
          </w:p>
          <w:p w:rsidR="00A33B6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ОУ № 24</w:t>
            </w:r>
          </w:p>
          <w:p w:rsidR="00A33B6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Носкова О.В.</w:t>
            </w:r>
          </w:p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ОУ № 3</w:t>
            </w: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Черешнева Анастасия Игоревна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 Константин Эдуардович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Васильев Андрей Дмитриевич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Проскурина Виктория Анатольевич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Яндемиров Дмитрий Сергеевич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Замятин Евгений Денисович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826" w:type="dxa"/>
            <w:vMerge w:val="restart"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17,18.02.2020</w:t>
            </w:r>
          </w:p>
        </w:tc>
        <w:tc>
          <w:tcPr>
            <w:tcW w:w="1954" w:type="dxa"/>
            <w:vMerge w:val="restart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Технология</w:t>
            </w: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Петровых Евгений Александрович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565" w:type="dxa"/>
            <w:vMerge w:val="restart"/>
          </w:tcPr>
          <w:p w:rsidR="00A33B6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Охотников В.Е.</w:t>
            </w:r>
          </w:p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ОУ № 19</w:t>
            </w: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Высоцкий Андрей Вячеславович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B6A" w:rsidRPr="00DE048A" w:rsidTr="00370BC4">
        <w:tc>
          <w:tcPr>
            <w:tcW w:w="720" w:type="dxa"/>
          </w:tcPr>
          <w:p w:rsidR="00A33B6A" w:rsidRPr="00370BC4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370BC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1826" w:type="dxa"/>
            <w:vMerge/>
          </w:tcPr>
          <w:p w:rsidR="00A33B6A" w:rsidRPr="00C475EC" w:rsidRDefault="00A33B6A" w:rsidP="00FF516E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Гранкин Данил  Игоревич</w:t>
            </w:r>
          </w:p>
        </w:tc>
        <w:tc>
          <w:tcPr>
            <w:tcW w:w="734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565" w:type="dxa"/>
            <w:vMerge/>
          </w:tcPr>
          <w:p w:rsidR="00A33B6A" w:rsidRPr="00DE048A" w:rsidRDefault="00A33B6A" w:rsidP="00FF516E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33B6A" w:rsidRPr="00FF516E" w:rsidRDefault="00A33B6A" w:rsidP="00FF516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sectPr w:rsidR="00A33B6A" w:rsidRPr="00FF516E" w:rsidSect="00130A36">
      <w:pgSz w:w="11906" w:h="16838"/>
      <w:pgMar w:top="360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16E"/>
    <w:rsid w:val="00000223"/>
    <w:rsid w:val="000005F4"/>
    <w:rsid w:val="00000AF3"/>
    <w:rsid w:val="0000103B"/>
    <w:rsid w:val="00001C3C"/>
    <w:rsid w:val="00002CE7"/>
    <w:rsid w:val="00003D7B"/>
    <w:rsid w:val="00003DB2"/>
    <w:rsid w:val="00003F5A"/>
    <w:rsid w:val="00004590"/>
    <w:rsid w:val="00004651"/>
    <w:rsid w:val="00004749"/>
    <w:rsid w:val="00004751"/>
    <w:rsid w:val="000049A6"/>
    <w:rsid w:val="00005131"/>
    <w:rsid w:val="00007096"/>
    <w:rsid w:val="0000709F"/>
    <w:rsid w:val="000074FF"/>
    <w:rsid w:val="000079EA"/>
    <w:rsid w:val="00007F20"/>
    <w:rsid w:val="00010115"/>
    <w:rsid w:val="000103D0"/>
    <w:rsid w:val="0001071D"/>
    <w:rsid w:val="00010865"/>
    <w:rsid w:val="000117F5"/>
    <w:rsid w:val="000118EC"/>
    <w:rsid w:val="0001199D"/>
    <w:rsid w:val="00012273"/>
    <w:rsid w:val="0001272A"/>
    <w:rsid w:val="00012DA9"/>
    <w:rsid w:val="000142A5"/>
    <w:rsid w:val="00014759"/>
    <w:rsid w:val="00014AED"/>
    <w:rsid w:val="00014BA5"/>
    <w:rsid w:val="00014D53"/>
    <w:rsid w:val="000150BB"/>
    <w:rsid w:val="000153E5"/>
    <w:rsid w:val="00015AA3"/>
    <w:rsid w:val="00015D3D"/>
    <w:rsid w:val="00015D92"/>
    <w:rsid w:val="00015DBA"/>
    <w:rsid w:val="00016991"/>
    <w:rsid w:val="00016F77"/>
    <w:rsid w:val="00017ACF"/>
    <w:rsid w:val="00017FEC"/>
    <w:rsid w:val="000206C4"/>
    <w:rsid w:val="00020B63"/>
    <w:rsid w:val="00020CD7"/>
    <w:rsid w:val="00020DBA"/>
    <w:rsid w:val="000221FD"/>
    <w:rsid w:val="00022D30"/>
    <w:rsid w:val="00022D6F"/>
    <w:rsid w:val="00023323"/>
    <w:rsid w:val="00023479"/>
    <w:rsid w:val="000235E1"/>
    <w:rsid w:val="0002365B"/>
    <w:rsid w:val="0002490C"/>
    <w:rsid w:val="00025508"/>
    <w:rsid w:val="0002561C"/>
    <w:rsid w:val="0002608B"/>
    <w:rsid w:val="000262FF"/>
    <w:rsid w:val="00026C71"/>
    <w:rsid w:val="0002733B"/>
    <w:rsid w:val="000277D2"/>
    <w:rsid w:val="00027B76"/>
    <w:rsid w:val="000303F1"/>
    <w:rsid w:val="000307EE"/>
    <w:rsid w:val="000309F1"/>
    <w:rsid w:val="000310E1"/>
    <w:rsid w:val="0003146B"/>
    <w:rsid w:val="00031B77"/>
    <w:rsid w:val="00031BC8"/>
    <w:rsid w:val="00031C7C"/>
    <w:rsid w:val="0003238F"/>
    <w:rsid w:val="000323DF"/>
    <w:rsid w:val="00032667"/>
    <w:rsid w:val="0003274C"/>
    <w:rsid w:val="00033E1C"/>
    <w:rsid w:val="000348C7"/>
    <w:rsid w:val="00035086"/>
    <w:rsid w:val="000363D5"/>
    <w:rsid w:val="000365A9"/>
    <w:rsid w:val="000366B3"/>
    <w:rsid w:val="000367AA"/>
    <w:rsid w:val="00036AAD"/>
    <w:rsid w:val="00036DFF"/>
    <w:rsid w:val="00037C0D"/>
    <w:rsid w:val="00037E93"/>
    <w:rsid w:val="00040072"/>
    <w:rsid w:val="0004019F"/>
    <w:rsid w:val="00040579"/>
    <w:rsid w:val="00040AE7"/>
    <w:rsid w:val="00040C9E"/>
    <w:rsid w:val="000411E8"/>
    <w:rsid w:val="0004185C"/>
    <w:rsid w:val="00041E36"/>
    <w:rsid w:val="000429E2"/>
    <w:rsid w:val="00042B34"/>
    <w:rsid w:val="00042C1A"/>
    <w:rsid w:val="0004326F"/>
    <w:rsid w:val="00043344"/>
    <w:rsid w:val="0004366C"/>
    <w:rsid w:val="00043EFD"/>
    <w:rsid w:val="00044278"/>
    <w:rsid w:val="00044368"/>
    <w:rsid w:val="00044A54"/>
    <w:rsid w:val="0004538A"/>
    <w:rsid w:val="0004567D"/>
    <w:rsid w:val="00045F20"/>
    <w:rsid w:val="000462A3"/>
    <w:rsid w:val="00046555"/>
    <w:rsid w:val="00046B4B"/>
    <w:rsid w:val="00046EA2"/>
    <w:rsid w:val="00047003"/>
    <w:rsid w:val="000476CB"/>
    <w:rsid w:val="00047791"/>
    <w:rsid w:val="000478F9"/>
    <w:rsid w:val="00050618"/>
    <w:rsid w:val="00050792"/>
    <w:rsid w:val="00050AAE"/>
    <w:rsid w:val="00050EC3"/>
    <w:rsid w:val="00052F78"/>
    <w:rsid w:val="00053005"/>
    <w:rsid w:val="0005340D"/>
    <w:rsid w:val="000536B9"/>
    <w:rsid w:val="00053CC8"/>
    <w:rsid w:val="00053D94"/>
    <w:rsid w:val="00055202"/>
    <w:rsid w:val="00055242"/>
    <w:rsid w:val="000560BE"/>
    <w:rsid w:val="000564F5"/>
    <w:rsid w:val="0005785A"/>
    <w:rsid w:val="00057AD0"/>
    <w:rsid w:val="00057F06"/>
    <w:rsid w:val="00060181"/>
    <w:rsid w:val="000602E3"/>
    <w:rsid w:val="00060D53"/>
    <w:rsid w:val="00060FEC"/>
    <w:rsid w:val="00061143"/>
    <w:rsid w:val="0006157D"/>
    <w:rsid w:val="00061B0A"/>
    <w:rsid w:val="00061B87"/>
    <w:rsid w:val="00061C7F"/>
    <w:rsid w:val="00061E8B"/>
    <w:rsid w:val="00062052"/>
    <w:rsid w:val="00062AA6"/>
    <w:rsid w:val="00063154"/>
    <w:rsid w:val="00063515"/>
    <w:rsid w:val="00063C96"/>
    <w:rsid w:val="00063D46"/>
    <w:rsid w:val="00063EAE"/>
    <w:rsid w:val="00063F53"/>
    <w:rsid w:val="00064C85"/>
    <w:rsid w:val="000651FD"/>
    <w:rsid w:val="00065825"/>
    <w:rsid w:val="000659AE"/>
    <w:rsid w:val="00065D1D"/>
    <w:rsid w:val="00065E99"/>
    <w:rsid w:val="00066110"/>
    <w:rsid w:val="00066A49"/>
    <w:rsid w:val="00066F73"/>
    <w:rsid w:val="00067386"/>
    <w:rsid w:val="00067ECC"/>
    <w:rsid w:val="00067EDA"/>
    <w:rsid w:val="00070489"/>
    <w:rsid w:val="00070619"/>
    <w:rsid w:val="0007093F"/>
    <w:rsid w:val="00070CBA"/>
    <w:rsid w:val="00070FC7"/>
    <w:rsid w:val="00072234"/>
    <w:rsid w:val="00072D84"/>
    <w:rsid w:val="00072F05"/>
    <w:rsid w:val="00073316"/>
    <w:rsid w:val="00073526"/>
    <w:rsid w:val="000737D3"/>
    <w:rsid w:val="00073979"/>
    <w:rsid w:val="000740D7"/>
    <w:rsid w:val="0007544F"/>
    <w:rsid w:val="00075979"/>
    <w:rsid w:val="00075EBA"/>
    <w:rsid w:val="0007647F"/>
    <w:rsid w:val="00076E02"/>
    <w:rsid w:val="0007717F"/>
    <w:rsid w:val="000778D5"/>
    <w:rsid w:val="00077E5D"/>
    <w:rsid w:val="0008133B"/>
    <w:rsid w:val="0008135D"/>
    <w:rsid w:val="000813B8"/>
    <w:rsid w:val="0008147C"/>
    <w:rsid w:val="000814D6"/>
    <w:rsid w:val="000817DF"/>
    <w:rsid w:val="00081E16"/>
    <w:rsid w:val="0008222D"/>
    <w:rsid w:val="00082619"/>
    <w:rsid w:val="00082656"/>
    <w:rsid w:val="0008292E"/>
    <w:rsid w:val="00083616"/>
    <w:rsid w:val="00083754"/>
    <w:rsid w:val="0008395A"/>
    <w:rsid w:val="00083FF0"/>
    <w:rsid w:val="00084316"/>
    <w:rsid w:val="0008434D"/>
    <w:rsid w:val="000848C3"/>
    <w:rsid w:val="00084958"/>
    <w:rsid w:val="00084960"/>
    <w:rsid w:val="0008523B"/>
    <w:rsid w:val="000859F5"/>
    <w:rsid w:val="00085D7C"/>
    <w:rsid w:val="0008659E"/>
    <w:rsid w:val="0008671F"/>
    <w:rsid w:val="0008777B"/>
    <w:rsid w:val="000877F4"/>
    <w:rsid w:val="00087C49"/>
    <w:rsid w:val="00090146"/>
    <w:rsid w:val="000902A4"/>
    <w:rsid w:val="00090F0F"/>
    <w:rsid w:val="00091163"/>
    <w:rsid w:val="00091226"/>
    <w:rsid w:val="00091862"/>
    <w:rsid w:val="0009238A"/>
    <w:rsid w:val="00093735"/>
    <w:rsid w:val="00093A36"/>
    <w:rsid w:val="00093CC0"/>
    <w:rsid w:val="00093ECF"/>
    <w:rsid w:val="000947FC"/>
    <w:rsid w:val="000948C4"/>
    <w:rsid w:val="0009492F"/>
    <w:rsid w:val="00094A60"/>
    <w:rsid w:val="00095376"/>
    <w:rsid w:val="00095BD1"/>
    <w:rsid w:val="000960EC"/>
    <w:rsid w:val="000966BB"/>
    <w:rsid w:val="00096EB1"/>
    <w:rsid w:val="00096F9A"/>
    <w:rsid w:val="00097720"/>
    <w:rsid w:val="000979F8"/>
    <w:rsid w:val="00097AFC"/>
    <w:rsid w:val="000A04A6"/>
    <w:rsid w:val="000A09CF"/>
    <w:rsid w:val="000A0AFD"/>
    <w:rsid w:val="000A145B"/>
    <w:rsid w:val="000A18AF"/>
    <w:rsid w:val="000A2641"/>
    <w:rsid w:val="000A2661"/>
    <w:rsid w:val="000A26E0"/>
    <w:rsid w:val="000A26FA"/>
    <w:rsid w:val="000A2B02"/>
    <w:rsid w:val="000A38A0"/>
    <w:rsid w:val="000A3D9E"/>
    <w:rsid w:val="000A497C"/>
    <w:rsid w:val="000A49A6"/>
    <w:rsid w:val="000A58DD"/>
    <w:rsid w:val="000A5AE4"/>
    <w:rsid w:val="000A5CD8"/>
    <w:rsid w:val="000A6BFD"/>
    <w:rsid w:val="000A6FE7"/>
    <w:rsid w:val="000A725F"/>
    <w:rsid w:val="000A7282"/>
    <w:rsid w:val="000A7485"/>
    <w:rsid w:val="000B0552"/>
    <w:rsid w:val="000B0597"/>
    <w:rsid w:val="000B088E"/>
    <w:rsid w:val="000B0A45"/>
    <w:rsid w:val="000B1350"/>
    <w:rsid w:val="000B1572"/>
    <w:rsid w:val="000B1D27"/>
    <w:rsid w:val="000B1F24"/>
    <w:rsid w:val="000B2004"/>
    <w:rsid w:val="000B20C8"/>
    <w:rsid w:val="000B214F"/>
    <w:rsid w:val="000B2252"/>
    <w:rsid w:val="000B237A"/>
    <w:rsid w:val="000B249D"/>
    <w:rsid w:val="000B24B4"/>
    <w:rsid w:val="000B2F23"/>
    <w:rsid w:val="000B31FB"/>
    <w:rsid w:val="000B36E2"/>
    <w:rsid w:val="000B4844"/>
    <w:rsid w:val="000B4A59"/>
    <w:rsid w:val="000B4FD0"/>
    <w:rsid w:val="000B54AD"/>
    <w:rsid w:val="000B59D4"/>
    <w:rsid w:val="000B65A7"/>
    <w:rsid w:val="000B70AA"/>
    <w:rsid w:val="000B7168"/>
    <w:rsid w:val="000B75F5"/>
    <w:rsid w:val="000B7664"/>
    <w:rsid w:val="000B7BEE"/>
    <w:rsid w:val="000B7F73"/>
    <w:rsid w:val="000C05A6"/>
    <w:rsid w:val="000C07A5"/>
    <w:rsid w:val="000C0883"/>
    <w:rsid w:val="000C0B65"/>
    <w:rsid w:val="000C0B66"/>
    <w:rsid w:val="000C12BB"/>
    <w:rsid w:val="000C1502"/>
    <w:rsid w:val="000C1D98"/>
    <w:rsid w:val="000C22CA"/>
    <w:rsid w:val="000C2573"/>
    <w:rsid w:val="000C2B88"/>
    <w:rsid w:val="000C312D"/>
    <w:rsid w:val="000C35A1"/>
    <w:rsid w:val="000C3E55"/>
    <w:rsid w:val="000C451C"/>
    <w:rsid w:val="000C4C0B"/>
    <w:rsid w:val="000C51C7"/>
    <w:rsid w:val="000C5270"/>
    <w:rsid w:val="000C5D7F"/>
    <w:rsid w:val="000C62EE"/>
    <w:rsid w:val="000C6B83"/>
    <w:rsid w:val="000C77F9"/>
    <w:rsid w:val="000C7A61"/>
    <w:rsid w:val="000D005E"/>
    <w:rsid w:val="000D016E"/>
    <w:rsid w:val="000D03DD"/>
    <w:rsid w:val="000D1377"/>
    <w:rsid w:val="000D1E27"/>
    <w:rsid w:val="000D1EBF"/>
    <w:rsid w:val="000D21CF"/>
    <w:rsid w:val="000D2217"/>
    <w:rsid w:val="000D2308"/>
    <w:rsid w:val="000D2336"/>
    <w:rsid w:val="000D2868"/>
    <w:rsid w:val="000D28BC"/>
    <w:rsid w:val="000D2A4D"/>
    <w:rsid w:val="000D3398"/>
    <w:rsid w:val="000D3AE3"/>
    <w:rsid w:val="000D3BED"/>
    <w:rsid w:val="000D498A"/>
    <w:rsid w:val="000D52AC"/>
    <w:rsid w:val="000D5311"/>
    <w:rsid w:val="000D5F0E"/>
    <w:rsid w:val="000D62F8"/>
    <w:rsid w:val="000D631C"/>
    <w:rsid w:val="000D6387"/>
    <w:rsid w:val="000D63BA"/>
    <w:rsid w:val="000D68B0"/>
    <w:rsid w:val="000D725D"/>
    <w:rsid w:val="000D7403"/>
    <w:rsid w:val="000D7543"/>
    <w:rsid w:val="000D7AA3"/>
    <w:rsid w:val="000E00E3"/>
    <w:rsid w:val="000E0266"/>
    <w:rsid w:val="000E04BC"/>
    <w:rsid w:val="000E1FD9"/>
    <w:rsid w:val="000E2134"/>
    <w:rsid w:val="000E22AA"/>
    <w:rsid w:val="000E2771"/>
    <w:rsid w:val="000E29B1"/>
    <w:rsid w:val="000E29DE"/>
    <w:rsid w:val="000E2A69"/>
    <w:rsid w:val="000E3A78"/>
    <w:rsid w:val="000E3BBC"/>
    <w:rsid w:val="000E40EE"/>
    <w:rsid w:val="000E4492"/>
    <w:rsid w:val="000E4868"/>
    <w:rsid w:val="000E5781"/>
    <w:rsid w:val="000E5B64"/>
    <w:rsid w:val="000E6257"/>
    <w:rsid w:val="000E62A4"/>
    <w:rsid w:val="000E62C4"/>
    <w:rsid w:val="000E667B"/>
    <w:rsid w:val="000E6AC2"/>
    <w:rsid w:val="000E70AE"/>
    <w:rsid w:val="000E71EB"/>
    <w:rsid w:val="000E75E7"/>
    <w:rsid w:val="000E775C"/>
    <w:rsid w:val="000E7975"/>
    <w:rsid w:val="000F07EC"/>
    <w:rsid w:val="000F0D86"/>
    <w:rsid w:val="000F0FBC"/>
    <w:rsid w:val="000F0FDD"/>
    <w:rsid w:val="000F1133"/>
    <w:rsid w:val="000F128F"/>
    <w:rsid w:val="000F1A6E"/>
    <w:rsid w:val="000F1FB4"/>
    <w:rsid w:val="000F201E"/>
    <w:rsid w:val="000F2393"/>
    <w:rsid w:val="000F23D9"/>
    <w:rsid w:val="000F30E3"/>
    <w:rsid w:val="000F32E0"/>
    <w:rsid w:val="000F36C4"/>
    <w:rsid w:val="000F3CEF"/>
    <w:rsid w:val="000F3E02"/>
    <w:rsid w:val="000F3EAB"/>
    <w:rsid w:val="000F415C"/>
    <w:rsid w:val="000F44B4"/>
    <w:rsid w:val="000F4978"/>
    <w:rsid w:val="000F49BC"/>
    <w:rsid w:val="000F4F9A"/>
    <w:rsid w:val="000F514A"/>
    <w:rsid w:val="000F51D9"/>
    <w:rsid w:val="000F69FB"/>
    <w:rsid w:val="000F6CD0"/>
    <w:rsid w:val="000F759C"/>
    <w:rsid w:val="000F77C0"/>
    <w:rsid w:val="000F7962"/>
    <w:rsid w:val="000F7987"/>
    <w:rsid w:val="00100106"/>
    <w:rsid w:val="00100430"/>
    <w:rsid w:val="00100583"/>
    <w:rsid w:val="0010096E"/>
    <w:rsid w:val="00100E2A"/>
    <w:rsid w:val="00101131"/>
    <w:rsid w:val="00102A3D"/>
    <w:rsid w:val="00103212"/>
    <w:rsid w:val="00103465"/>
    <w:rsid w:val="00104621"/>
    <w:rsid w:val="00104FFD"/>
    <w:rsid w:val="001050E8"/>
    <w:rsid w:val="001051EF"/>
    <w:rsid w:val="00105330"/>
    <w:rsid w:val="0010548B"/>
    <w:rsid w:val="0010592C"/>
    <w:rsid w:val="00105A51"/>
    <w:rsid w:val="00105C94"/>
    <w:rsid w:val="00105D5D"/>
    <w:rsid w:val="001065EB"/>
    <w:rsid w:val="00106BB8"/>
    <w:rsid w:val="0010711D"/>
    <w:rsid w:val="0010720E"/>
    <w:rsid w:val="001103B2"/>
    <w:rsid w:val="00110EBE"/>
    <w:rsid w:val="0011140E"/>
    <w:rsid w:val="00111FB7"/>
    <w:rsid w:val="0011206E"/>
    <w:rsid w:val="001120A8"/>
    <w:rsid w:val="001123EA"/>
    <w:rsid w:val="0011247E"/>
    <w:rsid w:val="00112622"/>
    <w:rsid w:val="001126A7"/>
    <w:rsid w:val="00112CB6"/>
    <w:rsid w:val="00112CE3"/>
    <w:rsid w:val="001130F5"/>
    <w:rsid w:val="00113198"/>
    <w:rsid w:val="001140C6"/>
    <w:rsid w:val="001140ED"/>
    <w:rsid w:val="00114990"/>
    <w:rsid w:val="00115CAF"/>
    <w:rsid w:val="00116127"/>
    <w:rsid w:val="00116240"/>
    <w:rsid w:val="00116346"/>
    <w:rsid w:val="00116C19"/>
    <w:rsid w:val="001175BB"/>
    <w:rsid w:val="00117A93"/>
    <w:rsid w:val="0012044E"/>
    <w:rsid w:val="001207F7"/>
    <w:rsid w:val="001209A0"/>
    <w:rsid w:val="00120F6D"/>
    <w:rsid w:val="00121057"/>
    <w:rsid w:val="0012128F"/>
    <w:rsid w:val="001220C5"/>
    <w:rsid w:val="001231AA"/>
    <w:rsid w:val="00123A15"/>
    <w:rsid w:val="00123F19"/>
    <w:rsid w:val="00123F64"/>
    <w:rsid w:val="0012407A"/>
    <w:rsid w:val="00124111"/>
    <w:rsid w:val="001243E1"/>
    <w:rsid w:val="00124606"/>
    <w:rsid w:val="001246E8"/>
    <w:rsid w:val="00124C70"/>
    <w:rsid w:val="00124E04"/>
    <w:rsid w:val="00125514"/>
    <w:rsid w:val="00125BB8"/>
    <w:rsid w:val="00125D6B"/>
    <w:rsid w:val="0012661A"/>
    <w:rsid w:val="001266FB"/>
    <w:rsid w:val="00126853"/>
    <w:rsid w:val="00126EFA"/>
    <w:rsid w:val="001275B7"/>
    <w:rsid w:val="001277D5"/>
    <w:rsid w:val="00127B0C"/>
    <w:rsid w:val="00130492"/>
    <w:rsid w:val="0013074F"/>
    <w:rsid w:val="00130A36"/>
    <w:rsid w:val="00130C94"/>
    <w:rsid w:val="00130DD0"/>
    <w:rsid w:val="00130FE2"/>
    <w:rsid w:val="00131502"/>
    <w:rsid w:val="00131A55"/>
    <w:rsid w:val="00131F3C"/>
    <w:rsid w:val="00132C5E"/>
    <w:rsid w:val="0013353A"/>
    <w:rsid w:val="00133545"/>
    <w:rsid w:val="0013458B"/>
    <w:rsid w:val="00134D44"/>
    <w:rsid w:val="00134DCC"/>
    <w:rsid w:val="001350F7"/>
    <w:rsid w:val="0013570D"/>
    <w:rsid w:val="00135933"/>
    <w:rsid w:val="001364BE"/>
    <w:rsid w:val="001366B3"/>
    <w:rsid w:val="00136DD9"/>
    <w:rsid w:val="00136E10"/>
    <w:rsid w:val="00137012"/>
    <w:rsid w:val="0013712F"/>
    <w:rsid w:val="00137181"/>
    <w:rsid w:val="00137925"/>
    <w:rsid w:val="00137EBA"/>
    <w:rsid w:val="00141253"/>
    <w:rsid w:val="0014138B"/>
    <w:rsid w:val="0014147B"/>
    <w:rsid w:val="00141592"/>
    <w:rsid w:val="00141707"/>
    <w:rsid w:val="00141B47"/>
    <w:rsid w:val="00141FE3"/>
    <w:rsid w:val="00142E6A"/>
    <w:rsid w:val="00143671"/>
    <w:rsid w:val="00143798"/>
    <w:rsid w:val="001440FD"/>
    <w:rsid w:val="0014419E"/>
    <w:rsid w:val="00144363"/>
    <w:rsid w:val="001451A5"/>
    <w:rsid w:val="001454F0"/>
    <w:rsid w:val="00145A5E"/>
    <w:rsid w:val="00145DBF"/>
    <w:rsid w:val="001470F7"/>
    <w:rsid w:val="0014729F"/>
    <w:rsid w:val="001476AC"/>
    <w:rsid w:val="00147AD7"/>
    <w:rsid w:val="00147C25"/>
    <w:rsid w:val="00150813"/>
    <w:rsid w:val="00150E39"/>
    <w:rsid w:val="00151444"/>
    <w:rsid w:val="00151AB0"/>
    <w:rsid w:val="001524E9"/>
    <w:rsid w:val="00152D33"/>
    <w:rsid w:val="00152E68"/>
    <w:rsid w:val="00153FE2"/>
    <w:rsid w:val="00154970"/>
    <w:rsid w:val="00154D90"/>
    <w:rsid w:val="001552A9"/>
    <w:rsid w:val="0015536F"/>
    <w:rsid w:val="00155505"/>
    <w:rsid w:val="001557D9"/>
    <w:rsid w:val="00155805"/>
    <w:rsid w:val="00155ADF"/>
    <w:rsid w:val="00155D5B"/>
    <w:rsid w:val="00155DC9"/>
    <w:rsid w:val="001570FB"/>
    <w:rsid w:val="00157BD9"/>
    <w:rsid w:val="001600B0"/>
    <w:rsid w:val="00160BBD"/>
    <w:rsid w:val="00160C5D"/>
    <w:rsid w:val="00161075"/>
    <w:rsid w:val="0016121D"/>
    <w:rsid w:val="0016162C"/>
    <w:rsid w:val="00161C7E"/>
    <w:rsid w:val="001632F6"/>
    <w:rsid w:val="001635FE"/>
    <w:rsid w:val="0016392C"/>
    <w:rsid w:val="00163BC9"/>
    <w:rsid w:val="00163D74"/>
    <w:rsid w:val="00164E11"/>
    <w:rsid w:val="001655D8"/>
    <w:rsid w:val="0016596E"/>
    <w:rsid w:val="0016672A"/>
    <w:rsid w:val="00166FC9"/>
    <w:rsid w:val="00167397"/>
    <w:rsid w:val="001675C1"/>
    <w:rsid w:val="00167837"/>
    <w:rsid w:val="00167B3D"/>
    <w:rsid w:val="00167D2E"/>
    <w:rsid w:val="001703E5"/>
    <w:rsid w:val="0017068E"/>
    <w:rsid w:val="00170E4A"/>
    <w:rsid w:val="00171FCF"/>
    <w:rsid w:val="001726E3"/>
    <w:rsid w:val="0017282F"/>
    <w:rsid w:val="00172BA7"/>
    <w:rsid w:val="00172CA8"/>
    <w:rsid w:val="00173FA0"/>
    <w:rsid w:val="0017477A"/>
    <w:rsid w:val="001749EC"/>
    <w:rsid w:val="00175102"/>
    <w:rsid w:val="00175D9B"/>
    <w:rsid w:val="00175FB7"/>
    <w:rsid w:val="00175FC3"/>
    <w:rsid w:val="00176001"/>
    <w:rsid w:val="0017618E"/>
    <w:rsid w:val="00176651"/>
    <w:rsid w:val="001768A5"/>
    <w:rsid w:val="00176B6D"/>
    <w:rsid w:val="00176EBB"/>
    <w:rsid w:val="00177467"/>
    <w:rsid w:val="00177749"/>
    <w:rsid w:val="00177867"/>
    <w:rsid w:val="00180319"/>
    <w:rsid w:val="001806D8"/>
    <w:rsid w:val="00180881"/>
    <w:rsid w:val="00180A88"/>
    <w:rsid w:val="00180E8D"/>
    <w:rsid w:val="00180EE4"/>
    <w:rsid w:val="00181529"/>
    <w:rsid w:val="001829A1"/>
    <w:rsid w:val="00182AC4"/>
    <w:rsid w:val="00182F8A"/>
    <w:rsid w:val="00183204"/>
    <w:rsid w:val="001833D3"/>
    <w:rsid w:val="00183A0C"/>
    <w:rsid w:val="00183A97"/>
    <w:rsid w:val="00183C3C"/>
    <w:rsid w:val="00183D53"/>
    <w:rsid w:val="0018422F"/>
    <w:rsid w:val="0018434F"/>
    <w:rsid w:val="00184496"/>
    <w:rsid w:val="00184C2D"/>
    <w:rsid w:val="00185242"/>
    <w:rsid w:val="00185588"/>
    <w:rsid w:val="00185CF6"/>
    <w:rsid w:val="0018616B"/>
    <w:rsid w:val="0018695C"/>
    <w:rsid w:val="00186AC6"/>
    <w:rsid w:val="00187054"/>
    <w:rsid w:val="00187574"/>
    <w:rsid w:val="001878F7"/>
    <w:rsid w:val="00190821"/>
    <w:rsid w:val="001912E7"/>
    <w:rsid w:val="00191882"/>
    <w:rsid w:val="00191A5C"/>
    <w:rsid w:val="001923B5"/>
    <w:rsid w:val="001929FF"/>
    <w:rsid w:val="00192C26"/>
    <w:rsid w:val="001932B7"/>
    <w:rsid w:val="00193342"/>
    <w:rsid w:val="001937C0"/>
    <w:rsid w:val="00194874"/>
    <w:rsid w:val="0019503E"/>
    <w:rsid w:val="00195109"/>
    <w:rsid w:val="0019560E"/>
    <w:rsid w:val="00195873"/>
    <w:rsid w:val="00195925"/>
    <w:rsid w:val="0019626B"/>
    <w:rsid w:val="0019655F"/>
    <w:rsid w:val="001967D7"/>
    <w:rsid w:val="00196C07"/>
    <w:rsid w:val="00197F91"/>
    <w:rsid w:val="001A0B9B"/>
    <w:rsid w:val="001A0DA2"/>
    <w:rsid w:val="001A10DB"/>
    <w:rsid w:val="001A1117"/>
    <w:rsid w:val="001A12BE"/>
    <w:rsid w:val="001A147F"/>
    <w:rsid w:val="001A1678"/>
    <w:rsid w:val="001A1CF2"/>
    <w:rsid w:val="001A227F"/>
    <w:rsid w:val="001A303B"/>
    <w:rsid w:val="001A355F"/>
    <w:rsid w:val="001A3979"/>
    <w:rsid w:val="001A3C2C"/>
    <w:rsid w:val="001A4762"/>
    <w:rsid w:val="001A5553"/>
    <w:rsid w:val="001A57E4"/>
    <w:rsid w:val="001A5CF0"/>
    <w:rsid w:val="001A5D95"/>
    <w:rsid w:val="001A6312"/>
    <w:rsid w:val="001A634F"/>
    <w:rsid w:val="001A647F"/>
    <w:rsid w:val="001A6D39"/>
    <w:rsid w:val="001A75A2"/>
    <w:rsid w:val="001A7AF4"/>
    <w:rsid w:val="001B0D08"/>
    <w:rsid w:val="001B13F5"/>
    <w:rsid w:val="001B19E5"/>
    <w:rsid w:val="001B1CE5"/>
    <w:rsid w:val="001B240D"/>
    <w:rsid w:val="001B2940"/>
    <w:rsid w:val="001B2C69"/>
    <w:rsid w:val="001B32D0"/>
    <w:rsid w:val="001B33C0"/>
    <w:rsid w:val="001B381D"/>
    <w:rsid w:val="001B3DC0"/>
    <w:rsid w:val="001B4896"/>
    <w:rsid w:val="001B4940"/>
    <w:rsid w:val="001B4B2D"/>
    <w:rsid w:val="001B4B5C"/>
    <w:rsid w:val="001B4D0E"/>
    <w:rsid w:val="001B575E"/>
    <w:rsid w:val="001B5CB4"/>
    <w:rsid w:val="001B5DAA"/>
    <w:rsid w:val="001B693F"/>
    <w:rsid w:val="001B6B45"/>
    <w:rsid w:val="001B6D38"/>
    <w:rsid w:val="001B70BA"/>
    <w:rsid w:val="001B7525"/>
    <w:rsid w:val="001B79EF"/>
    <w:rsid w:val="001B7A37"/>
    <w:rsid w:val="001C05B3"/>
    <w:rsid w:val="001C0CD5"/>
    <w:rsid w:val="001C1212"/>
    <w:rsid w:val="001C13EF"/>
    <w:rsid w:val="001C18EB"/>
    <w:rsid w:val="001C1C02"/>
    <w:rsid w:val="001C1D32"/>
    <w:rsid w:val="001C1D6C"/>
    <w:rsid w:val="001C20C5"/>
    <w:rsid w:val="001C22A0"/>
    <w:rsid w:val="001C22A2"/>
    <w:rsid w:val="001C2B4B"/>
    <w:rsid w:val="001C3595"/>
    <w:rsid w:val="001C3621"/>
    <w:rsid w:val="001C37A6"/>
    <w:rsid w:val="001C37BD"/>
    <w:rsid w:val="001C45DB"/>
    <w:rsid w:val="001C53CC"/>
    <w:rsid w:val="001C5969"/>
    <w:rsid w:val="001C6D6B"/>
    <w:rsid w:val="001C78B2"/>
    <w:rsid w:val="001C7DC0"/>
    <w:rsid w:val="001D051B"/>
    <w:rsid w:val="001D1CD6"/>
    <w:rsid w:val="001D20D4"/>
    <w:rsid w:val="001D216E"/>
    <w:rsid w:val="001D24F9"/>
    <w:rsid w:val="001D2C10"/>
    <w:rsid w:val="001D385B"/>
    <w:rsid w:val="001D3DAC"/>
    <w:rsid w:val="001D3DCC"/>
    <w:rsid w:val="001D4005"/>
    <w:rsid w:val="001D4612"/>
    <w:rsid w:val="001D49F0"/>
    <w:rsid w:val="001D4A6A"/>
    <w:rsid w:val="001D4B49"/>
    <w:rsid w:val="001D4C9E"/>
    <w:rsid w:val="001D4D7F"/>
    <w:rsid w:val="001D5A66"/>
    <w:rsid w:val="001D5B9C"/>
    <w:rsid w:val="001D5BCF"/>
    <w:rsid w:val="001D5ECC"/>
    <w:rsid w:val="001D6572"/>
    <w:rsid w:val="001D6AE7"/>
    <w:rsid w:val="001D70FE"/>
    <w:rsid w:val="001D711C"/>
    <w:rsid w:val="001D7780"/>
    <w:rsid w:val="001D7946"/>
    <w:rsid w:val="001E0C28"/>
    <w:rsid w:val="001E108C"/>
    <w:rsid w:val="001E179E"/>
    <w:rsid w:val="001E22E9"/>
    <w:rsid w:val="001E2E4D"/>
    <w:rsid w:val="001E3128"/>
    <w:rsid w:val="001E31D2"/>
    <w:rsid w:val="001E3CD6"/>
    <w:rsid w:val="001E43ED"/>
    <w:rsid w:val="001E49DF"/>
    <w:rsid w:val="001E4AA1"/>
    <w:rsid w:val="001E4CCB"/>
    <w:rsid w:val="001E4D69"/>
    <w:rsid w:val="001E4EB4"/>
    <w:rsid w:val="001E6930"/>
    <w:rsid w:val="001E735A"/>
    <w:rsid w:val="001E7750"/>
    <w:rsid w:val="001E7930"/>
    <w:rsid w:val="001F070E"/>
    <w:rsid w:val="001F0ACF"/>
    <w:rsid w:val="001F0D27"/>
    <w:rsid w:val="001F1A98"/>
    <w:rsid w:val="001F1DB5"/>
    <w:rsid w:val="001F1EF2"/>
    <w:rsid w:val="001F214F"/>
    <w:rsid w:val="001F21A5"/>
    <w:rsid w:val="001F2715"/>
    <w:rsid w:val="001F2798"/>
    <w:rsid w:val="001F311D"/>
    <w:rsid w:val="001F3275"/>
    <w:rsid w:val="001F33F3"/>
    <w:rsid w:val="001F36BF"/>
    <w:rsid w:val="001F3C93"/>
    <w:rsid w:val="001F49E7"/>
    <w:rsid w:val="001F4C32"/>
    <w:rsid w:val="001F4E25"/>
    <w:rsid w:val="001F5BD1"/>
    <w:rsid w:val="001F5C1D"/>
    <w:rsid w:val="001F5F09"/>
    <w:rsid w:val="001F60A1"/>
    <w:rsid w:val="001F6448"/>
    <w:rsid w:val="001F7005"/>
    <w:rsid w:val="001F72CE"/>
    <w:rsid w:val="001F7930"/>
    <w:rsid w:val="0020009C"/>
    <w:rsid w:val="00200184"/>
    <w:rsid w:val="002003F7"/>
    <w:rsid w:val="00200678"/>
    <w:rsid w:val="002008EC"/>
    <w:rsid w:val="00201057"/>
    <w:rsid w:val="00201377"/>
    <w:rsid w:val="002014F5"/>
    <w:rsid w:val="0020160E"/>
    <w:rsid w:val="00202216"/>
    <w:rsid w:val="00202A4B"/>
    <w:rsid w:val="00202AC2"/>
    <w:rsid w:val="002030F8"/>
    <w:rsid w:val="00203519"/>
    <w:rsid w:val="002038D3"/>
    <w:rsid w:val="0020425A"/>
    <w:rsid w:val="002043AF"/>
    <w:rsid w:val="002048E5"/>
    <w:rsid w:val="0020505F"/>
    <w:rsid w:val="0020572F"/>
    <w:rsid w:val="00205C47"/>
    <w:rsid w:val="002064F8"/>
    <w:rsid w:val="00206A58"/>
    <w:rsid w:val="00206C0B"/>
    <w:rsid w:val="002071C1"/>
    <w:rsid w:val="00207F58"/>
    <w:rsid w:val="00210014"/>
    <w:rsid w:val="002105BF"/>
    <w:rsid w:val="00210692"/>
    <w:rsid w:val="00210EC8"/>
    <w:rsid w:val="0021144A"/>
    <w:rsid w:val="0021176A"/>
    <w:rsid w:val="00211B53"/>
    <w:rsid w:val="00211B7F"/>
    <w:rsid w:val="00212684"/>
    <w:rsid w:val="0021290D"/>
    <w:rsid w:val="00212989"/>
    <w:rsid w:val="00212D63"/>
    <w:rsid w:val="00212EDB"/>
    <w:rsid w:val="00213155"/>
    <w:rsid w:val="002131B6"/>
    <w:rsid w:val="002134ED"/>
    <w:rsid w:val="00213616"/>
    <w:rsid w:val="00213FA0"/>
    <w:rsid w:val="0021420A"/>
    <w:rsid w:val="00214358"/>
    <w:rsid w:val="00214617"/>
    <w:rsid w:val="0021492A"/>
    <w:rsid w:val="00215968"/>
    <w:rsid w:val="00215BB0"/>
    <w:rsid w:val="00216350"/>
    <w:rsid w:val="002163C8"/>
    <w:rsid w:val="002163E6"/>
    <w:rsid w:val="002166B5"/>
    <w:rsid w:val="00216745"/>
    <w:rsid w:val="00216F37"/>
    <w:rsid w:val="0021734E"/>
    <w:rsid w:val="00217381"/>
    <w:rsid w:val="0022078F"/>
    <w:rsid w:val="0022099A"/>
    <w:rsid w:val="00221100"/>
    <w:rsid w:val="0022114C"/>
    <w:rsid w:val="002212B7"/>
    <w:rsid w:val="002228A3"/>
    <w:rsid w:val="002228D6"/>
    <w:rsid w:val="00223133"/>
    <w:rsid w:val="002238CE"/>
    <w:rsid w:val="002239F9"/>
    <w:rsid w:val="00224BFA"/>
    <w:rsid w:val="00224DC2"/>
    <w:rsid w:val="00225F18"/>
    <w:rsid w:val="00225F69"/>
    <w:rsid w:val="002266CB"/>
    <w:rsid w:val="002267DA"/>
    <w:rsid w:val="002305BF"/>
    <w:rsid w:val="002309AD"/>
    <w:rsid w:val="0023172B"/>
    <w:rsid w:val="00231832"/>
    <w:rsid w:val="00231DB0"/>
    <w:rsid w:val="00231E40"/>
    <w:rsid w:val="002322A4"/>
    <w:rsid w:val="00232338"/>
    <w:rsid w:val="002325EA"/>
    <w:rsid w:val="00232893"/>
    <w:rsid w:val="002330C8"/>
    <w:rsid w:val="002341C8"/>
    <w:rsid w:val="0023470C"/>
    <w:rsid w:val="0023484E"/>
    <w:rsid w:val="00234B07"/>
    <w:rsid w:val="00234DC5"/>
    <w:rsid w:val="0023502D"/>
    <w:rsid w:val="002356A9"/>
    <w:rsid w:val="00235A1C"/>
    <w:rsid w:val="002368E3"/>
    <w:rsid w:val="00236C53"/>
    <w:rsid w:val="00236C7F"/>
    <w:rsid w:val="00236EA3"/>
    <w:rsid w:val="0023767D"/>
    <w:rsid w:val="0023797C"/>
    <w:rsid w:val="002379C1"/>
    <w:rsid w:val="00237A90"/>
    <w:rsid w:val="00237E85"/>
    <w:rsid w:val="0024004C"/>
    <w:rsid w:val="00240D8F"/>
    <w:rsid w:val="002410EC"/>
    <w:rsid w:val="002419FB"/>
    <w:rsid w:val="00242120"/>
    <w:rsid w:val="0024318A"/>
    <w:rsid w:val="00243317"/>
    <w:rsid w:val="002436E7"/>
    <w:rsid w:val="00245666"/>
    <w:rsid w:val="002456A2"/>
    <w:rsid w:val="00247260"/>
    <w:rsid w:val="00247DD6"/>
    <w:rsid w:val="00247F60"/>
    <w:rsid w:val="0025098C"/>
    <w:rsid w:val="00251725"/>
    <w:rsid w:val="002526F5"/>
    <w:rsid w:val="00252BBD"/>
    <w:rsid w:val="00252C89"/>
    <w:rsid w:val="002531DC"/>
    <w:rsid w:val="00253C7C"/>
    <w:rsid w:val="00253CE8"/>
    <w:rsid w:val="0025403F"/>
    <w:rsid w:val="002543B8"/>
    <w:rsid w:val="00255016"/>
    <w:rsid w:val="00255216"/>
    <w:rsid w:val="002553FF"/>
    <w:rsid w:val="00255527"/>
    <w:rsid w:val="002556EE"/>
    <w:rsid w:val="00255D77"/>
    <w:rsid w:val="0025631F"/>
    <w:rsid w:val="00256EF7"/>
    <w:rsid w:val="00256F69"/>
    <w:rsid w:val="00257286"/>
    <w:rsid w:val="00257D7F"/>
    <w:rsid w:val="0026009D"/>
    <w:rsid w:val="00260226"/>
    <w:rsid w:val="002603FE"/>
    <w:rsid w:val="00260F4B"/>
    <w:rsid w:val="002610CC"/>
    <w:rsid w:val="00262C2A"/>
    <w:rsid w:val="00262F82"/>
    <w:rsid w:val="0026305B"/>
    <w:rsid w:val="002635E5"/>
    <w:rsid w:val="00263DE0"/>
    <w:rsid w:val="00263EBE"/>
    <w:rsid w:val="00264657"/>
    <w:rsid w:val="00264B95"/>
    <w:rsid w:val="00265194"/>
    <w:rsid w:val="002653BB"/>
    <w:rsid w:val="00265712"/>
    <w:rsid w:val="00265739"/>
    <w:rsid w:val="002658E9"/>
    <w:rsid w:val="00265AC3"/>
    <w:rsid w:val="00265E3E"/>
    <w:rsid w:val="002667F6"/>
    <w:rsid w:val="00266A90"/>
    <w:rsid w:val="00266D27"/>
    <w:rsid w:val="00266DF9"/>
    <w:rsid w:val="002672E5"/>
    <w:rsid w:val="002673B2"/>
    <w:rsid w:val="0026779C"/>
    <w:rsid w:val="0026795F"/>
    <w:rsid w:val="00270282"/>
    <w:rsid w:val="00270326"/>
    <w:rsid w:val="00270471"/>
    <w:rsid w:val="00270A6A"/>
    <w:rsid w:val="00270B9A"/>
    <w:rsid w:val="00270BD7"/>
    <w:rsid w:val="00270F8A"/>
    <w:rsid w:val="00270FFB"/>
    <w:rsid w:val="002727DE"/>
    <w:rsid w:val="00272DE6"/>
    <w:rsid w:val="00273509"/>
    <w:rsid w:val="00273960"/>
    <w:rsid w:val="00273DDB"/>
    <w:rsid w:val="002746E7"/>
    <w:rsid w:val="002749D9"/>
    <w:rsid w:val="00274B3F"/>
    <w:rsid w:val="00274F79"/>
    <w:rsid w:val="00275052"/>
    <w:rsid w:val="00275191"/>
    <w:rsid w:val="0027570F"/>
    <w:rsid w:val="00275ED1"/>
    <w:rsid w:val="00275F06"/>
    <w:rsid w:val="00275FE3"/>
    <w:rsid w:val="00277EBE"/>
    <w:rsid w:val="00280325"/>
    <w:rsid w:val="00280449"/>
    <w:rsid w:val="00280ABC"/>
    <w:rsid w:val="00280C94"/>
    <w:rsid w:val="002811EC"/>
    <w:rsid w:val="00281734"/>
    <w:rsid w:val="00281BA0"/>
    <w:rsid w:val="00281C26"/>
    <w:rsid w:val="00281F85"/>
    <w:rsid w:val="00282480"/>
    <w:rsid w:val="00283536"/>
    <w:rsid w:val="00283905"/>
    <w:rsid w:val="00283E1F"/>
    <w:rsid w:val="00283E79"/>
    <w:rsid w:val="00283E84"/>
    <w:rsid w:val="00284306"/>
    <w:rsid w:val="0028452B"/>
    <w:rsid w:val="00284A47"/>
    <w:rsid w:val="00284A94"/>
    <w:rsid w:val="00285C42"/>
    <w:rsid w:val="0028603E"/>
    <w:rsid w:val="00286075"/>
    <w:rsid w:val="00286182"/>
    <w:rsid w:val="00286B73"/>
    <w:rsid w:val="00286E6F"/>
    <w:rsid w:val="00287106"/>
    <w:rsid w:val="0028737B"/>
    <w:rsid w:val="002876C0"/>
    <w:rsid w:val="00290664"/>
    <w:rsid w:val="00290838"/>
    <w:rsid w:val="0029114F"/>
    <w:rsid w:val="002911E0"/>
    <w:rsid w:val="00291A57"/>
    <w:rsid w:val="00291FC2"/>
    <w:rsid w:val="00292139"/>
    <w:rsid w:val="00292CE3"/>
    <w:rsid w:val="00292F5A"/>
    <w:rsid w:val="00293C98"/>
    <w:rsid w:val="00293FFA"/>
    <w:rsid w:val="00294147"/>
    <w:rsid w:val="00294352"/>
    <w:rsid w:val="00294B8A"/>
    <w:rsid w:val="00294CCC"/>
    <w:rsid w:val="00295608"/>
    <w:rsid w:val="00295899"/>
    <w:rsid w:val="0029598B"/>
    <w:rsid w:val="00295B54"/>
    <w:rsid w:val="00295B62"/>
    <w:rsid w:val="00296002"/>
    <w:rsid w:val="00296D15"/>
    <w:rsid w:val="00296DEF"/>
    <w:rsid w:val="00297191"/>
    <w:rsid w:val="0029735E"/>
    <w:rsid w:val="0029752A"/>
    <w:rsid w:val="002978FD"/>
    <w:rsid w:val="00297F5E"/>
    <w:rsid w:val="002A01AD"/>
    <w:rsid w:val="002A0D3F"/>
    <w:rsid w:val="002A116F"/>
    <w:rsid w:val="002A1550"/>
    <w:rsid w:val="002A1C43"/>
    <w:rsid w:val="002A1DBD"/>
    <w:rsid w:val="002A1FD2"/>
    <w:rsid w:val="002A2E15"/>
    <w:rsid w:val="002A3730"/>
    <w:rsid w:val="002A4333"/>
    <w:rsid w:val="002A4A1D"/>
    <w:rsid w:val="002A4BEE"/>
    <w:rsid w:val="002A5C70"/>
    <w:rsid w:val="002A611D"/>
    <w:rsid w:val="002A6A2D"/>
    <w:rsid w:val="002A6D64"/>
    <w:rsid w:val="002A7604"/>
    <w:rsid w:val="002A7736"/>
    <w:rsid w:val="002A7894"/>
    <w:rsid w:val="002A7A18"/>
    <w:rsid w:val="002A7B31"/>
    <w:rsid w:val="002A7DDC"/>
    <w:rsid w:val="002B0550"/>
    <w:rsid w:val="002B086A"/>
    <w:rsid w:val="002B1049"/>
    <w:rsid w:val="002B1518"/>
    <w:rsid w:val="002B2135"/>
    <w:rsid w:val="002B2490"/>
    <w:rsid w:val="002B34BA"/>
    <w:rsid w:val="002B4087"/>
    <w:rsid w:val="002B40A7"/>
    <w:rsid w:val="002B4110"/>
    <w:rsid w:val="002B4701"/>
    <w:rsid w:val="002B47F0"/>
    <w:rsid w:val="002B5228"/>
    <w:rsid w:val="002B53FB"/>
    <w:rsid w:val="002B5DB8"/>
    <w:rsid w:val="002B67AD"/>
    <w:rsid w:val="002B733E"/>
    <w:rsid w:val="002C09D8"/>
    <w:rsid w:val="002C0C22"/>
    <w:rsid w:val="002C0C4C"/>
    <w:rsid w:val="002C1014"/>
    <w:rsid w:val="002C149D"/>
    <w:rsid w:val="002C1B51"/>
    <w:rsid w:val="002C26A7"/>
    <w:rsid w:val="002C2869"/>
    <w:rsid w:val="002C291D"/>
    <w:rsid w:val="002C2D6D"/>
    <w:rsid w:val="002C40F9"/>
    <w:rsid w:val="002C41CD"/>
    <w:rsid w:val="002C4402"/>
    <w:rsid w:val="002C448E"/>
    <w:rsid w:val="002C54B1"/>
    <w:rsid w:val="002C5636"/>
    <w:rsid w:val="002C5DC9"/>
    <w:rsid w:val="002C62D5"/>
    <w:rsid w:val="002C64E5"/>
    <w:rsid w:val="002C6912"/>
    <w:rsid w:val="002C69FC"/>
    <w:rsid w:val="002C6B7C"/>
    <w:rsid w:val="002C6D48"/>
    <w:rsid w:val="002C6DCB"/>
    <w:rsid w:val="002C6E6E"/>
    <w:rsid w:val="002C7185"/>
    <w:rsid w:val="002C7714"/>
    <w:rsid w:val="002D0335"/>
    <w:rsid w:val="002D078E"/>
    <w:rsid w:val="002D11F3"/>
    <w:rsid w:val="002D1206"/>
    <w:rsid w:val="002D14A6"/>
    <w:rsid w:val="002D174D"/>
    <w:rsid w:val="002D17DE"/>
    <w:rsid w:val="002D18BF"/>
    <w:rsid w:val="002D1D53"/>
    <w:rsid w:val="002D23E4"/>
    <w:rsid w:val="002D2888"/>
    <w:rsid w:val="002D2EE0"/>
    <w:rsid w:val="002D2F6E"/>
    <w:rsid w:val="002D370C"/>
    <w:rsid w:val="002D3872"/>
    <w:rsid w:val="002D3B13"/>
    <w:rsid w:val="002D3B3A"/>
    <w:rsid w:val="002D3EAC"/>
    <w:rsid w:val="002D3FCD"/>
    <w:rsid w:val="002D408B"/>
    <w:rsid w:val="002D440D"/>
    <w:rsid w:val="002D449F"/>
    <w:rsid w:val="002D4572"/>
    <w:rsid w:val="002D4585"/>
    <w:rsid w:val="002D4B95"/>
    <w:rsid w:val="002D4DDF"/>
    <w:rsid w:val="002D60FA"/>
    <w:rsid w:val="002D6525"/>
    <w:rsid w:val="002D66D3"/>
    <w:rsid w:val="002D6F79"/>
    <w:rsid w:val="002D7019"/>
    <w:rsid w:val="002D73BF"/>
    <w:rsid w:val="002D75F5"/>
    <w:rsid w:val="002D75F7"/>
    <w:rsid w:val="002D76E5"/>
    <w:rsid w:val="002D7BB1"/>
    <w:rsid w:val="002E03FE"/>
    <w:rsid w:val="002E04A1"/>
    <w:rsid w:val="002E101B"/>
    <w:rsid w:val="002E10C3"/>
    <w:rsid w:val="002E1934"/>
    <w:rsid w:val="002E1C4D"/>
    <w:rsid w:val="002E21CB"/>
    <w:rsid w:val="002E2333"/>
    <w:rsid w:val="002E258C"/>
    <w:rsid w:val="002E2A7D"/>
    <w:rsid w:val="002E32E4"/>
    <w:rsid w:val="002E34F7"/>
    <w:rsid w:val="002E3C75"/>
    <w:rsid w:val="002E4267"/>
    <w:rsid w:val="002E44AC"/>
    <w:rsid w:val="002E45FA"/>
    <w:rsid w:val="002E4E50"/>
    <w:rsid w:val="002E5243"/>
    <w:rsid w:val="002E5B10"/>
    <w:rsid w:val="002E607F"/>
    <w:rsid w:val="002E62BB"/>
    <w:rsid w:val="002E6F6E"/>
    <w:rsid w:val="002E78DF"/>
    <w:rsid w:val="002E78FF"/>
    <w:rsid w:val="002F039C"/>
    <w:rsid w:val="002F05A6"/>
    <w:rsid w:val="002F06E4"/>
    <w:rsid w:val="002F0730"/>
    <w:rsid w:val="002F0C09"/>
    <w:rsid w:val="002F0D20"/>
    <w:rsid w:val="002F0F90"/>
    <w:rsid w:val="002F1270"/>
    <w:rsid w:val="002F1AAF"/>
    <w:rsid w:val="002F25D1"/>
    <w:rsid w:val="002F3252"/>
    <w:rsid w:val="002F34E2"/>
    <w:rsid w:val="002F38C7"/>
    <w:rsid w:val="002F3A27"/>
    <w:rsid w:val="002F4DEF"/>
    <w:rsid w:val="002F51C9"/>
    <w:rsid w:val="002F5381"/>
    <w:rsid w:val="002F59BE"/>
    <w:rsid w:val="002F5EF6"/>
    <w:rsid w:val="002F6084"/>
    <w:rsid w:val="002F635B"/>
    <w:rsid w:val="002F649D"/>
    <w:rsid w:val="002F691D"/>
    <w:rsid w:val="002F6D5C"/>
    <w:rsid w:val="002F7045"/>
    <w:rsid w:val="002F7556"/>
    <w:rsid w:val="002F79F5"/>
    <w:rsid w:val="002F7C42"/>
    <w:rsid w:val="002F7DE1"/>
    <w:rsid w:val="002F7E3B"/>
    <w:rsid w:val="00300076"/>
    <w:rsid w:val="00300789"/>
    <w:rsid w:val="00301D5D"/>
    <w:rsid w:val="003023DD"/>
    <w:rsid w:val="00302724"/>
    <w:rsid w:val="003035A7"/>
    <w:rsid w:val="003043E6"/>
    <w:rsid w:val="00304459"/>
    <w:rsid w:val="00304627"/>
    <w:rsid w:val="00304641"/>
    <w:rsid w:val="00304672"/>
    <w:rsid w:val="00304691"/>
    <w:rsid w:val="00304AD1"/>
    <w:rsid w:val="00304B3F"/>
    <w:rsid w:val="003050C7"/>
    <w:rsid w:val="00305215"/>
    <w:rsid w:val="00305B37"/>
    <w:rsid w:val="00305B76"/>
    <w:rsid w:val="003064BC"/>
    <w:rsid w:val="00306CC0"/>
    <w:rsid w:val="003070DA"/>
    <w:rsid w:val="00307395"/>
    <w:rsid w:val="003079DC"/>
    <w:rsid w:val="00307B62"/>
    <w:rsid w:val="0031019A"/>
    <w:rsid w:val="003101A0"/>
    <w:rsid w:val="0031049E"/>
    <w:rsid w:val="003107F2"/>
    <w:rsid w:val="00311109"/>
    <w:rsid w:val="0031173A"/>
    <w:rsid w:val="00311883"/>
    <w:rsid w:val="0031189B"/>
    <w:rsid w:val="00313E2F"/>
    <w:rsid w:val="003155A1"/>
    <w:rsid w:val="00315745"/>
    <w:rsid w:val="0031597C"/>
    <w:rsid w:val="00315B7D"/>
    <w:rsid w:val="0031629A"/>
    <w:rsid w:val="00317064"/>
    <w:rsid w:val="00317286"/>
    <w:rsid w:val="003176BD"/>
    <w:rsid w:val="00317C41"/>
    <w:rsid w:val="00317F40"/>
    <w:rsid w:val="003200E3"/>
    <w:rsid w:val="00320B12"/>
    <w:rsid w:val="003210E5"/>
    <w:rsid w:val="00321ABD"/>
    <w:rsid w:val="00322C77"/>
    <w:rsid w:val="003230AE"/>
    <w:rsid w:val="00323494"/>
    <w:rsid w:val="00323627"/>
    <w:rsid w:val="00323DE6"/>
    <w:rsid w:val="00324237"/>
    <w:rsid w:val="00324659"/>
    <w:rsid w:val="00325CCB"/>
    <w:rsid w:val="00326243"/>
    <w:rsid w:val="00326A0E"/>
    <w:rsid w:val="00326BFC"/>
    <w:rsid w:val="00326CFA"/>
    <w:rsid w:val="00326D5C"/>
    <w:rsid w:val="00326EF1"/>
    <w:rsid w:val="0032712B"/>
    <w:rsid w:val="0032713E"/>
    <w:rsid w:val="00327343"/>
    <w:rsid w:val="00327434"/>
    <w:rsid w:val="00327FAC"/>
    <w:rsid w:val="003309F5"/>
    <w:rsid w:val="00330A1B"/>
    <w:rsid w:val="00330F4D"/>
    <w:rsid w:val="00331084"/>
    <w:rsid w:val="003310F3"/>
    <w:rsid w:val="00331172"/>
    <w:rsid w:val="003312EB"/>
    <w:rsid w:val="00331EB5"/>
    <w:rsid w:val="003325BC"/>
    <w:rsid w:val="003328BF"/>
    <w:rsid w:val="00332F98"/>
    <w:rsid w:val="003341D7"/>
    <w:rsid w:val="003346EF"/>
    <w:rsid w:val="00334A36"/>
    <w:rsid w:val="00334DE5"/>
    <w:rsid w:val="00334F47"/>
    <w:rsid w:val="00335500"/>
    <w:rsid w:val="00335602"/>
    <w:rsid w:val="00335A0B"/>
    <w:rsid w:val="00335AFB"/>
    <w:rsid w:val="00335D5E"/>
    <w:rsid w:val="00335D8C"/>
    <w:rsid w:val="00336DDF"/>
    <w:rsid w:val="00337852"/>
    <w:rsid w:val="00337982"/>
    <w:rsid w:val="00337C03"/>
    <w:rsid w:val="00337C44"/>
    <w:rsid w:val="00337EC6"/>
    <w:rsid w:val="003406CF"/>
    <w:rsid w:val="00340B95"/>
    <w:rsid w:val="00340FF4"/>
    <w:rsid w:val="0034130E"/>
    <w:rsid w:val="00341517"/>
    <w:rsid w:val="00341846"/>
    <w:rsid w:val="0034228E"/>
    <w:rsid w:val="0034255C"/>
    <w:rsid w:val="00342CC6"/>
    <w:rsid w:val="00342EDF"/>
    <w:rsid w:val="003437A5"/>
    <w:rsid w:val="003437A8"/>
    <w:rsid w:val="00343CD1"/>
    <w:rsid w:val="00343F65"/>
    <w:rsid w:val="00344206"/>
    <w:rsid w:val="003443CA"/>
    <w:rsid w:val="00344801"/>
    <w:rsid w:val="003451D2"/>
    <w:rsid w:val="00345872"/>
    <w:rsid w:val="00345945"/>
    <w:rsid w:val="0034596A"/>
    <w:rsid w:val="003467C4"/>
    <w:rsid w:val="00346E20"/>
    <w:rsid w:val="00347B6D"/>
    <w:rsid w:val="00350654"/>
    <w:rsid w:val="00350E94"/>
    <w:rsid w:val="00351160"/>
    <w:rsid w:val="0035180C"/>
    <w:rsid w:val="00351A6C"/>
    <w:rsid w:val="00351BF4"/>
    <w:rsid w:val="003529CC"/>
    <w:rsid w:val="00352B8A"/>
    <w:rsid w:val="0035337F"/>
    <w:rsid w:val="0035338D"/>
    <w:rsid w:val="00353919"/>
    <w:rsid w:val="00353E93"/>
    <w:rsid w:val="00353FB5"/>
    <w:rsid w:val="00354BC8"/>
    <w:rsid w:val="00354D4A"/>
    <w:rsid w:val="00354EF5"/>
    <w:rsid w:val="00355795"/>
    <w:rsid w:val="0035608E"/>
    <w:rsid w:val="00356AAA"/>
    <w:rsid w:val="00357421"/>
    <w:rsid w:val="0035759E"/>
    <w:rsid w:val="00357A3E"/>
    <w:rsid w:val="00357C8C"/>
    <w:rsid w:val="00357E88"/>
    <w:rsid w:val="003608CD"/>
    <w:rsid w:val="00361521"/>
    <w:rsid w:val="00361906"/>
    <w:rsid w:val="0036196E"/>
    <w:rsid w:val="0036262F"/>
    <w:rsid w:val="00362B44"/>
    <w:rsid w:val="00362C0B"/>
    <w:rsid w:val="00362D80"/>
    <w:rsid w:val="00363701"/>
    <w:rsid w:val="003645CF"/>
    <w:rsid w:val="00364BA9"/>
    <w:rsid w:val="00364C6A"/>
    <w:rsid w:val="00364D73"/>
    <w:rsid w:val="00364F12"/>
    <w:rsid w:val="00365209"/>
    <w:rsid w:val="003661C6"/>
    <w:rsid w:val="00366CA3"/>
    <w:rsid w:val="00366F41"/>
    <w:rsid w:val="00367160"/>
    <w:rsid w:val="003672B6"/>
    <w:rsid w:val="003678ED"/>
    <w:rsid w:val="00370318"/>
    <w:rsid w:val="003705D1"/>
    <w:rsid w:val="003705E1"/>
    <w:rsid w:val="00370A65"/>
    <w:rsid w:val="00370BC4"/>
    <w:rsid w:val="00371656"/>
    <w:rsid w:val="00371CFC"/>
    <w:rsid w:val="00371F67"/>
    <w:rsid w:val="00372456"/>
    <w:rsid w:val="00373AB9"/>
    <w:rsid w:val="00373D53"/>
    <w:rsid w:val="00373DFD"/>
    <w:rsid w:val="00373E85"/>
    <w:rsid w:val="00373F2B"/>
    <w:rsid w:val="00373FBD"/>
    <w:rsid w:val="003749D7"/>
    <w:rsid w:val="00374E22"/>
    <w:rsid w:val="00375456"/>
    <w:rsid w:val="00375B41"/>
    <w:rsid w:val="00375C3E"/>
    <w:rsid w:val="00375CE7"/>
    <w:rsid w:val="003768D1"/>
    <w:rsid w:val="00376BEE"/>
    <w:rsid w:val="00376F04"/>
    <w:rsid w:val="003770BC"/>
    <w:rsid w:val="00377458"/>
    <w:rsid w:val="00377EDE"/>
    <w:rsid w:val="0038015B"/>
    <w:rsid w:val="00380DCD"/>
    <w:rsid w:val="003814E9"/>
    <w:rsid w:val="00381C06"/>
    <w:rsid w:val="00382B0D"/>
    <w:rsid w:val="00383560"/>
    <w:rsid w:val="003838CC"/>
    <w:rsid w:val="00384B02"/>
    <w:rsid w:val="00384E85"/>
    <w:rsid w:val="003850E9"/>
    <w:rsid w:val="00385E77"/>
    <w:rsid w:val="00386422"/>
    <w:rsid w:val="00386F1D"/>
    <w:rsid w:val="003872C0"/>
    <w:rsid w:val="00387B83"/>
    <w:rsid w:val="00387CEB"/>
    <w:rsid w:val="003902BF"/>
    <w:rsid w:val="003904D9"/>
    <w:rsid w:val="0039090E"/>
    <w:rsid w:val="003909B9"/>
    <w:rsid w:val="00390BD0"/>
    <w:rsid w:val="00390DF5"/>
    <w:rsid w:val="00390E7F"/>
    <w:rsid w:val="003910F1"/>
    <w:rsid w:val="0039113C"/>
    <w:rsid w:val="0039128F"/>
    <w:rsid w:val="003919B9"/>
    <w:rsid w:val="00391F7E"/>
    <w:rsid w:val="00392B18"/>
    <w:rsid w:val="00392BEC"/>
    <w:rsid w:val="00392E40"/>
    <w:rsid w:val="00393121"/>
    <w:rsid w:val="003932F8"/>
    <w:rsid w:val="003933FB"/>
    <w:rsid w:val="0039346E"/>
    <w:rsid w:val="003935D7"/>
    <w:rsid w:val="00393683"/>
    <w:rsid w:val="00394933"/>
    <w:rsid w:val="00394EC0"/>
    <w:rsid w:val="00396125"/>
    <w:rsid w:val="003968EC"/>
    <w:rsid w:val="003974F4"/>
    <w:rsid w:val="00397C23"/>
    <w:rsid w:val="00397F93"/>
    <w:rsid w:val="003A018F"/>
    <w:rsid w:val="003A0535"/>
    <w:rsid w:val="003A09EF"/>
    <w:rsid w:val="003A0D49"/>
    <w:rsid w:val="003A0FFD"/>
    <w:rsid w:val="003A117E"/>
    <w:rsid w:val="003A1D0D"/>
    <w:rsid w:val="003A1DE5"/>
    <w:rsid w:val="003A2271"/>
    <w:rsid w:val="003A2573"/>
    <w:rsid w:val="003A2613"/>
    <w:rsid w:val="003A2B15"/>
    <w:rsid w:val="003A2B22"/>
    <w:rsid w:val="003A2CF3"/>
    <w:rsid w:val="003A2DC1"/>
    <w:rsid w:val="003A31A8"/>
    <w:rsid w:val="003A3360"/>
    <w:rsid w:val="003A4C8A"/>
    <w:rsid w:val="003A4EEC"/>
    <w:rsid w:val="003A5A8D"/>
    <w:rsid w:val="003A68AC"/>
    <w:rsid w:val="003A6EAE"/>
    <w:rsid w:val="003A78D3"/>
    <w:rsid w:val="003A7B58"/>
    <w:rsid w:val="003A7D9F"/>
    <w:rsid w:val="003B033A"/>
    <w:rsid w:val="003B0DFF"/>
    <w:rsid w:val="003B2051"/>
    <w:rsid w:val="003B26B9"/>
    <w:rsid w:val="003B27FB"/>
    <w:rsid w:val="003B2861"/>
    <w:rsid w:val="003B28F7"/>
    <w:rsid w:val="003B312E"/>
    <w:rsid w:val="003B37D5"/>
    <w:rsid w:val="003B3963"/>
    <w:rsid w:val="003B3B84"/>
    <w:rsid w:val="003B44F6"/>
    <w:rsid w:val="003B4732"/>
    <w:rsid w:val="003B47DA"/>
    <w:rsid w:val="003B4C38"/>
    <w:rsid w:val="003B5358"/>
    <w:rsid w:val="003B62BF"/>
    <w:rsid w:val="003B65F8"/>
    <w:rsid w:val="003B6718"/>
    <w:rsid w:val="003B6D3B"/>
    <w:rsid w:val="003B741D"/>
    <w:rsid w:val="003B7719"/>
    <w:rsid w:val="003B7ACF"/>
    <w:rsid w:val="003C0115"/>
    <w:rsid w:val="003C0744"/>
    <w:rsid w:val="003C083F"/>
    <w:rsid w:val="003C0D89"/>
    <w:rsid w:val="003C0F1F"/>
    <w:rsid w:val="003C168B"/>
    <w:rsid w:val="003C1A0D"/>
    <w:rsid w:val="003C1D61"/>
    <w:rsid w:val="003C1F5A"/>
    <w:rsid w:val="003C2431"/>
    <w:rsid w:val="003C3C24"/>
    <w:rsid w:val="003C48D5"/>
    <w:rsid w:val="003C4B1B"/>
    <w:rsid w:val="003C6280"/>
    <w:rsid w:val="003C63D5"/>
    <w:rsid w:val="003C657A"/>
    <w:rsid w:val="003C69EB"/>
    <w:rsid w:val="003C69FE"/>
    <w:rsid w:val="003C70B6"/>
    <w:rsid w:val="003C74AD"/>
    <w:rsid w:val="003C785D"/>
    <w:rsid w:val="003C7940"/>
    <w:rsid w:val="003D05F6"/>
    <w:rsid w:val="003D0611"/>
    <w:rsid w:val="003D173A"/>
    <w:rsid w:val="003D21E4"/>
    <w:rsid w:val="003D2785"/>
    <w:rsid w:val="003D37EF"/>
    <w:rsid w:val="003D388A"/>
    <w:rsid w:val="003D419D"/>
    <w:rsid w:val="003D4C0E"/>
    <w:rsid w:val="003D4CBD"/>
    <w:rsid w:val="003D50CF"/>
    <w:rsid w:val="003D529B"/>
    <w:rsid w:val="003D555F"/>
    <w:rsid w:val="003D58EA"/>
    <w:rsid w:val="003D5D41"/>
    <w:rsid w:val="003D6058"/>
    <w:rsid w:val="003D6211"/>
    <w:rsid w:val="003D6381"/>
    <w:rsid w:val="003D63D5"/>
    <w:rsid w:val="003D6718"/>
    <w:rsid w:val="003D6FF8"/>
    <w:rsid w:val="003D7374"/>
    <w:rsid w:val="003D77A6"/>
    <w:rsid w:val="003D78DE"/>
    <w:rsid w:val="003D7B93"/>
    <w:rsid w:val="003D7D90"/>
    <w:rsid w:val="003D7DA4"/>
    <w:rsid w:val="003D7F6D"/>
    <w:rsid w:val="003E01D8"/>
    <w:rsid w:val="003E03C5"/>
    <w:rsid w:val="003E104B"/>
    <w:rsid w:val="003E1668"/>
    <w:rsid w:val="003E281E"/>
    <w:rsid w:val="003E2AC8"/>
    <w:rsid w:val="003E3141"/>
    <w:rsid w:val="003E3D33"/>
    <w:rsid w:val="003E4268"/>
    <w:rsid w:val="003E4415"/>
    <w:rsid w:val="003E44F0"/>
    <w:rsid w:val="003E4D37"/>
    <w:rsid w:val="003E51F6"/>
    <w:rsid w:val="003E5278"/>
    <w:rsid w:val="003E52ED"/>
    <w:rsid w:val="003E569A"/>
    <w:rsid w:val="003E5776"/>
    <w:rsid w:val="003E6485"/>
    <w:rsid w:val="003E734D"/>
    <w:rsid w:val="003E7371"/>
    <w:rsid w:val="003E7C32"/>
    <w:rsid w:val="003F070C"/>
    <w:rsid w:val="003F14C7"/>
    <w:rsid w:val="003F27E7"/>
    <w:rsid w:val="003F2DC4"/>
    <w:rsid w:val="003F2DEF"/>
    <w:rsid w:val="003F3079"/>
    <w:rsid w:val="003F387F"/>
    <w:rsid w:val="003F404B"/>
    <w:rsid w:val="003F42AD"/>
    <w:rsid w:val="003F4778"/>
    <w:rsid w:val="003F49A1"/>
    <w:rsid w:val="003F4AE1"/>
    <w:rsid w:val="003F5960"/>
    <w:rsid w:val="003F5E89"/>
    <w:rsid w:val="003F672A"/>
    <w:rsid w:val="003F69D2"/>
    <w:rsid w:val="003F6E6C"/>
    <w:rsid w:val="003F7165"/>
    <w:rsid w:val="003F74CB"/>
    <w:rsid w:val="0040017F"/>
    <w:rsid w:val="004005D1"/>
    <w:rsid w:val="00400873"/>
    <w:rsid w:val="00400B2A"/>
    <w:rsid w:val="00400F03"/>
    <w:rsid w:val="00401711"/>
    <w:rsid w:val="0040176F"/>
    <w:rsid w:val="00401E85"/>
    <w:rsid w:val="00401E95"/>
    <w:rsid w:val="00402403"/>
    <w:rsid w:val="00402B16"/>
    <w:rsid w:val="00402C03"/>
    <w:rsid w:val="00402EC8"/>
    <w:rsid w:val="00402F80"/>
    <w:rsid w:val="0040379E"/>
    <w:rsid w:val="0040389D"/>
    <w:rsid w:val="004039F7"/>
    <w:rsid w:val="00403A93"/>
    <w:rsid w:val="00403DF2"/>
    <w:rsid w:val="004042AC"/>
    <w:rsid w:val="00405B86"/>
    <w:rsid w:val="00406642"/>
    <w:rsid w:val="004069F2"/>
    <w:rsid w:val="00406D78"/>
    <w:rsid w:val="00406EBF"/>
    <w:rsid w:val="0040714A"/>
    <w:rsid w:val="00407AB5"/>
    <w:rsid w:val="00407EBB"/>
    <w:rsid w:val="00410B60"/>
    <w:rsid w:val="004118D8"/>
    <w:rsid w:val="0041211A"/>
    <w:rsid w:val="0041268A"/>
    <w:rsid w:val="0041279E"/>
    <w:rsid w:val="004127A8"/>
    <w:rsid w:val="00412A10"/>
    <w:rsid w:val="00412A5B"/>
    <w:rsid w:val="00412BBE"/>
    <w:rsid w:val="004137AC"/>
    <w:rsid w:val="0041467C"/>
    <w:rsid w:val="004148BD"/>
    <w:rsid w:val="0041491D"/>
    <w:rsid w:val="00414D99"/>
    <w:rsid w:val="00414EF9"/>
    <w:rsid w:val="0041518F"/>
    <w:rsid w:val="004158B1"/>
    <w:rsid w:val="004165D2"/>
    <w:rsid w:val="00416699"/>
    <w:rsid w:val="00416FC9"/>
    <w:rsid w:val="00417173"/>
    <w:rsid w:val="004172E7"/>
    <w:rsid w:val="00417338"/>
    <w:rsid w:val="00417491"/>
    <w:rsid w:val="00417B74"/>
    <w:rsid w:val="00417BD3"/>
    <w:rsid w:val="00417ECA"/>
    <w:rsid w:val="00420BD2"/>
    <w:rsid w:val="00420C8D"/>
    <w:rsid w:val="004217DE"/>
    <w:rsid w:val="00421B50"/>
    <w:rsid w:val="00421C9F"/>
    <w:rsid w:val="004222A4"/>
    <w:rsid w:val="004225C5"/>
    <w:rsid w:val="004226BA"/>
    <w:rsid w:val="00422AAA"/>
    <w:rsid w:val="00423111"/>
    <w:rsid w:val="004233C6"/>
    <w:rsid w:val="00423ACD"/>
    <w:rsid w:val="00423E13"/>
    <w:rsid w:val="004244D9"/>
    <w:rsid w:val="0042456C"/>
    <w:rsid w:val="00424D5D"/>
    <w:rsid w:val="00425914"/>
    <w:rsid w:val="00425C06"/>
    <w:rsid w:val="00425CDF"/>
    <w:rsid w:val="00425D30"/>
    <w:rsid w:val="004266A7"/>
    <w:rsid w:val="00426B14"/>
    <w:rsid w:val="00426CF2"/>
    <w:rsid w:val="004275FC"/>
    <w:rsid w:val="00427D94"/>
    <w:rsid w:val="00430400"/>
    <w:rsid w:val="0043095E"/>
    <w:rsid w:val="00430DD3"/>
    <w:rsid w:val="004320C4"/>
    <w:rsid w:val="00432521"/>
    <w:rsid w:val="004328CE"/>
    <w:rsid w:val="00432CD3"/>
    <w:rsid w:val="00433A39"/>
    <w:rsid w:val="00433A7B"/>
    <w:rsid w:val="00434117"/>
    <w:rsid w:val="004345E8"/>
    <w:rsid w:val="0043474A"/>
    <w:rsid w:val="00435B3E"/>
    <w:rsid w:val="00435B73"/>
    <w:rsid w:val="00435D4F"/>
    <w:rsid w:val="00436918"/>
    <w:rsid w:val="00436C3E"/>
    <w:rsid w:val="00437BD6"/>
    <w:rsid w:val="00437C13"/>
    <w:rsid w:val="00437D41"/>
    <w:rsid w:val="004401E9"/>
    <w:rsid w:val="004404AE"/>
    <w:rsid w:val="00440F8B"/>
    <w:rsid w:val="004416B4"/>
    <w:rsid w:val="004422EC"/>
    <w:rsid w:val="004435DC"/>
    <w:rsid w:val="0044366C"/>
    <w:rsid w:val="00443788"/>
    <w:rsid w:val="00443A51"/>
    <w:rsid w:val="00443E78"/>
    <w:rsid w:val="00443F92"/>
    <w:rsid w:val="00444018"/>
    <w:rsid w:val="004445D5"/>
    <w:rsid w:val="00444665"/>
    <w:rsid w:val="0044489B"/>
    <w:rsid w:val="004449DC"/>
    <w:rsid w:val="00444E3C"/>
    <w:rsid w:val="004450FF"/>
    <w:rsid w:val="0044594F"/>
    <w:rsid w:val="00445A4C"/>
    <w:rsid w:val="00445C25"/>
    <w:rsid w:val="00445F89"/>
    <w:rsid w:val="00446184"/>
    <w:rsid w:val="004466C9"/>
    <w:rsid w:val="004472A8"/>
    <w:rsid w:val="00447BB0"/>
    <w:rsid w:val="00450357"/>
    <w:rsid w:val="00450A94"/>
    <w:rsid w:val="004512C5"/>
    <w:rsid w:val="00451D6E"/>
    <w:rsid w:val="00451E4D"/>
    <w:rsid w:val="0045251A"/>
    <w:rsid w:val="0045272E"/>
    <w:rsid w:val="00452BA5"/>
    <w:rsid w:val="00452CB7"/>
    <w:rsid w:val="00453001"/>
    <w:rsid w:val="0045416E"/>
    <w:rsid w:val="0045483A"/>
    <w:rsid w:val="00454A7C"/>
    <w:rsid w:val="004556AC"/>
    <w:rsid w:val="0045571D"/>
    <w:rsid w:val="0045582D"/>
    <w:rsid w:val="00456131"/>
    <w:rsid w:val="004564CB"/>
    <w:rsid w:val="00456D51"/>
    <w:rsid w:val="00457599"/>
    <w:rsid w:val="004575ED"/>
    <w:rsid w:val="00457CB5"/>
    <w:rsid w:val="00457D92"/>
    <w:rsid w:val="0046098C"/>
    <w:rsid w:val="00460BD5"/>
    <w:rsid w:val="00460D43"/>
    <w:rsid w:val="00461076"/>
    <w:rsid w:val="004616CB"/>
    <w:rsid w:val="004617DE"/>
    <w:rsid w:val="004619BA"/>
    <w:rsid w:val="00461A25"/>
    <w:rsid w:val="00461CE1"/>
    <w:rsid w:val="00462A0F"/>
    <w:rsid w:val="00462A22"/>
    <w:rsid w:val="00462A78"/>
    <w:rsid w:val="00462FF4"/>
    <w:rsid w:val="00463536"/>
    <w:rsid w:val="00463617"/>
    <w:rsid w:val="0046416D"/>
    <w:rsid w:val="0046440C"/>
    <w:rsid w:val="00464AC7"/>
    <w:rsid w:val="00464E9E"/>
    <w:rsid w:val="004650EB"/>
    <w:rsid w:val="00465528"/>
    <w:rsid w:val="0046567E"/>
    <w:rsid w:val="00465A35"/>
    <w:rsid w:val="00465BE4"/>
    <w:rsid w:val="00465F9F"/>
    <w:rsid w:val="00466070"/>
    <w:rsid w:val="00466616"/>
    <w:rsid w:val="004666BD"/>
    <w:rsid w:val="00466729"/>
    <w:rsid w:val="004669CB"/>
    <w:rsid w:val="00466FB8"/>
    <w:rsid w:val="00467017"/>
    <w:rsid w:val="00467037"/>
    <w:rsid w:val="004670A2"/>
    <w:rsid w:val="0046717E"/>
    <w:rsid w:val="004674D4"/>
    <w:rsid w:val="00467F7E"/>
    <w:rsid w:val="0047013E"/>
    <w:rsid w:val="004701EC"/>
    <w:rsid w:val="004706C3"/>
    <w:rsid w:val="004713AE"/>
    <w:rsid w:val="00471CB1"/>
    <w:rsid w:val="00471CDD"/>
    <w:rsid w:val="00472AAE"/>
    <w:rsid w:val="00472D5E"/>
    <w:rsid w:val="004730BD"/>
    <w:rsid w:val="004735CF"/>
    <w:rsid w:val="00473B3B"/>
    <w:rsid w:val="00474908"/>
    <w:rsid w:val="00474EE0"/>
    <w:rsid w:val="00474F54"/>
    <w:rsid w:val="004757EB"/>
    <w:rsid w:val="00475C44"/>
    <w:rsid w:val="00475C94"/>
    <w:rsid w:val="00476981"/>
    <w:rsid w:val="00476F9C"/>
    <w:rsid w:val="00477ACC"/>
    <w:rsid w:val="004807EC"/>
    <w:rsid w:val="00480817"/>
    <w:rsid w:val="0048083C"/>
    <w:rsid w:val="00480E5C"/>
    <w:rsid w:val="00481166"/>
    <w:rsid w:val="004811BC"/>
    <w:rsid w:val="004811C3"/>
    <w:rsid w:val="004813AE"/>
    <w:rsid w:val="004818D4"/>
    <w:rsid w:val="00481BE3"/>
    <w:rsid w:val="00481F09"/>
    <w:rsid w:val="00482652"/>
    <w:rsid w:val="004830C1"/>
    <w:rsid w:val="004833EB"/>
    <w:rsid w:val="004838D0"/>
    <w:rsid w:val="00483C63"/>
    <w:rsid w:val="00483E04"/>
    <w:rsid w:val="004847D1"/>
    <w:rsid w:val="00484A69"/>
    <w:rsid w:val="00485314"/>
    <w:rsid w:val="004855BC"/>
    <w:rsid w:val="0048573B"/>
    <w:rsid w:val="00485B2A"/>
    <w:rsid w:val="00486326"/>
    <w:rsid w:val="00487201"/>
    <w:rsid w:val="00487943"/>
    <w:rsid w:val="00487ECE"/>
    <w:rsid w:val="0049003D"/>
    <w:rsid w:val="004902DE"/>
    <w:rsid w:val="00490561"/>
    <w:rsid w:val="004913E4"/>
    <w:rsid w:val="004915E4"/>
    <w:rsid w:val="00491685"/>
    <w:rsid w:val="004917EF"/>
    <w:rsid w:val="0049192D"/>
    <w:rsid w:val="00491BAF"/>
    <w:rsid w:val="00491BD5"/>
    <w:rsid w:val="00491D55"/>
    <w:rsid w:val="004924EE"/>
    <w:rsid w:val="004927C5"/>
    <w:rsid w:val="00492AF5"/>
    <w:rsid w:val="00492B53"/>
    <w:rsid w:val="00492B5B"/>
    <w:rsid w:val="00492DCC"/>
    <w:rsid w:val="00493670"/>
    <w:rsid w:val="00493814"/>
    <w:rsid w:val="004938AA"/>
    <w:rsid w:val="004939E8"/>
    <w:rsid w:val="00493E59"/>
    <w:rsid w:val="004940BE"/>
    <w:rsid w:val="0049436F"/>
    <w:rsid w:val="00494450"/>
    <w:rsid w:val="004945F8"/>
    <w:rsid w:val="0049471A"/>
    <w:rsid w:val="004947DD"/>
    <w:rsid w:val="00494884"/>
    <w:rsid w:val="00494A3D"/>
    <w:rsid w:val="00494C4D"/>
    <w:rsid w:val="00494DC6"/>
    <w:rsid w:val="00495026"/>
    <w:rsid w:val="004958E5"/>
    <w:rsid w:val="00495B22"/>
    <w:rsid w:val="004978BB"/>
    <w:rsid w:val="00497C69"/>
    <w:rsid w:val="004A0D21"/>
    <w:rsid w:val="004A1140"/>
    <w:rsid w:val="004A115C"/>
    <w:rsid w:val="004A23AA"/>
    <w:rsid w:val="004A25A3"/>
    <w:rsid w:val="004A27A7"/>
    <w:rsid w:val="004A29D8"/>
    <w:rsid w:val="004A2B78"/>
    <w:rsid w:val="004A302A"/>
    <w:rsid w:val="004A34AE"/>
    <w:rsid w:val="004A36AF"/>
    <w:rsid w:val="004A3A98"/>
    <w:rsid w:val="004A4122"/>
    <w:rsid w:val="004A43E4"/>
    <w:rsid w:val="004A4C33"/>
    <w:rsid w:val="004A4F32"/>
    <w:rsid w:val="004A53A7"/>
    <w:rsid w:val="004A597D"/>
    <w:rsid w:val="004A5B9F"/>
    <w:rsid w:val="004A6199"/>
    <w:rsid w:val="004A6417"/>
    <w:rsid w:val="004A65A8"/>
    <w:rsid w:val="004A65E2"/>
    <w:rsid w:val="004A6A08"/>
    <w:rsid w:val="004A6C79"/>
    <w:rsid w:val="004A7608"/>
    <w:rsid w:val="004A763B"/>
    <w:rsid w:val="004A78E6"/>
    <w:rsid w:val="004A7975"/>
    <w:rsid w:val="004B0133"/>
    <w:rsid w:val="004B061A"/>
    <w:rsid w:val="004B0DE4"/>
    <w:rsid w:val="004B14A7"/>
    <w:rsid w:val="004B2B7F"/>
    <w:rsid w:val="004B2EF0"/>
    <w:rsid w:val="004B324E"/>
    <w:rsid w:val="004B3F80"/>
    <w:rsid w:val="004B4092"/>
    <w:rsid w:val="004B4272"/>
    <w:rsid w:val="004B42A7"/>
    <w:rsid w:val="004B4841"/>
    <w:rsid w:val="004B5CB9"/>
    <w:rsid w:val="004B68FD"/>
    <w:rsid w:val="004B6A94"/>
    <w:rsid w:val="004B6B5E"/>
    <w:rsid w:val="004B6B77"/>
    <w:rsid w:val="004B6CCD"/>
    <w:rsid w:val="004B7731"/>
    <w:rsid w:val="004B7E30"/>
    <w:rsid w:val="004C065D"/>
    <w:rsid w:val="004C0EE6"/>
    <w:rsid w:val="004C1EB9"/>
    <w:rsid w:val="004C2265"/>
    <w:rsid w:val="004C2BFD"/>
    <w:rsid w:val="004C31BA"/>
    <w:rsid w:val="004C31E1"/>
    <w:rsid w:val="004C33A8"/>
    <w:rsid w:val="004C3503"/>
    <w:rsid w:val="004C38D4"/>
    <w:rsid w:val="004C3E88"/>
    <w:rsid w:val="004C4394"/>
    <w:rsid w:val="004C4CD0"/>
    <w:rsid w:val="004C6696"/>
    <w:rsid w:val="004D01F3"/>
    <w:rsid w:val="004D08AD"/>
    <w:rsid w:val="004D0EB9"/>
    <w:rsid w:val="004D103B"/>
    <w:rsid w:val="004D10A4"/>
    <w:rsid w:val="004D126D"/>
    <w:rsid w:val="004D18D4"/>
    <w:rsid w:val="004D1A77"/>
    <w:rsid w:val="004D2362"/>
    <w:rsid w:val="004D23F4"/>
    <w:rsid w:val="004D24B3"/>
    <w:rsid w:val="004D26CE"/>
    <w:rsid w:val="004D2BDD"/>
    <w:rsid w:val="004D3E89"/>
    <w:rsid w:val="004D442A"/>
    <w:rsid w:val="004D44E6"/>
    <w:rsid w:val="004D6306"/>
    <w:rsid w:val="004D6544"/>
    <w:rsid w:val="004D6576"/>
    <w:rsid w:val="004D67B1"/>
    <w:rsid w:val="004D6A7A"/>
    <w:rsid w:val="004D6AFC"/>
    <w:rsid w:val="004D6BD5"/>
    <w:rsid w:val="004D6E2F"/>
    <w:rsid w:val="004D6FB9"/>
    <w:rsid w:val="004D75A2"/>
    <w:rsid w:val="004D786A"/>
    <w:rsid w:val="004E04B8"/>
    <w:rsid w:val="004E07DD"/>
    <w:rsid w:val="004E0ED7"/>
    <w:rsid w:val="004E2395"/>
    <w:rsid w:val="004E366E"/>
    <w:rsid w:val="004E37B6"/>
    <w:rsid w:val="004E3AA8"/>
    <w:rsid w:val="004E3D69"/>
    <w:rsid w:val="004E558F"/>
    <w:rsid w:val="004E5A37"/>
    <w:rsid w:val="004E63CA"/>
    <w:rsid w:val="004E68A2"/>
    <w:rsid w:val="004E6A4C"/>
    <w:rsid w:val="004E6AB2"/>
    <w:rsid w:val="004E77F5"/>
    <w:rsid w:val="004E7B5B"/>
    <w:rsid w:val="004E7EB7"/>
    <w:rsid w:val="004F0A39"/>
    <w:rsid w:val="004F1EBE"/>
    <w:rsid w:val="004F21AF"/>
    <w:rsid w:val="004F2880"/>
    <w:rsid w:val="004F2B59"/>
    <w:rsid w:val="004F3527"/>
    <w:rsid w:val="004F3B03"/>
    <w:rsid w:val="004F426C"/>
    <w:rsid w:val="004F4479"/>
    <w:rsid w:val="004F4875"/>
    <w:rsid w:val="004F4CC2"/>
    <w:rsid w:val="004F5734"/>
    <w:rsid w:val="004F5F13"/>
    <w:rsid w:val="004F5FD4"/>
    <w:rsid w:val="004F6055"/>
    <w:rsid w:val="004F60EB"/>
    <w:rsid w:val="004F653F"/>
    <w:rsid w:val="004F698D"/>
    <w:rsid w:val="004F6CB9"/>
    <w:rsid w:val="004F72B5"/>
    <w:rsid w:val="004F74C2"/>
    <w:rsid w:val="005001F7"/>
    <w:rsid w:val="0050024B"/>
    <w:rsid w:val="00500F6C"/>
    <w:rsid w:val="005017C1"/>
    <w:rsid w:val="00501C57"/>
    <w:rsid w:val="00501D51"/>
    <w:rsid w:val="00502775"/>
    <w:rsid w:val="00502A91"/>
    <w:rsid w:val="005031DB"/>
    <w:rsid w:val="00503212"/>
    <w:rsid w:val="00503269"/>
    <w:rsid w:val="00503435"/>
    <w:rsid w:val="00503592"/>
    <w:rsid w:val="00503758"/>
    <w:rsid w:val="005038FB"/>
    <w:rsid w:val="00503A1C"/>
    <w:rsid w:val="00504606"/>
    <w:rsid w:val="0050464E"/>
    <w:rsid w:val="0050510F"/>
    <w:rsid w:val="0050590E"/>
    <w:rsid w:val="00505BB6"/>
    <w:rsid w:val="00506156"/>
    <w:rsid w:val="005069CC"/>
    <w:rsid w:val="005073F0"/>
    <w:rsid w:val="00510188"/>
    <w:rsid w:val="00510BD0"/>
    <w:rsid w:val="00510F22"/>
    <w:rsid w:val="00510FF5"/>
    <w:rsid w:val="00512305"/>
    <w:rsid w:val="00512A5A"/>
    <w:rsid w:val="00512AC7"/>
    <w:rsid w:val="00512B33"/>
    <w:rsid w:val="00512E0D"/>
    <w:rsid w:val="005131AD"/>
    <w:rsid w:val="005136BB"/>
    <w:rsid w:val="00513BD6"/>
    <w:rsid w:val="00513C8B"/>
    <w:rsid w:val="005141D4"/>
    <w:rsid w:val="005142D9"/>
    <w:rsid w:val="005143EC"/>
    <w:rsid w:val="00514C5D"/>
    <w:rsid w:val="0051514A"/>
    <w:rsid w:val="00515211"/>
    <w:rsid w:val="0051584D"/>
    <w:rsid w:val="00515A18"/>
    <w:rsid w:val="00515BCF"/>
    <w:rsid w:val="00515FEF"/>
    <w:rsid w:val="005160EB"/>
    <w:rsid w:val="00516E36"/>
    <w:rsid w:val="005170F3"/>
    <w:rsid w:val="00517109"/>
    <w:rsid w:val="00517161"/>
    <w:rsid w:val="00517CA8"/>
    <w:rsid w:val="0052039B"/>
    <w:rsid w:val="00520C89"/>
    <w:rsid w:val="00520EDD"/>
    <w:rsid w:val="005215A1"/>
    <w:rsid w:val="00521C79"/>
    <w:rsid w:val="00521E70"/>
    <w:rsid w:val="00521F21"/>
    <w:rsid w:val="00521F6D"/>
    <w:rsid w:val="0052229F"/>
    <w:rsid w:val="00522DF5"/>
    <w:rsid w:val="0052326F"/>
    <w:rsid w:val="005234BA"/>
    <w:rsid w:val="005237E5"/>
    <w:rsid w:val="00523A23"/>
    <w:rsid w:val="00523FCC"/>
    <w:rsid w:val="00524365"/>
    <w:rsid w:val="00524D00"/>
    <w:rsid w:val="0052507E"/>
    <w:rsid w:val="00525677"/>
    <w:rsid w:val="00526957"/>
    <w:rsid w:val="005274BD"/>
    <w:rsid w:val="00527BBF"/>
    <w:rsid w:val="005304E2"/>
    <w:rsid w:val="00530840"/>
    <w:rsid w:val="00530BBE"/>
    <w:rsid w:val="005313BA"/>
    <w:rsid w:val="005313DF"/>
    <w:rsid w:val="0053152D"/>
    <w:rsid w:val="00531663"/>
    <w:rsid w:val="00531892"/>
    <w:rsid w:val="00532210"/>
    <w:rsid w:val="0053273C"/>
    <w:rsid w:val="00532F12"/>
    <w:rsid w:val="005333C4"/>
    <w:rsid w:val="00533864"/>
    <w:rsid w:val="00534DBB"/>
    <w:rsid w:val="0053509D"/>
    <w:rsid w:val="005353A3"/>
    <w:rsid w:val="005355B0"/>
    <w:rsid w:val="0053585B"/>
    <w:rsid w:val="00535D22"/>
    <w:rsid w:val="00535F24"/>
    <w:rsid w:val="00536053"/>
    <w:rsid w:val="0053643C"/>
    <w:rsid w:val="00536DA3"/>
    <w:rsid w:val="0053763F"/>
    <w:rsid w:val="00537B05"/>
    <w:rsid w:val="00537C1C"/>
    <w:rsid w:val="00537CAE"/>
    <w:rsid w:val="00537FEF"/>
    <w:rsid w:val="00540A29"/>
    <w:rsid w:val="00540A61"/>
    <w:rsid w:val="00540C27"/>
    <w:rsid w:val="00540D4F"/>
    <w:rsid w:val="005411DA"/>
    <w:rsid w:val="005425E0"/>
    <w:rsid w:val="005426F9"/>
    <w:rsid w:val="005428F0"/>
    <w:rsid w:val="00542CB7"/>
    <w:rsid w:val="005434AE"/>
    <w:rsid w:val="00544589"/>
    <w:rsid w:val="0054462F"/>
    <w:rsid w:val="0054483B"/>
    <w:rsid w:val="00544D8F"/>
    <w:rsid w:val="005453A1"/>
    <w:rsid w:val="00545507"/>
    <w:rsid w:val="00545530"/>
    <w:rsid w:val="005457C5"/>
    <w:rsid w:val="00545C68"/>
    <w:rsid w:val="005464CE"/>
    <w:rsid w:val="00546E8B"/>
    <w:rsid w:val="00547018"/>
    <w:rsid w:val="00547477"/>
    <w:rsid w:val="00547B25"/>
    <w:rsid w:val="00550647"/>
    <w:rsid w:val="00550761"/>
    <w:rsid w:val="00550948"/>
    <w:rsid w:val="005509C3"/>
    <w:rsid w:val="00550B80"/>
    <w:rsid w:val="005525AF"/>
    <w:rsid w:val="00552A8F"/>
    <w:rsid w:val="005533CD"/>
    <w:rsid w:val="00553DC5"/>
    <w:rsid w:val="00553F1E"/>
    <w:rsid w:val="00553F4B"/>
    <w:rsid w:val="00554C38"/>
    <w:rsid w:val="00554D8F"/>
    <w:rsid w:val="005551CF"/>
    <w:rsid w:val="00555640"/>
    <w:rsid w:val="00555AD4"/>
    <w:rsid w:val="0055668E"/>
    <w:rsid w:val="00556F30"/>
    <w:rsid w:val="005578BE"/>
    <w:rsid w:val="00557BEB"/>
    <w:rsid w:val="00557F90"/>
    <w:rsid w:val="005600B3"/>
    <w:rsid w:val="005607CD"/>
    <w:rsid w:val="00560965"/>
    <w:rsid w:val="00560A6A"/>
    <w:rsid w:val="00562C27"/>
    <w:rsid w:val="00562D0C"/>
    <w:rsid w:val="00563076"/>
    <w:rsid w:val="005636E2"/>
    <w:rsid w:val="005636EF"/>
    <w:rsid w:val="00563BD3"/>
    <w:rsid w:val="005640B7"/>
    <w:rsid w:val="005642AB"/>
    <w:rsid w:val="00564697"/>
    <w:rsid w:val="005648DE"/>
    <w:rsid w:val="00564B29"/>
    <w:rsid w:val="00564B34"/>
    <w:rsid w:val="00566C8C"/>
    <w:rsid w:val="00567573"/>
    <w:rsid w:val="00567982"/>
    <w:rsid w:val="005701AC"/>
    <w:rsid w:val="005707C4"/>
    <w:rsid w:val="005713BF"/>
    <w:rsid w:val="00571604"/>
    <w:rsid w:val="00571EDA"/>
    <w:rsid w:val="00572942"/>
    <w:rsid w:val="0057333A"/>
    <w:rsid w:val="005735D5"/>
    <w:rsid w:val="00573900"/>
    <w:rsid w:val="00573EDE"/>
    <w:rsid w:val="00573F95"/>
    <w:rsid w:val="00574E30"/>
    <w:rsid w:val="00575095"/>
    <w:rsid w:val="00575154"/>
    <w:rsid w:val="005751D1"/>
    <w:rsid w:val="005752F2"/>
    <w:rsid w:val="00575925"/>
    <w:rsid w:val="00575B34"/>
    <w:rsid w:val="005765BA"/>
    <w:rsid w:val="0057660F"/>
    <w:rsid w:val="00576694"/>
    <w:rsid w:val="00576CDF"/>
    <w:rsid w:val="00576D50"/>
    <w:rsid w:val="0057726B"/>
    <w:rsid w:val="005809CE"/>
    <w:rsid w:val="00581690"/>
    <w:rsid w:val="00581A02"/>
    <w:rsid w:val="00581A64"/>
    <w:rsid w:val="00581B41"/>
    <w:rsid w:val="00581F63"/>
    <w:rsid w:val="00581F9B"/>
    <w:rsid w:val="005827BE"/>
    <w:rsid w:val="005830A0"/>
    <w:rsid w:val="00583176"/>
    <w:rsid w:val="005831AE"/>
    <w:rsid w:val="005831FD"/>
    <w:rsid w:val="00583A39"/>
    <w:rsid w:val="00583B91"/>
    <w:rsid w:val="00584E73"/>
    <w:rsid w:val="00585588"/>
    <w:rsid w:val="00585CFF"/>
    <w:rsid w:val="00586F65"/>
    <w:rsid w:val="00587D1E"/>
    <w:rsid w:val="00587E86"/>
    <w:rsid w:val="00587F32"/>
    <w:rsid w:val="00587FA0"/>
    <w:rsid w:val="005908C5"/>
    <w:rsid w:val="00590DBA"/>
    <w:rsid w:val="0059141D"/>
    <w:rsid w:val="00591EFF"/>
    <w:rsid w:val="005924E7"/>
    <w:rsid w:val="005927BF"/>
    <w:rsid w:val="005933CE"/>
    <w:rsid w:val="00593C28"/>
    <w:rsid w:val="00594189"/>
    <w:rsid w:val="0059471F"/>
    <w:rsid w:val="00594C32"/>
    <w:rsid w:val="005952DA"/>
    <w:rsid w:val="005960C8"/>
    <w:rsid w:val="00596509"/>
    <w:rsid w:val="00596727"/>
    <w:rsid w:val="00596E6C"/>
    <w:rsid w:val="00597531"/>
    <w:rsid w:val="00597DA8"/>
    <w:rsid w:val="005A0765"/>
    <w:rsid w:val="005A1323"/>
    <w:rsid w:val="005A1F2B"/>
    <w:rsid w:val="005A202A"/>
    <w:rsid w:val="005A26AF"/>
    <w:rsid w:val="005A2CAE"/>
    <w:rsid w:val="005A3657"/>
    <w:rsid w:val="005A41A5"/>
    <w:rsid w:val="005A4217"/>
    <w:rsid w:val="005A4339"/>
    <w:rsid w:val="005A45D7"/>
    <w:rsid w:val="005A4B1C"/>
    <w:rsid w:val="005A5814"/>
    <w:rsid w:val="005A582E"/>
    <w:rsid w:val="005A655E"/>
    <w:rsid w:val="005A67A7"/>
    <w:rsid w:val="005A6A7E"/>
    <w:rsid w:val="005A6B03"/>
    <w:rsid w:val="005A6C00"/>
    <w:rsid w:val="005A6E3D"/>
    <w:rsid w:val="005A6F81"/>
    <w:rsid w:val="005A7228"/>
    <w:rsid w:val="005A7405"/>
    <w:rsid w:val="005A7C48"/>
    <w:rsid w:val="005A7E72"/>
    <w:rsid w:val="005B01B8"/>
    <w:rsid w:val="005B0327"/>
    <w:rsid w:val="005B0EC8"/>
    <w:rsid w:val="005B1047"/>
    <w:rsid w:val="005B1089"/>
    <w:rsid w:val="005B3810"/>
    <w:rsid w:val="005B3930"/>
    <w:rsid w:val="005B3E3F"/>
    <w:rsid w:val="005B3E90"/>
    <w:rsid w:val="005B4036"/>
    <w:rsid w:val="005B42AB"/>
    <w:rsid w:val="005B448F"/>
    <w:rsid w:val="005B49EE"/>
    <w:rsid w:val="005B67C0"/>
    <w:rsid w:val="005B6D25"/>
    <w:rsid w:val="005B6F9C"/>
    <w:rsid w:val="005B70A7"/>
    <w:rsid w:val="005B7702"/>
    <w:rsid w:val="005B777A"/>
    <w:rsid w:val="005C025C"/>
    <w:rsid w:val="005C0856"/>
    <w:rsid w:val="005C0CD6"/>
    <w:rsid w:val="005C0FD1"/>
    <w:rsid w:val="005C108C"/>
    <w:rsid w:val="005C159A"/>
    <w:rsid w:val="005C1ED7"/>
    <w:rsid w:val="005C202B"/>
    <w:rsid w:val="005C2913"/>
    <w:rsid w:val="005C3009"/>
    <w:rsid w:val="005C31CE"/>
    <w:rsid w:val="005C34E4"/>
    <w:rsid w:val="005C3977"/>
    <w:rsid w:val="005C3EE6"/>
    <w:rsid w:val="005C40A9"/>
    <w:rsid w:val="005C5474"/>
    <w:rsid w:val="005C5D5B"/>
    <w:rsid w:val="005C5E0B"/>
    <w:rsid w:val="005C6188"/>
    <w:rsid w:val="005C62D2"/>
    <w:rsid w:val="005C66FA"/>
    <w:rsid w:val="005C675D"/>
    <w:rsid w:val="005C70F4"/>
    <w:rsid w:val="005D1741"/>
    <w:rsid w:val="005D178D"/>
    <w:rsid w:val="005D198B"/>
    <w:rsid w:val="005D2623"/>
    <w:rsid w:val="005D35D4"/>
    <w:rsid w:val="005D4810"/>
    <w:rsid w:val="005D4F39"/>
    <w:rsid w:val="005D584C"/>
    <w:rsid w:val="005D5D0D"/>
    <w:rsid w:val="005D634E"/>
    <w:rsid w:val="005D668A"/>
    <w:rsid w:val="005D67B5"/>
    <w:rsid w:val="005D688C"/>
    <w:rsid w:val="005D6D2E"/>
    <w:rsid w:val="005D7F1E"/>
    <w:rsid w:val="005E0874"/>
    <w:rsid w:val="005E2025"/>
    <w:rsid w:val="005E2329"/>
    <w:rsid w:val="005E3321"/>
    <w:rsid w:val="005E3711"/>
    <w:rsid w:val="005E39BC"/>
    <w:rsid w:val="005E41BD"/>
    <w:rsid w:val="005E49CD"/>
    <w:rsid w:val="005E4B04"/>
    <w:rsid w:val="005E50CC"/>
    <w:rsid w:val="005E5549"/>
    <w:rsid w:val="005E58F2"/>
    <w:rsid w:val="005E5E6B"/>
    <w:rsid w:val="005E6049"/>
    <w:rsid w:val="005E6321"/>
    <w:rsid w:val="005E663E"/>
    <w:rsid w:val="005E68BC"/>
    <w:rsid w:val="005E7C11"/>
    <w:rsid w:val="005E7E12"/>
    <w:rsid w:val="005F0135"/>
    <w:rsid w:val="005F0A76"/>
    <w:rsid w:val="005F17D3"/>
    <w:rsid w:val="005F19FE"/>
    <w:rsid w:val="005F1ABC"/>
    <w:rsid w:val="005F1F2C"/>
    <w:rsid w:val="005F264F"/>
    <w:rsid w:val="005F2C84"/>
    <w:rsid w:val="005F2F39"/>
    <w:rsid w:val="005F3C27"/>
    <w:rsid w:val="005F3C7F"/>
    <w:rsid w:val="005F47C3"/>
    <w:rsid w:val="005F52FC"/>
    <w:rsid w:val="005F580B"/>
    <w:rsid w:val="005F5A58"/>
    <w:rsid w:val="005F5B69"/>
    <w:rsid w:val="005F622C"/>
    <w:rsid w:val="005F657D"/>
    <w:rsid w:val="005F699A"/>
    <w:rsid w:val="005F6DF7"/>
    <w:rsid w:val="005F7416"/>
    <w:rsid w:val="005F7C9F"/>
    <w:rsid w:val="005F7D88"/>
    <w:rsid w:val="00600173"/>
    <w:rsid w:val="0060075D"/>
    <w:rsid w:val="00600D79"/>
    <w:rsid w:val="00600DC8"/>
    <w:rsid w:val="00600E1E"/>
    <w:rsid w:val="006016A8"/>
    <w:rsid w:val="00601E06"/>
    <w:rsid w:val="00601EF3"/>
    <w:rsid w:val="0060264F"/>
    <w:rsid w:val="0060344C"/>
    <w:rsid w:val="006044D6"/>
    <w:rsid w:val="00605447"/>
    <w:rsid w:val="0060545B"/>
    <w:rsid w:val="0060547F"/>
    <w:rsid w:val="006054CE"/>
    <w:rsid w:val="00605517"/>
    <w:rsid w:val="00605A2F"/>
    <w:rsid w:val="00605AD8"/>
    <w:rsid w:val="00605EB1"/>
    <w:rsid w:val="006064D6"/>
    <w:rsid w:val="00606673"/>
    <w:rsid w:val="00606854"/>
    <w:rsid w:val="00606AC2"/>
    <w:rsid w:val="00606EBF"/>
    <w:rsid w:val="00607268"/>
    <w:rsid w:val="006072D5"/>
    <w:rsid w:val="00607378"/>
    <w:rsid w:val="00610E37"/>
    <w:rsid w:val="00611D98"/>
    <w:rsid w:val="00613008"/>
    <w:rsid w:val="006133BF"/>
    <w:rsid w:val="0061341D"/>
    <w:rsid w:val="006135B3"/>
    <w:rsid w:val="00613798"/>
    <w:rsid w:val="00613A44"/>
    <w:rsid w:val="00613BF5"/>
    <w:rsid w:val="006147E7"/>
    <w:rsid w:val="0061490A"/>
    <w:rsid w:val="00614CB0"/>
    <w:rsid w:val="00614E81"/>
    <w:rsid w:val="00614ED8"/>
    <w:rsid w:val="00615032"/>
    <w:rsid w:val="006152BC"/>
    <w:rsid w:val="006152F3"/>
    <w:rsid w:val="00615694"/>
    <w:rsid w:val="006158F3"/>
    <w:rsid w:val="00615D51"/>
    <w:rsid w:val="00615F16"/>
    <w:rsid w:val="00616177"/>
    <w:rsid w:val="00616187"/>
    <w:rsid w:val="00616711"/>
    <w:rsid w:val="006167D7"/>
    <w:rsid w:val="00616E25"/>
    <w:rsid w:val="0061713A"/>
    <w:rsid w:val="00617221"/>
    <w:rsid w:val="0061730F"/>
    <w:rsid w:val="00617347"/>
    <w:rsid w:val="006177A4"/>
    <w:rsid w:val="0061784F"/>
    <w:rsid w:val="00617CD8"/>
    <w:rsid w:val="00620962"/>
    <w:rsid w:val="00620D15"/>
    <w:rsid w:val="0062101E"/>
    <w:rsid w:val="00621046"/>
    <w:rsid w:val="00621400"/>
    <w:rsid w:val="00621A5B"/>
    <w:rsid w:val="00621FAD"/>
    <w:rsid w:val="00622827"/>
    <w:rsid w:val="00622929"/>
    <w:rsid w:val="00622FFB"/>
    <w:rsid w:val="0062316C"/>
    <w:rsid w:val="0062349A"/>
    <w:rsid w:val="00623A6F"/>
    <w:rsid w:val="00623B31"/>
    <w:rsid w:val="006246DF"/>
    <w:rsid w:val="00624762"/>
    <w:rsid w:val="006257A3"/>
    <w:rsid w:val="006258F6"/>
    <w:rsid w:val="00625CD6"/>
    <w:rsid w:val="00626330"/>
    <w:rsid w:val="00626453"/>
    <w:rsid w:val="0062655C"/>
    <w:rsid w:val="00626A91"/>
    <w:rsid w:val="00626AC5"/>
    <w:rsid w:val="00626AD4"/>
    <w:rsid w:val="00626FBC"/>
    <w:rsid w:val="00627557"/>
    <w:rsid w:val="00627C96"/>
    <w:rsid w:val="00630ED1"/>
    <w:rsid w:val="00631014"/>
    <w:rsid w:val="00631325"/>
    <w:rsid w:val="006316E7"/>
    <w:rsid w:val="00631768"/>
    <w:rsid w:val="00631961"/>
    <w:rsid w:val="00632932"/>
    <w:rsid w:val="00632BE3"/>
    <w:rsid w:val="00632F23"/>
    <w:rsid w:val="00633903"/>
    <w:rsid w:val="00633988"/>
    <w:rsid w:val="0063444E"/>
    <w:rsid w:val="0063462E"/>
    <w:rsid w:val="00634845"/>
    <w:rsid w:val="00634866"/>
    <w:rsid w:val="00635163"/>
    <w:rsid w:val="006351B0"/>
    <w:rsid w:val="006358AA"/>
    <w:rsid w:val="00635B64"/>
    <w:rsid w:val="00635EEC"/>
    <w:rsid w:val="0063734B"/>
    <w:rsid w:val="00637781"/>
    <w:rsid w:val="006378D6"/>
    <w:rsid w:val="00640F75"/>
    <w:rsid w:val="00641032"/>
    <w:rsid w:val="00641596"/>
    <w:rsid w:val="0064188E"/>
    <w:rsid w:val="00641998"/>
    <w:rsid w:val="006422E7"/>
    <w:rsid w:val="006424F0"/>
    <w:rsid w:val="00643759"/>
    <w:rsid w:val="006438ED"/>
    <w:rsid w:val="00644521"/>
    <w:rsid w:val="006446C7"/>
    <w:rsid w:val="00644AD9"/>
    <w:rsid w:val="00644BBC"/>
    <w:rsid w:val="00646576"/>
    <w:rsid w:val="00646725"/>
    <w:rsid w:val="00647062"/>
    <w:rsid w:val="006474DE"/>
    <w:rsid w:val="00650042"/>
    <w:rsid w:val="0065037A"/>
    <w:rsid w:val="00650B6F"/>
    <w:rsid w:val="00650B90"/>
    <w:rsid w:val="00650D97"/>
    <w:rsid w:val="00651228"/>
    <w:rsid w:val="00652022"/>
    <w:rsid w:val="00652916"/>
    <w:rsid w:val="00652A79"/>
    <w:rsid w:val="00653548"/>
    <w:rsid w:val="00653610"/>
    <w:rsid w:val="00653870"/>
    <w:rsid w:val="0065478F"/>
    <w:rsid w:val="006548E5"/>
    <w:rsid w:val="00654BB4"/>
    <w:rsid w:val="00654CB9"/>
    <w:rsid w:val="00655442"/>
    <w:rsid w:val="00655446"/>
    <w:rsid w:val="00655965"/>
    <w:rsid w:val="00655BF4"/>
    <w:rsid w:val="006564A0"/>
    <w:rsid w:val="00656814"/>
    <w:rsid w:val="00656DB1"/>
    <w:rsid w:val="00656FB9"/>
    <w:rsid w:val="00657AD6"/>
    <w:rsid w:val="00657BF2"/>
    <w:rsid w:val="0066012B"/>
    <w:rsid w:val="00660275"/>
    <w:rsid w:val="0066131D"/>
    <w:rsid w:val="0066160E"/>
    <w:rsid w:val="00661650"/>
    <w:rsid w:val="00661B3D"/>
    <w:rsid w:val="0066211F"/>
    <w:rsid w:val="0066213E"/>
    <w:rsid w:val="0066219B"/>
    <w:rsid w:val="00662396"/>
    <w:rsid w:val="006629C3"/>
    <w:rsid w:val="00662B0C"/>
    <w:rsid w:val="00662FA4"/>
    <w:rsid w:val="0066300B"/>
    <w:rsid w:val="00663F0D"/>
    <w:rsid w:val="00663FF6"/>
    <w:rsid w:val="006642DF"/>
    <w:rsid w:val="006651D3"/>
    <w:rsid w:val="00665905"/>
    <w:rsid w:val="00665B30"/>
    <w:rsid w:val="006661A2"/>
    <w:rsid w:val="00666396"/>
    <w:rsid w:val="00667331"/>
    <w:rsid w:val="00667351"/>
    <w:rsid w:val="00667581"/>
    <w:rsid w:val="0066771F"/>
    <w:rsid w:val="00667799"/>
    <w:rsid w:val="00667B08"/>
    <w:rsid w:val="00667ECD"/>
    <w:rsid w:val="00670EB1"/>
    <w:rsid w:val="006711B8"/>
    <w:rsid w:val="00671E8B"/>
    <w:rsid w:val="00671F29"/>
    <w:rsid w:val="00672359"/>
    <w:rsid w:val="00672500"/>
    <w:rsid w:val="00672F81"/>
    <w:rsid w:val="006734CF"/>
    <w:rsid w:val="006736AF"/>
    <w:rsid w:val="00673CF2"/>
    <w:rsid w:val="00674A5A"/>
    <w:rsid w:val="006752F6"/>
    <w:rsid w:val="00675D75"/>
    <w:rsid w:val="006762E2"/>
    <w:rsid w:val="006767D0"/>
    <w:rsid w:val="00676907"/>
    <w:rsid w:val="00676A6A"/>
    <w:rsid w:val="00676B49"/>
    <w:rsid w:val="00676B93"/>
    <w:rsid w:val="00676F46"/>
    <w:rsid w:val="0067714E"/>
    <w:rsid w:val="00677C33"/>
    <w:rsid w:val="0068017A"/>
    <w:rsid w:val="006806E4"/>
    <w:rsid w:val="00680DDA"/>
    <w:rsid w:val="0068115D"/>
    <w:rsid w:val="00681C76"/>
    <w:rsid w:val="00682953"/>
    <w:rsid w:val="00683315"/>
    <w:rsid w:val="00683DD0"/>
    <w:rsid w:val="006840A4"/>
    <w:rsid w:val="00684DEB"/>
    <w:rsid w:val="00684E5C"/>
    <w:rsid w:val="0068503C"/>
    <w:rsid w:val="00685BDE"/>
    <w:rsid w:val="00685F0D"/>
    <w:rsid w:val="006865C4"/>
    <w:rsid w:val="00686CBA"/>
    <w:rsid w:val="00686EAE"/>
    <w:rsid w:val="00687017"/>
    <w:rsid w:val="006903A5"/>
    <w:rsid w:val="00690441"/>
    <w:rsid w:val="00690B1A"/>
    <w:rsid w:val="00690DBA"/>
    <w:rsid w:val="00690DFA"/>
    <w:rsid w:val="00690E10"/>
    <w:rsid w:val="00691209"/>
    <w:rsid w:val="00691343"/>
    <w:rsid w:val="006919CF"/>
    <w:rsid w:val="00693285"/>
    <w:rsid w:val="0069352D"/>
    <w:rsid w:val="00693DBB"/>
    <w:rsid w:val="00694403"/>
    <w:rsid w:val="0069441D"/>
    <w:rsid w:val="00695983"/>
    <w:rsid w:val="0069598E"/>
    <w:rsid w:val="00695F4F"/>
    <w:rsid w:val="00696C36"/>
    <w:rsid w:val="00696D27"/>
    <w:rsid w:val="0069769C"/>
    <w:rsid w:val="00697B29"/>
    <w:rsid w:val="00697B97"/>
    <w:rsid w:val="00697BC5"/>
    <w:rsid w:val="00697D9C"/>
    <w:rsid w:val="006A049E"/>
    <w:rsid w:val="006A0D0B"/>
    <w:rsid w:val="006A1300"/>
    <w:rsid w:val="006A15B4"/>
    <w:rsid w:val="006A2403"/>
    <w:rsid w:val="006A269E"/>
    <w:rsid w:val="006A2771"/>
    <w:rsid w:val="006A2E64"/>
    <w:rsid w:val="006A3B57"/>
    <w:rsid w:val="006A3BAD"/>
    <w:rsid w:val="006A3CEB"/>
    <w:rsid w:val="006A4E3C"/>
    <w:rsid w:val="006A5D63"/>
    <w:rsid w:val="006A5DCE"/>
    <w:rsid w:val="006A6B05"/>
    <w:rsid w:val="006A723E"/>
    <w:rsid w:val="006A749C"/>
    <w:rsid w:val="006A7935"/>
    <w:rsid w:val="006B00D2"/>
    <w:rsid w:val="006B062A"/>
    <w:rsid w:val="006B0708"/>
    <w:rsid w:val="006B121D"/>
    <w:rsid w:val="006B14EF"/>
    <w:rsid w:val="006B1CEC"/>
    <w:rsid w:val="006B1FDE"/>
    <w:rsid w:val="006B29BB"/>
    <w:rsid w:val="006B3441"/>
    <w:rsid w:val="006B39DB"/>
    <w:rsid w:val="006B421E"/>
    <w:rsid w:val="006B458F"/>
    <w:rsid w:val="006B525F"/>
    <w:rsid w:val="006B5943"/>
    <w:rsid w:val="006B5BD1"/>
    <w:rsid w:val="006B5C04"/>
    <w:rsid w:val="006B612B"/>
    <w:rsid w:val="006B6561"/>
    <w:rsid w:val="006B6EC3"/>
    <w:rsid w:val="006B76FD"/>
    <w:rsid w:val="006C0122"/>
    <w:rsid w:val="006C0C4F"/>
    <w:rsid w:val="006C1496"/>
    <w:rsid w:val="006C1646"/>
    <w:rsid w:val="006C1E27"/>
    <w:rsid w:val="006C21C4"/>
    <w:rsid w:val="006C2262"/>
    <w:rsid w:val="006C29AB"/>
    <w:rsid w:val="006C2EBA"/>
    <w:rsid w:val="006C38E7"/>
    <w:rsid w:val="006C3B82"/>
    <w:rsid w:val="006C3FB8"/>
    <w:rsid w:val="006C4D5B"/>
    <w:rsid w:val="006C516A"/>
    <w:rsid w:val="006C5475"/>
    <w:rsid w:val="006C5FC3"/>
    <w:rsid w:val="006C6180"/>
    <w:rsid w:val="006C69CC"/>
    <w:rsid w:val="006C71B6"/>
    <w:rsid w:val="006C7370"/>
    <w:rsid w:val="006C74A6"/>
    <w:rsid w:val="006C75B4"/>
    <w:rsid w:val="006C7E72"/>
    <w:rsid w:val="006D03CF"/>
    <w:rsid w:val="006D0491"/>
    <w:rsid w:val="006D1258"/>
    <w:rsid w:val="006D1575"/>
    <w:rsid w:val="006D1DE9"/>
    <w:rsid w:val="006D1EAF"/>
    <w:rsid w:val="006D26F8"/>
    <w:rsid w:val="006D2939"/>
    <w:rsid w:val="006D2E1A"/>
    <w:rsid w:val="006D3044"/>
    <w:rsid w:val="006D44A8"/>
    <w:rsid w:val="006D4584"/>
    <w:rsid w:val="006D491B"/>
    <w:rsid w:val="006D49F8"/>
    <w:rsid w:val="006D4BDD"/>
    <w:rsid w:val="006D4F28"/>
    <w:rsid w:val="006D5039"/>
    <w:rsid w:val="006D5374"/>
    <w:rsid w:val="006D558A"/>
    <w:rsid w:val="006D5C43"/>
    <w:rsid w:val="006D5D77"/>
    <w:rsid w:val="006D5E68"/>
    <w:rsid w:val="006D6AE0"/>
    <w:rsid w:val="006D6D3C"/>
    <w:rsid w:val="006D6FEC"/>
    <w:rsid w:val="006D75FB"/>
    <w:rsid w:val="006E01CA"/>
    <w:rsid w:val="006E03D7"/>
    <w:rsid w:val="006E079E"/>
    <w:rsid w:val="006E0B29"/>
    <w:rsid w:val="006E163B"/>
    <w:rsid w:val="006E1C55"/>
    <w:rsid w:val="006E1FCA"/>
    <w:rsid w:val="006E20FD"/>
    <w:rsid w:val="006E231B"/>
    <w:rsid w:val="006E2F6F"/>
    <w:rsid w:val="006E3517"/>
    <w:rsid w:val="006E36D8"/>
    <w:rsid w:val="006E3B64"/>
    <w:rsid w:val="006E4D77"/>
    <w:rsid w:val="006E516A"/>
    <w:rsid w:val="006E63B7"/>
    <w:rsid w:val="006E649C"/>
    <w:rsid w:val="006E6976"/>
    <w:rsid w:val="006E6ADD"/>
    <w:rsid w:val="006E6AF1"/>
    <w:rsid w:val="006E6ED8"/>
    <w:rsid w:val="006E72E1"/>
    <w:rsid w:val="006E74FF"/>
    <w:rsid w:val="006E76D1"/>
    <w:rsid w:val="006E7C9A"/>
    <w:rsid w:val="006F287A"/>
    <w:rsid w:val="006F2A3E"/>
    <w:rsid w:val="006F2AF4"/>
    <w:rsid w:val="006F3C4B"/>
    <w:rsid w:val="006F3C90"/>
    <w:rsid w:val="006F47C8"/>
    <w:rsid w:val="006F47EC"/>
    <w:rsid w:val="006F4FE5"/>
    <w:rsid w:val="006F5B20"/>
    <w:rsid w:val="006F6A9B"/>
    <w:rsid w:val="006F7A20"/>
    <w:rsid w:val="006F7B47"/>
    <w:rsid w:val="0070005A"/>
    <w:rsid w:val="00700333"/>
    <w:rsid w:val="0070095D"/>
    <w:rsid w:val="00700CD3"/>
    <w:rsid w:val="00700E20"/>
    <w:rsid w:val="00700F85"/>
    <w:rsid w:val="007017FC"/>
    <w:rsid w:val="00702A59"/>
    <w:rsid w:val="00703636"/>
    <w:rsid w:val="0070386D"/>
    <w:rsid w:val="00703E7B"/>
    <w:rsid w:val="00704260"/>
    <w:rsid w:val="007042BE"/>
    <w:rsid w:val="007047C4"/>
    <w:rsid w:val="0070484E"/>
    <w:rsid w:val="00704E73"/>
    <w:rsid w:val="00704F46"/>
    <w:rsid w:val="0070543E"/>
    <w:rsid w:val="00705605"/>
    <w:rsid w:val="007063AD"/>
    <w:rsid w:val="00706A73"/>
    <w:rsid w:val="00706BD8"/>
    <w:rsid w:val="00707728"/>
    <w:rsid w:val="00707C9C"/>
    <w:rsid w:val="007104E5"/>
    <w:rsid w:val="00710BA7"/>
    <w:rsid w:val="00710C11"/>
    <w:rsid w:val="00710F24"/>
    <w:rsid w:val="007114CB"/>
    <w:rsid w:val="00711520"/>
    <w:rsid w:val="00711A6C"/>
    <w:rsid w:val="00711C64"/>
    <w:rsid w:val="007124C2"/>
    <w:rsid w:val="00712B44"/>
    <w:rsid w:val="00712B6C"/>
    <w:rsid w:val="00712F8B"/>
    <w:rsid w:val="00713275"/>
    <w:rsid w:val="0071330E"/>
    <w:rsid w:val="00713333"/>
    <w:rsid w:val="00713DE9"/>
    <w:rsid w:val="0071405D"/>
    <w:rsid w:val="00714213"/>
    <w:rsid w:val="00714292"/>
    <w:rsid w:val="00714524"/>
    <w:rsid w:val="007148D9"/>
    <w:rsid w:val="0071492B"/>
    <w:rsid w:val="00714EE8"/>
    <w:rsid w:val="00714F31"/>
    <w:rsid w:val="00715012"/>
    <w:rsid w:val="0071551D"/>
    <w:rsid w:val="00715FC7"/>
    <w:rsid w:val="007165CC"/>
    <w:rsid w:val="007168FC"/>
    <w:rsid w:val="00716F1B"/>
    <w:rsid w:val="00717F3B"/>
    <w:rsid w:val="007204A3"/>
    <w:rsid w:val="007204C5"/>
    <w:rsid w:val="007204E5"/>
    <w:rsid w:val="00720615"/>
    <w:rsid w:val="00720A8C"/>
    <w:rsid w:val="00720DBA"/>
    <w:rsid w:val="00720DCD"/>
    <w:rsid w:val="007210ED"/>
    <w:rsid w:val="007217DC"/>
    <w:rsid w:val="00721CBE"/>
    <w:rsid w:val="00721DA3"/>
    <w:rsid w:val="00722223"/>
    <w:rsid w:val="00722E9F"/>
    <w:rsid w:val="007232AD"/>
    <w:rsid w:val="0072365D"/>
    <w:rsid w:val="00723A04"/>
    <w:rsid w:val="00723B13"/>
    <w:rsid w:val="00724041"/>
    <w:rsid w:val="007240A1"/>
    <w:rsid w:val="0072501F"/>
    <w:rsid w:val="0072561D"/>
    <w:rsid w:val="00725E45"/>
    <w:rsid w:val="0072625B"/>
    <w:rsid w:val="00726391"/>
    <w:rsid w:val="007263E5"/>
    <w:rsid w:val="0072671D"/>
    <w:rsid w:val="00726B40"/>
    <w:rsid w:val="00726EDA"/>
    <w:rsid w:val="007274D0"/>
    <w:rsid w:val="00727B3F"/>
    <w:rsid w:val="0073075D"/>
    <w:rsid w:val="00731AE5"/>
    <w:rsid w:val="00731FC3"/>
    <w:rsid w:val="00733357"/>
    <w:rsid w:val="007336BA"/>
    <w:rsid w:val="00733E3F"/>
    <w:rsid w:val="007340AB"/>
    <w:rsid w:val="007341D5"/>
    <w:rsid w:val="00734674"/>
    <w:rsid w:val="00734F06"/>
    <w:rsid w:val="00735477"/>
    <w:rsid w:val="00735784"/>
    <w:rsid w:val="00736165"/>
    <w:rsid w:val="007369DD"/>
    <w:rsid w:val="00736D66"/>
    <w:rsid w:val="00737347"/>
    <w:rsid w:val="00737530"/>
    <w:rsid w:val="0073763B"/>
    <w:rsid w:val="00737743"/>
    <w:rsid w:val="00737966"/>
    <w:rsid w:val="0074035F"/>
    <w:rsid w:val="007404D1"/>
    <w:rsid w:val="00740B1C"/>
    <w:rsid w:val="00741990"/>
    <w:rsid w:val="00741B63"/>
    <w:rsid w:val="00742DA5"/>
    <w:rsid w:val="00742F3C"/>
    <w:rsid w:val="0074367A"/>
    <w:rsid w:val="0074434E"/>
    <w:rsid w:val="00744912"/>
    <w:rsid w:val="00745035"/>
    <w:rsid w:val="00746C70"/>
    <w:rsid w:val="00747DEE"/>
    <w:rsid w:val="00747F54"/>
    <w:rsid w:val="0075048D"/>
    <w:rsid w:val="007504DC"/>
    <w:rsid w:val="00750604"/>
    <w:rsid w:val="00751128"/>
    <w:rsid w:val="00751203"/>
    <w:rsid w:val="0075157F"/>
    <w:rsid w:val="007526BC"/>
    <w:rsid w:val="007528DC"/>
    <w:rsid w:val="007529C2"/>
    <w:rsid w:val="00752E4E"/>
    <w:rsid w:val="00753AC4"/>
    <w:rsid w:val="00753D66"/>
    <w:rsid w:val="00753EB7"/>
    <w:rsid w:val="00753F72"/>
    <w:rsid w:val="00754846"/>
    <w:rsid w:val="00755219"/>
    <w:rsid w:val="007552F9"/>
    <w:rsid w:val="00756311"/>
    <w:rsid w:val="00756EAD"/>
    <w:rsid w:val="007570A3"/>
    <w:rsid w:val="0075744B"/>
    <w:rsid w:val="0075754E"/>
    <w:rsid w:val="00757B96"/>
    <w:rsid w:val="007607E2"/>
    <w:rsid w:val="00761D76"/>
    <w:rsid w:val="00761DB3"/>
    <w:rsid w:val="007622C7"/>
    <w:rsid w:val="007626E1"/>
    <w:rsid w:val="0076300F"/>
    <w:rsid w:val="00763D57"/>
    <w:rsid w:val="00764E23"/>
    <w:rsid w:val="00765C0A"/>
    <w:rsid w:val="00766444"/>
    <w:rsid w:val="00766916"/>
    <w:rsid w:val="00766D7A"/>
    <w:rsid w:val="00767A67"/>
    <w:rsid w:val="007703F3"/>
    <w:rsid w:val="00770FC8"/>
    <w:rsid w:val="00771924"/>
    <w:rsid w:val="00771A34"/>
    <w:rsid w:val="00771CE8"/>
    <w:rsid w:val="00771D27"/>
    <w:rsid w:val="00771D55"/>
    <w:rsid w:val="00771D7F"/>
    <w:rsid w:val="00772349"/>
    <w:rsid w:val="00772699"/>
    <w:rsid w:val="00772768"/>
    <w:rsid w:val="00772E21"/>
    <w:rsid w:val="007739B8"/>
    <w:rsid w:val="007745FE"/>
    <w:rsid w:val="00774D75"/>
    <w:rsid w:val="00775983"/>
    <w:rsid w:val="00775DE4"/>
    <w:rsid w:val="00776992"/>
    <w:rsid w:val="00776A4B"/>
    <w:rsid w:val="00776AA5"/>
    <w:rsid w:val="007772F0"/>
    <w:rsid w:val="007777BD"/>
    <w:rsid w:val="007804DE"/>
    <w:rsid w:val="007807A9"/>
    <w:rsid w:val="007808B6"/>
    <w:rsid w:val="00780C65"/>
    <w:rsid w:val="00780E2C"/>
    <w:rsid w:val="00781541"/>
    <w:rsid w:val="007824CF"/>
    <w:rsid w:val="00782BF1"/>
    <w:rsid w:val="00782EDE"/>
    <w:rsid w:val="00782FEC"/>
    <w:rsid w:val="007838DE"/>
    <w:rsid w:val="00783B16"/>
    <w:rsid w:val="00783B8C"/>
    <w:rsid w:val="0078410A"/>
    <w:rsid w:val="007842EF"/>
    <w:rsid w:val="0078483D"/>
    <w:rsid w:val="00784D0B"/>
    <w:rsid w:val="00784ED1"/>
    <w:rsid w:val="007853F9"/>
    <w:rsid w:val="00785BAE"/>
    <w:rsid w:val="0078605B"/>
    <w:rsid w:val="007862A7"/>
    <w:rsid w:val="0078697A"/>
    <w:rsid w:val="00786AAC"/>
    <w:rsid w:val="00787947"/>
    <w:rsid w:val="00787975"/>
    <w:rsid w:val="007879A1"/>
    <w:rsid w:val="007900CB"/>
    <w:rsid w:val="007902FA"/>
    <w:rsid w:val="00790679"/>
    <w:rsid w:val="00790A8C"/>
    <w:rsid w:val="00790B07"/>
    <w:rsid w:val="00790B95"/>
    <w:rsid w:val="00790CD1"/>
    <w:rsid w:val="00790EC5"/>
    <w:rsid w:val="007914CF"/>
    <w:rsid w:val="007918CA"/>
    <w:rsid w:val="007919E1"/>
    <w:rsid w:val="00791A80"/>
    <w:rsid w:val="00791F46"/>
    <w:rsid w:val="00791FE2"/>
    <w:rsid w:val="0079242E"/>
    <w:rsid w:val="00792493"/>
    <w:rsid w:val="007928FC"/>
    <w:rsid w:val="00794423"/>
    <w:rsid w:val="00794910"/>
    <w:rsid w:val="007958AF"/>
    <w:rsid w:val="007960FE"/>
    <w:rsid w:val="007961A2"/>
    <w:rsid w:val="007972D8"/>
    <w:rsid w:val="00797347"/>
    <w:rsid w:val="0079739A"/>
    <w:rsid w:val="00797940"/>
    <w:rsid w:val="00797992"/>
    <w:rsid w:val="007A04C9"/>
    <w:rsid w:val="007A0514"/>
    <w:rsid w:val="007A0D4E"/>
    <w:rsid w:val="007A1662"/>
    <w:rsid w:val="007A1EF3"/>
    <w:rsid w:val="007A23F5"/>
    <w:rsid w:val="007A251E"/>
    <w:rsid w:val="007A2E58"/>
    <w:rsid w:val="007A32E3"/>
    <w:rsid w:val="007A46CF"/>
    <w:rsid w:val="007A4D2A"/>
    <w:rsid w:val="007A4E92"/>
    <w:rsid w:val="007A5773"/>
    <w:rsid w:val="007A72E4"/>
    <w:rsid w:val="007A7513"/>
    <w:rsid w:val="007A7758"/>
    <w:rsid w:val="007B0BF5"/>
    <w:rsid w:val="007B0DC5"/>
    <w:rsid w:val="007B0ED5"/>
    <w:rsid w:val="007B1EA9"/>
    <w:rsid w:val="007B1EC5"/>
    <w:rsid w:val="007B2C8B"/>
    <w:rsid w:val="007B2DAD"/>
    <w:rsid w:val="007B314E"/>
    <w:rsid w:val="007B3538"/>
    <w:rsid w:val="007B366D"/>
    <w:rsid w:val="007B36D2"/>
    <w:rsid w:val="007B370F"/>
    <w:rsid w:val="007B4105"/>
    <w:rsid w:val="007B47B0"/>
    <w:rsid w:val="007B48FA"/>
    <w:rsid w:val="007B4C38"/>
    <w:rsid w:val="007B5119"/>
    <w:rsid w:val="007B54C0"/>
    <w:rsid w:val="007B5671"/>
    <w:rsid w:val="007B6A16"/>
    <w:rsid w:val="007B76AF"/>
    <w:rsid w:val="007B7819"/>
    <w:rsid w:val="007B7D8B"/>
    <w:rsid w:val="007B7E2F"/>
    <w:rsid w:val="007C00C7"/>
    <w:rsid w:val="007C037A"/>
    <w:rsid w:val="007C1DC8"/>
    <w:rsid w:val="007C2021"/>
    <w:rsid w:val="007C2155"/>
    <w:rsid w:val="007C2274"/>
    <w:rsid w:val="007C230E"/>
    <w:rsid w:val="007C2420"/>
    <w:rsid w:val="007C24B8"/>
    <w:rsid w:val="007C29F8"/>
    <w:rsid w:val="007C2F3E"/>
    <w:rsid w:val="007C31D9"/>
    <w:rsid w:val="007C3EA5"/>
    <w:rsid w:val="007C4687"/>
    <w:rsid w:val="007C4701"/>
    <w:rsid w:val="007C4EF8"/>
    <w:rsid w:val="007C5301"/>
    <w:rsid w:val="007C5480"/>
    <w:rsid w:val="007C548E"/>
    <w:rsid w:val="007C55D9"/>
    <w:rsid w:val="007C5C97"/>
    <w:rsid w:val="007C6AAC"/>
    <w:rsid w:val="007C6CD4"/>
    <w:rsid w:val="007C6CEB"/>
    <w:rsid w:val="007C7225"/>
    <w:rsid w:val="007C7759"/>
    <w:rsid w:val="007C78B5"/>
    <w:rsid w:val="007C7D18"/>
    <w:rsid w:val="007D0727"/>
    <w:rsid w:val="007D1FA0"/>
    <w:rsid w:val="007D25A5"/>
    <w:rsid w:val="007D262C"/>
    <w:rsid w:val="007D2A05"/>
    <w:rsid w:val="007D2DEB"/>
    <w:rsid w:val="007D313B"/>
    <w:rsid w:val="007D3CBE"/>
    <w:rsid w:val="007D3DFF"/>
    <w:rsid w:val="007D3EFC"/>
    <w:rsid w:val="007D415F"/>
    <w:rsid w:val="007D4B29"/>
    <w:rsid w:val="007D4D10"/>
    <w:rsid w:val="007D4DA3"/>
    <w:rsid w:val="007D5AE5"/>
    <w:rsid w:val="007D5DCD"/>
    <w:rsid w:val="007D62DA"/>
    <w:rsid w:val="007D66BA"/>
    <w:rsid w:val="007D6904"/>
    <w:rsid w:val="007D6BC8"/>
    <w:rsid w:val="007E0043"/>
    <w:rsid w:val="007E0814"/>
    <w:rsid w:val="007E081A"/>
    <w:rsid w:val="007E086A"/>
    <w:rsid w:val="007E0AB2"/>
    <w:rsid w:val="007E0E38"/>
    <w:rsid w:val="007E11D2"/>
    <w:rsid w:val="007E13AA"/>
    <w:rsid w:val="007E2528"/>
    <w:rsid w:val="007E26EA"/>
    <w:rsid w:val="007E2766"/>
    <w:rsid w:val="007E2B92"/>
    <w:rsid w:val="007E2C25"/>
    <w:rsid w:val="007E3864"/>
    <w:rsid w:val="007E39A2"/>
    <w:rsid w:val="007E3DDD"/>
    <w:rsid w:val="007E414A"/>
    <w:rsid w:val="007E450C"/>
    <w:rsid w:val="007E4752"/>
    <w:rsid w:val="007E4863"/>
    <w:rsid w:val="007E4867"/>
    <w:rsid w:val="007E4E25"/>
    <w:rsid w:val="007E53FA"/>
    <w:rsid w:val="007E5CD0"/>
    <w:rsid w:val="007E64DD"/>
    <w:rsid w:val="007E7252"/>
    <w:rsid w:val="007E7C3E"/>
    <w:rsid w:val="007F0106"/>
    <w:rsid w:val="007F060E"/>
    <w:rsid w:val="007F090A"/>
    <w:rsid w:val="007F1DFB"/>
    <w:rsid w:val="007F2589"/>
    <w:rsid w:val="007F28FB"/>
    <w:rsid w:val="007F2954"/>
    <w:rsid w:val="007F3064"/>
    <w:rsid w:val="007F34FC"/>
    <w:rsid w:val="007F3708"/>
    <w:rsid w:val="007F387C"/>
    <w:rsid w:val="007F38DE"/>
    <w:rsid w:val="007F3F1D"/>
    <w:rsid w:val="007F3FE8"/>
    <w:rsid w:val="007F41C0"/>
    <w:rsid w:val="007F4481"/>
    <w:rsid w:val="007F4DAD"/>
    <w:rsid w:val="007F4E73"/>
    <w:rsid w:val="007F5394"/>
    <w:rsid w:val="007F549C"/>
    <w:rsid w:val="007F5521"/>
    <w:rsid w:val="007F5B19"/>
    <w:rsid w:val="007F5FB4"/>
    <w:rsid w:val="007F6689"/>
    <w:rsid w:val="007F6982"/>
    <w:rsid w:val="007F7429"/>
    <w:rsid w:val="0080031F"/>
    <w:rsid w:val="0080052C"/>
    <w:rsid w:val="00800E0C"/>
    <w:rsid w:val="0080189A"/>
    <w:rsid w:val="00802884"/>
    <w:rsid w:val="00802AA4"/>
    <w:rsid w:val="00802C4E"/>
    <w:rsid w:val="0080313F"/>
    <w:rsid w:val="008036CA"/>
    <w:rsid w:val="008038DE"/>
    <w:rsid w:val="00803BC3"/>
    <w:rsid w:val="00803EA1"/>
    <w:rsid w:val="00804A98"/>
    <w:rsid w:val="00805A21"/>
    <w:rsid w:val="008060ED"/>
    <w:rsid w:val="00806783"/>
    <w:rsid w:val="008068CC"/>
    <w:rsid w:val="00806E22"/>
    <w:rsid w:val="00807586"/>
    <w:rsid w:val="00807798"/>
    <w:rsid w:val="00807CE0"/>
    <w:rsid w:val="00810201"/>
    <w:rsid w:val="008102C6"/>
    <w:rsid w:val="00810418"/>
    <w:rsid w:val="00810BE3"/>
    <w:rsid w:val="00810E82"/>
    <w:rsid w:val="008117A4"/>
    <w:rsid w:val="00811B2D"/>
    <w:rsid w:val="008121CD"/>
    <w:rsid w:val="00813292"/>
    <w:rsid w:val="00813571"/>
    <w:rsid w:val="00813B45"/>
    <w:rsid w:val="008149D9"/>
    <w:rsid w:val="00814A28"/>
    <w:rsid w:val="00814A81"/>
    <w:rsid w:val="008154CA"/>
    <w:rsid w:val="00815971"/>
    <w:rsid w:val="00815BC1"/>
    <w:rsid w:val="00815BE9"/>
    <w:rsid w:val="00815D0D"/>
    <w:rsid w:val="008168C5"/>
    <w:rsid w:val="00816D51"/>
    <w:rsid w:val="00817C8C"/>
    <w:rsid w:val="00817EA9"/>
    <w:rsid w:val="00821D44"/>
    <w:rsid w:val="00821F74"/>
    <w:rsid w:val="00822094"/>
    <w:rsid w:val="00822668"/>
    <w:rsid w:val="00822E2F"/>
    <w:rsid w:val="00822F72"/>
    <w:rsid w:val="00823013"/>
    <w:rsid w:val="00824A97"/>
    <w:rsid w:val="00825466"/>
    <w:rsid w:val="008254E4"/>
    <w:rsid w:val="0082635E"/>
    <w:rsid w:val="00826AF8"/>
    <w:rsid w:val="008272B8"/>
    <w:rsid w:val="00827A59"/>
    <w:rsid w:val="00827A6A"/>
    <w:rsid w:val="00827E2C"/>
    <w:rsid w:val="00827FC6"/>
    <w:rsid w:val="0083015A"/>
    <w:rsid w:val="00830666"/>
    <w:rsid w:val="0083166E"/>
    <w:rsid w:val="00831A8D"/>
    <w:rsid w:val="00831DFC"/>
    <w:rsid w:val="008322A7"/>
    <w:rsid w:val="008328C8"/>
    <w:rsid w:val="008328D4"/>
    <w:rsid w:val="008330FB"/>
    <w:rsid w:val="00833433"/>
    <w:rsid w:val="0083351F"/>
    <w:rsid w:val="008335ED"/>
    <w:rsid w:val="008338EC"/>
    <w:rsid w:val="00834343"/>
    <w:rsid w:val="00835614"/>
    <w:rsid w:val="008357FA"/>
    <w:rsid w:val="00835C3F"/>
    <w:rsid w:val="00835E79"/>
    <w:rsid w:val="00835EB9"/>
    <w:rsid w:val="00836576"/>
    <w:rsid w:val="0083697A"/>
    <w:rsid w:val="00837450"/>
    <w:rsid w:val="008374DA"/>
    <w:rsid w:val="0084060D"/>
    <w:rsid w:val="00840651"/>
    <w:rsid w:val="00840999"/>
    <w:rsid w:val="00842649"/>
    <w:rsid w:val="00842795"/>
    <w:rsid w:val="00842CB1"/>
    <w:rsid w:val="0084355A"/>
    <w:rsid w:val="00843599"/>
    <w:rsid w:val="00843E4A"/>
    <w:rsid w:val="00843FF7"/>
    <w:rsid w:val="00844035"/>
    <w:rsid w:val="0084424C"/>
    <w:rsid w:val="00844588"/>
    <w:rsid w:val="008460D3"/>
    <w:rsid w:val="00846A52"/>
    <w:rsid w:val="00846AD2"/>
    <w:rsid w:val="00846CDE"/>
    <w:rsid w:val="008470F7"/>
    <w:rsid w:val="00847E97"/>
    <w:rsid w:val="00847FF0"/>
    <w:rsid w:val="0085014B"/>
    <w:rsid w:val="0085017A"/>
    <w:rsid w:val="00850F68"/>
    <w:rsid w:val="00851900"/>
    <w:rsid w:val="00851E4B"/>
    <w:rsid w:val="00851FBA"/>
    <w:rsid w:val="008524D1"/>
    <w:rsid w:val="00852ACD"/>
    <w:rsid w:val="00852C96"/>
    <w:rsid w:val="00853139"/>
    <w:rsid w:val="008532AC"/>
    <w:rsid w:val="008532B5"/>
    <w:rsid w:val="00853355"/>
    <w:rsid w:val="008535C2"/>
    <w:rsid w:val="0085366C"/>
    <w:rsid w:val="00853D3D"/>
    <w:rsid w:val="00854214"/>
    <w:rsid w:val="0085498C"/>
    <w:rsid w:val="00854DE5"/>
    <w:rsid w:val="00854F46"/>
    <w:rsid w:val="00855005"/>
    <w:rsid w:val="008551C7"/>
    <w:rsid w:val="00855F50"/>
    <w:rsid w:val="0085638E"/>
    <w:rsid w:val="00856A15"/>
    <w:rsid w:val="008576BA"/>
    <w:rsid w:val="00857707"/>
    <w:rsid w:val="0085782A"/>
    <w:rsid w:val="008609A0"/>
    <w:rsid w:val="00861249"/>
    <w:rsid w:val="00862696"/>
    <w:rsid w:val="008627CC"/>
    <w:rsid w:val="0086356E"/>
    <w:rsid w:val="0086374C"/>
    <w:rsid w:val="00863836"/>
    <w:rsid w:val="008638B7"/>
    <w:rsid w:val="00863A69"/>
    <w:rsid w:val="00864100"/>
    <w:rsid w:val="00864D3B"/>
    <w:rsid w:val="0086518E"/>
    <w:rsid w:val="00865337"/>
    <w:rsid w:val="00865B13"/>
    <w:rsid w:val="00866936"/>
    <w:rsid w:val="00866A20"/>
    <w:rsid w:val="00866C05"/>
    <w:rsid w:val="00866F89"/>
    <w:rsid w:val="00867105"/>
    <w:rsid w:val="008671A4"/>
    <w:rsid w:val="00867526"/>
    <w:rsid w:val="00870AB6"/>
    <w:rsid w:val="00871759"/>
    <w:rsid w:val="00871A9D"/>
    <w:rsid w:val="00871CC6"/>
    <w:rsid w:val="00871ED6"/>
    <w:rsid w:val="00872510"/>
    <w:rsid w:val="008725CF"/>
    <w:rsid w:val="00872645"/>
    <w:rsid w:val="00872E65"/>
    <w:rsid w:val="00873890"/>
    <w:rsid w:val="008738AF"/>
    <w:rsid w:val="0087455B"/>
    <w:rsid w:val="00874BC6"/>
    <w:rsid w:val="00875336"/>
    <w:rsid w:val="008754D9"/>
    <w:rsid w:val="008756FB"/>
    <w:rsid w:val="00875C47"/>
    <w:rsid w:val="00875D35"/>
    <w:rsid w:val="00876225"/>
    <w:rsid w:val="00876673"/>
    <w:rsid w:val="00876D2F"/>
    <w:rsid w:val="008773C3"/>
    <w:rsid w:val="008773E9"/>
    <w:rsid w:val="008774F9"/>
    <w:rsid w:val="008775D8"/>
    <w:rsid w:val="00877C5E"/>
    <w:rsid w:val="00877CF6"/>
    <w:rsid w:val="00877DC7"/>
    <w:rsid w:val="0088023E"/>
    <w:rsid w:val="0088035D"/>
    <w:rsid w:val="00880EBE"/>
    <w:rsid w:val="00880FE4"/>
    <w:rsid w:val="00881199"/>
    <w:rsid w:val="00881269"/>
    <w:rsid w:val="00881320"/>
    <w:rsid w:val="008814BD"/>
    <w:rsid w:val="0088155C"/>
    <w:rsid w:val="008815F6"/>
    <w:rsid w:val="00881E0E"/>
    <w:rsid w:val="00882218"/>
    <w:rsid w:val="0088297F"/>
    <w:rsid w:val="0088379E"/>
    <w:rsid w:val="0088398A"/>
    <w:rsid w:val="00883BBA"/>
    <w:rsid w:val="008846BF"/>
    <w:rsid w:val="008847CC"/>
    <w:rsid w:val="008847EA"/>
    <w:rsid w:val="00885071"/>
    <w:rsid w:val="008850E7"/>
    <w:rsid w:val="0088525D"/>
    <w:rsid w:val="00885318"/>
    <w:rsid w:val="00885472"/>
    <w:rsid w:val="00885605"/>
    <w:rsid w:val="00885F9E"/>
    <w:rsid w:val="00886444"/>
    <w:rsid w:val="00886B0D"/>
    <w:rsid w:val="0088797D"/>
    <w:rsid w:val="00887D2F"/>
    <w:rsid w:val="00887E51"/>
    <w:rsid w:val="008906AE"/>
    <w:rsid w:val="00890BBF"/>
    <w:rsid w:val="00890CCC"/>
    <w:rsid w:val="00890CF1"/>
    <w:rsid w:val="00890F3A"/>
    <w:rsid w:val="00891297"/>
    <w:rsid w:val="0089152B"/>
    <w:rsid w:val="008915BA"/>
    <w:rsid w:val="00891B6F"/>
    <w:rsid w:val="00891F51"/>
    <w:rsid w:val="00892376"/>
    <w:rsid w:val="00892DF7"/>
    <w:rsid w:val="00892EB5"/>
    <w:rsid w:val="00893FE4"/>
    <w:rsid w:val="008946A9"/>
    <w:rsid w:val="00894733"/>
    <w:rsid w:val="00894991"/>
    <w:rsid w:val="00894EED"/>
    <w:rsid w:val="00894FE4"/>
    <w:rsid w:val="00896202"/>
    <w:rsid w:val="00896CC2"/>
    <w:rsid w:val="00897786"/>
    <w:rsid w:val="008979F3"/>
    <w:rsid w:val="00897B58"/>
    <w:rsid w:val="008A008C"/>
    <w:rsid w:val="008A078C"/>
    <w:rsid w:val="008A07E8"/>
    <w:rsid w:val="008A1ABB"/>
    <w:rsid w:val="008A20F8"/>
    <w:rsid w:val="008A2467"/>
    <w:rsid w:val="008A32BA"/>
    <w:rsid w:val="008A4641"/>
    <w:rsid w:val="008A63D0"/>
    <w:rsid w:val="008A63F2"/>
    <w:rsid w:val="008A73BA"/>
    <w:rsid w:val="008A7514"/>
    <w:rsid w:val="008A7E14"/>
    <w:rsid w:val="008B096F"/>
    <w:rsid w:val="008B0B0A"/>
    <w:rsid w:val="008B0B52"/>
    <w:rsid w:val="008B0D92"/>
    <w:rsid w:val="008B157B"/>
    <w:rsid w:val="008B1683"/>
    <w:rsid w:val="008B2097"/>
    <w:rsid w:val="008B21C4"/>
    <w:rsid w:val="008B28C4"/>
    <w:rsid w:val="008B314C"/>
    <w:rsid w:val="008B3667"/>
    <w:rsid w:val="008B38FE"/>
    <w:rsid w:val="008B3A38"/>
    <w:rsid w:val="008B4996"/>
    <w:rsid w:val="008B4EEE"/>
    <w:rsid w:val="008B51C0"/>
    <w:rsid w:val="008B5AC5"/>
    <w:rsid w:val="008B6548"/>
    <w:rsid w:val="008B65DE"/>
    <w:rsid w:val="008B78F4"/>
    <w:rsid w:val="008C0ADB"/>
    <w:rsid w:val="008C1225"/>
    <w:rsid w:val="008C23B2"/>
    <w:rsid w:val="008C29FF"/>
    <w:rsid w:val="008C3213"/>
    <w:rsid w:val="008C3870"/>
    <w:rsid w:val="008C3D1F"/>
    <w:rsid w:val="008C3D3F"/>
    <w:rsid w:val="008C491D"/>
    <w:rsid w:val="008C49BB"/>
    <w:rsid w:val="008C5A2C"/>
    <w:rsid w:val="008C5F3D"/>
    <w:rsid w:val="008C794F"/>
    <w:rsid w:val="008C7B6C"/>
    <w:rsid w:val="008D0600"/>
    <w:rsid w:val="008D0974"/>
    <w:rsid w:val="008D0E15"/>
    <w:rsid w:val="008D0E95"/>
    <w:rsid w:val="008D0F73"/>
    <w:rsid w:val="008D1178"/>
    <w:rsid w:val="008D13AA"/>
    <w:rsid w:val="008D1642"/>
    <w:rsid w:val="008D1659"/>
    <w:rsid w:val="008D16A3"/>
    <w:rsid w:val="008D2249"/>
    <w:rsid w:val="008D24FD"/>
    <w:rsid w:val="008D268A"/>
    <w:rsid w:val="008D2794"/>
    <w:rsid w:val="008D290E"/>
    <w:rsid w:val="008D2A82"/>
    <w:rsid w:val="008D2AB5"/>
    <w:rsid w:val="008D3AB5"/>
    <w:rsid w:val="008D3B79"/>
    <w:rsid w:val="008D3C52"/>
    <w:rsid w:val="008D434D"/>
    <w:rsid w:val="008D46AD"/>
    <w:rsid w:val="008D4C71"/>
    <w:rsid w:val="008D557E"/>
    <w:rsid w:val="008D5737"/>
    <w:rsid w:val="008D5774"/>
    <w:rsid w:val="008D5D0A"/>
    <w:rsid w:val="008D5DE1"/>
    <w:rsid w:val="008D6356"/>
    <w:rsid w:val="008D698A"/>
    <w:rsid w:val="008D71DC"/>
    <w:rsid w:val="008E0F18"/>
    <w:rsid w:val="008E10B5"/>
    <w:rsid w:val="008E196D"/>
    <w:rsid w:val="008E2963"/>
    <w:rsid w:val="008E2D5A"/>
    <w:rsid w:val="008E2FFD"/>
    <w:rsid w:val="008E3748"/>
    <w:rsid w:val="008E3D1F"/>
    <w:rsid w:val="008E3DBD"/>
    <w:rsid w:val="008E444A"/>
    <w:rsid w:val="008E459A"/>
    <w:rsid w:val="008E481A"/>
    <w:rsid w:val="008E4E8D"/>
    <w:rsid w:val="008E4FD7"/>
    <w:rsid w:val="008E501F"/>
    <w:rsid w:val="008E52F2"/>
    <w:rsid w:val="008E5418"/>
    <w:rsid w:val="008E5A29"/>
    <w:rsid w:val="008E5A7E"/>
    <w:rsid w:val="008E5F7A"/>
    <w:rsid w:val="008E641B"/>
    <w:rsid w:val="008E6636"/>
    <w:rsid w:val="008E69FF"/>
    <w:rsid w:val="008E70BA"/>
    <w:rsid w:val="008E7866"/>
    <w:rsid w:val="008F13C5"/>
    <w:rsid w:val="008F1A31"/>
    <w:rsid w:val="008F1FCD"/>
    <w:rsid w:val="008F279E"/>
    <w:rsid w:val="008F2873"/>
    <w:rsid w:val="008F2AB9"/>
    <w:rsid w:val="008F3162"/>
    <w:rsid w:val="008F358F"/>
    <w:rsid w:val="008F386E"/>
    <w:rsid w:val="008F3D4A"/>
    <w:rsid w:val="008F3E61"/>
    <w:rsid w:val="008F4052"/>
    <w:rsid w:val="008F4290"/>
    <w:rsid w:val="008F47D1"/>
    <w:rsid w:val="008F4EBB"/>
    <w:rsid w:val="008F5023"/>
    <w:rsid w:val="008F550C"/>
    <w:rsid w:val="008F570B"/>
    <w:rsid w:val="008F5AB6"/>
    <w:rsid w:val="008F5DBE"/>
    <w:rsid w:val="008F65F6"/>
    <w:rsid w:val="008F6C44"/>
    <w:rsid w:val="008F7133"/>
    <w:rsid w:val="008F72C3"/>
    <w:rsid w:val="008F74F4"/>
    <w:rsid w:val="008F7DD1"/>
    <w:rsid w:val="009005D3"/>
    <w:rsid w:val="0090084B"/>
    <w:rsid w:val="00901307"/>
    <w:rsid w:val="00901333"/>
    <w:rsid w:val="00901648"/>
    <w:rsid w:val="00901DC2"/>
    <w:rsid w:val="00902531"/>
    <w:rsid w:val="00902729"/>
    <w:rsid w:val="00902F9E"/>
    <w:rsid w:val="00903063"/>
    <w:rsid w:val="009031BD"/>
    <w:rsid w:val="00904008"/>
    <w:rsid w:val="009040F1"/>
    <w:rsid w:val="009047CC"/>
    <w:rsid w:val="00904A49"/>
    <w:rsid w:val="00904C1A"/>
    <w:rsid w:val="00904F1E"/>
    <w:rsid w:val="00905290"/>
    <w:rsid w:val="009059C1"/>
    <w:rsid w:val="00905F8C"/>
    <w:rsid w:val="009060A9"/>
    <w:rsid w:val="00906D4E"/>
    <w:rsid w:val="0090784E"/>
    <w:rsid w:val="0090797C"/>
    <w:rsid w:val="009107D0"/>
    <w:rsid w:val="00910858"/>
    <w:rsid w:val="009110E8"/>
    <w:rsid w:val="0091138F"/>
    <w:rsid w:val="00911662"/>
    <w:rsid w:val="00911CB3"/>
    <w:rsid w:val="00912131"/>
    <w:rsid w:val="00912760"/>
    <w:rsid w:val="0091351E"/>
    <w:rsid w:val="009136BD"/>
    <w:rsid w:val="009138E0"/>
    <w:rsid w:val="00914115"/>
    <w:rsid w:val="0091432C"/>
    <w:rsid w:val="00914773"/>
    <w:rsid w:val="009147FF"/>
    <w:rsid w:val="00914A9B"/>
    <w:rsid w:val="00914BCC"/>
    <w:rsid w:val="00914E71"/>
    <w:rsid w:val="009151F3"/>
    <w:rsid w:val="009152E3"/>
    <w:rsid w:val="00915DA7"/>
    <w:rsid w:val="0091625A"/>
    <w:rsid w:val="0091639A"/>
    <w:rsid w:val="00916699"/>
    <w:rsid w:val="009169C5"/>
    <w:rsid w:val="00916C72"/>
    <w:rsid w:val="009170FD"/>
    <w:rsid w:val="00917847"/>
    <w:rsid w:val="009179B2"/>
    <w:rsid w:val="00917BCD"/>
    <w:rsid w:val="0092018E"/>
    <w:rsid w:val="00920317"/>
    <w:rsid w:val="009212BB"/>
    <w:rsid w:val="00921B3F"/>
    <w:rsid w:val="00921BF7"/>
    <w:rsid w:val="0092248C"/>
    <w:rsid w:val="00922641"/>
    <w:rsid w:val="00922BBA"/>
    <w:rsid w:val="00922D81"/>
    <w:rsid w:val="00923C11"/>
    <w:rsid w:val="00923FE6"/>
    <w:rsid w:val="009242FB"/>
    <w:rsid w:val="0092452C"/>
    <w:rsid w:val="0092467B"/>
    <w:rsid w:val="0092487F"/>
    <w:rsid w:val="00924911"/>
    <w:rsid w:val="00926274"/>
    <w:rsid w:val="00926ACC"/>
    <w:rsid w:val="00926CC1"/>
    <w:rsid w:val="00926E5D"/>
    <w:rsid w:val="009271B6"/>
    <w:rsid w:val="00927670"/>
    <w:rsid w:val="0092789A"/>
    <w:rsid w:val="00927AF5"/>
    <w:rsid w:val="00930416"/>
    <w:rsid w:val="00930AFA"/>
    <w:rsid w:val="00930D6C"/>
    <w:rsid w:val="009311DA"/>
    <w:rsid w:val="0093196E"/>
    <w:rsid w:val="00931C9A"/>
    <w:rsid w:val="009327D4"/>
    <w:rsid w:val="00932C12"/>
    <w:rsid w:val="00933346"/>
    <w:rsid w:val="0093340A"/>
    <w:rsid w:val="0093369F"/>
    <w:rsid w:val="009336E7"/>
    <w:rsid w:val="00933F85"/>
    <w:rsid w:val="00934B09"/>
    <w:rsid w:val="00934C67"/>
    <w:rsid w:val="00934EE8"/>
    <w:rsid w:val="00935521"/>
    <w:rsid w:val="00935577"/>
    <w:rsid w:val="00935817"/>
    <w:rsid w:val="00935A9B"/>
    <w:rsid w:val="00935AAD"/>
    <w:rsid w:val="00935F7E"/>
    <w:rsid w:val="009367F8"/>
    <w:rsid w:val="009369E7"/>
    <w:rsid w:val="00936C57"/>
    <w:rsid w:val="00936EC9"/>
    <w:rsid w:val="00936FC1"/>
    <w:rsid w:val="009372AA"/>
    <w:rsid w:val="00940918"/>
    <w:rsid w:val="00940C6E"/>
    <w:rsid w:val="0094143D"/>
    <w:rsid w:val="009418A7"/>
    <w:rsid w:val="00941B0E"/>
    <w:rsid w:val="00942295"/>
    <w:rsid w:val="00942446"/>
    <w:rsid w:val="00943361"/>
    <w:rsid w:val="00943502"/>
    <w:rsid w:val="009439CA"/>
    <w:rsid w:val="00943A0E"/>
    <w:rsid w:val="00943DB2"/>
    <w:rsid w:val="00943DFB"/>
    <w:rsid w:val="00943EFF"/>
    <w:rsid w:val="00943F48"/>
    <w:rsid w:val="00943FFD"/>
    <w:rsid w:val="0094400D"/>
    <w:rsid w:val="00944125"/>
    <w:rsid w:val="00944B0B"/>
    <w:rsid w:val="00944C4A"/>
    <w:rsid w:val="00945C21"/>
    <w:rsid w:val="00945D4A"/>
    <w:rsid w:val="00947263"/>
    <w:rsid w:val="00947275"/>
    <w:rsid w:val="00947D9F"/>
    <w:rsid w:val="00947F57"/>
    <w:rsid w:val="00950495"/>
    <w:rsid w:val="00950D06"/>
    <w:rsid w:val="00950E6B"/>
    <w:rsid w:val="0095114F"/>
    <w:rsid w:val="009519B5"/>
    <w:rsid w:val="00951CC3"/>
    <w:rsid w:val="00952421"/>
    <w:rsid w:val="009529E8"/>
    <w:rsid w:val="0095318B"/>
    <w:rsid w:val="009534A4"/>
    <w:rsid w:val="00953BED"/>
    <w:rsid w:val="00953C8D"/>
    <w:rsid w:val="00953E27"/>
    <w:rsid w:val="0095507E"/>
    <w:rsid w:val="00955A90"/>
    <w:rsid w:val="0095632C"/>
    <w:rsid w:val="009566ED"/>
    <w:rsid w:val="00956999"/>
    <w:rsid w:val="00956A0C"/>
    <w:rsid w:val="00956EA5"/>
    <w:rsid w:val="00956F67"/>
    <w:rsid w:val="009575AD"/>
    <w:rsid w:val="00957693"/>
    <w:rsid w:val="0095798D"/>
    <w:rsid w:val="00960328"/>
    <w:rsid w:val="009603A0"/>
    <w:rsid w:val="009608F6"/>
    <w:rsid w:val="009610AD"/>
    <w:rsid w:val="009611B2"/>
    <w:rsid w:val="009613B8"/>
    <w:rsid w:val="009618C1"/>
    <w:rsid w:val="00961C92"/>
    <w:rsid w:val="00961E85"/>
    <w:rsid w:val="009624DB"/>
    <w:rsid w:val="00963786"/>
    <w:rsid w:val="00963F3F"/>
    <w:rsid w:val="00964597"/>
    <w:rsid w:val="00964700"/>
    <w:rsid w:val="00964A66"/>
    <w:rsid w:val="00964E5A"/>
    <w:rsid w:val="0096510C"/>
    <w:rsid w:val="009653E0"/>
    <w:rsid w:val="009654DE"/>
    <w:rsid w:val="009659EC"/>
    <w:rsid w:val="00965A9F"/>
    <w:rsid w:val="00965CF4"/>
    <w:rsid w:val="00966681"/>
    <w:rsid w:val="00966716"/>
    <w:rsid w:val="0096786A"/>
    <w:rsid w:val="009701E1"/>
    <w:rsid w:val="00970D96"/>
    <w:rsid w:val="00970E1E"/>
    <w:rsid w:val="009710B9"/>
    <w:rsid w:val="0097132F"/>
    <w:rsid w:val="00971ABC"/>
    <w:rsid w:val="00971DBB"/>
    <w:rsid w:val="0097265B"/>
    <w:rsid w:val="00973533"/>
    <w:rsid w:val="00974969"/>
    <w:rsid w:val="00974D06"/>
    <w:rsid w:val="00974E15"/>
    <w:rsid w:val="00974F27"/>
    <w:rsid w:val="0097598A"/>
    <w:rsid w:val="00975E1D"/>
    <w:rsid w:val="009760DB"/>
    <w:rsid w:val="00976209"/>
    <w:rsid w:val="00976426"/>
    <w:rsid w:val="0097676C"/>
    <w:rsid w:val="009768CB"/>
    <w:rsid w:val="00976D1A"/>
    <w:rsid w:val="00976D7D"/>
    <w:rsid w:val="00976DD4"/>
    <w:rsid w:val="009775A6"/>
    <w:rsid w:val="00977634"/>
    <w:rsid w:val="00977AC5"/>
    <w:rsid w:val="00977DB5"/>
    <w:rsid w:val="00977EBE"/>
    <w:rsid w:val="009801A2"/>
    <w:rsid w:val="00980F99"/>
    <w:rsid w:val="0098184C"/>
    <w:rsid w:val="00981CE3"/>
    <w:rsid w:val="00982810"/>
    <w:rsid w:val="00983F74"/>
    <w:rsid w:val="00984099"/>
    <w:rsid w:val="009842A1"/>
    <w:rsid w:val="0098504B"/>
    <w:rsid w:val="00985137"/>
    <w:rsid w:val="0098529B"/>
    <w:rsid w:val="00985434"/>
    <w:rsid w:val="00985A84"/>
    <w:rsid w:val="00986505"/>
    <w:rsid w:val="009867AE"/>
    <w:rsid w:val="00986823"/>
    <w:rsid w:val="00987ABC"/>
    <w:rsid w:val="00987B36"/>
    <w:rsid w:val="0099001A"/>
    <w:rsid w:val="00990178"/>
    <w:rsid w:val="009910E9"/>
    <w:rsid w:val="00991428"/>
    <w:rsid w:val="00991F34"/>
    <w:rsid w:val="00992291"/>
    <w:rsid w:val="00992577"/>
    <w:rsid w:val="00992E11"/>
    <w:rsid w:val="00992E2C"/>
    <w:rsid w:val="009934BE"/>
    <w:rsid w:val="00993F2E"/>
    <w:rsid w:val="00993FE7"/>
    <w:rsid w:val="00994CC9"/>
    <w:rsid w:val="00995266"/>
    <w:rsid w:val="0099538F"/>
    <w:rsid w:val="00996449"/>
    <w:rsid w:val="009976B0"/>
    <w:rsid w:val="009A056A"/>
    <w:rsid w:val="009A0859"/>
    <w:rsid w:val="009A2102"/>
    <w:rsid w:val="009A2420"/>
    <w:rsid w:val="009A26DB"/>
    <w:rsid w:val="009A278F"/>
    <w:rsid w:val="009A2D4F"/>
    <w:rsid w:val="009A2DB7"/>
    <w:rsid w:val="009A35B3"/>
    <w:rsid w:val="009A3B1A"/>
    <w:rsid w:val="009A3E78"/>
    <w:rsid w:val="009A5AD3"/>
    <w:rsid w:val="009A62DD"/>
    <w:rsid w:val="009A66EA"/>
    <w:rsid w:val="009A6B43"/>
    <w:rsid w:val="009A729A"/>
    <w:rsid w:val="009A75D2"/>
    <w:rsid w:val="009A7991"/>
    <w:rsid w:val="009A7DD4"/>
    <w:rsid w:val="009B03E1"/>
    <w:rsid w:val="009B04D7"/>
    <w:rsid w:val="009B064D"/>
    <w:rsid w:val="009B0C71"/>
    <w:rsid w:val="009B0D7E"/>
    <w:rsid w:val="009B0E3B"/>
    <w:rsid w:val="009B0E57"/>
    <w:rsid w:val="009B1589"/>
    <w:rsid w:val="009B15D3"/>
    <w:rsid w:val="009B1E36"/>
    <w:rsid w:val="009B300D"/>
    <w:rsid w:val="009B3342"/>
    <w:rsid w:val="009B3531"/>
    <w:rsid w:val="009B36AC"/>
    <w:rsid w:val="009B4350"/>
    <w:rsid w:val="009B4A21"/>
    <w:rsid w:val="009B4C1A"/>
    <w:rsid w:val="009B5CD4"/>
    <w:rsid w:val="009B6362"/>
    <w:rsid w:val="009B67A6"/>
    <w:rsid w:val="009B7228"/>
    <w:rsid w:val="009B74B9"/>
    <w:rsid w:val="009C02A6"/>
    <w:rsid w:val="009C0F0F"/>
    <w:rsid w:val="009C1EF8"/>
    <w:rsid w:val="009C21B8"/>
    <w:rsid w:val="009C2405"/>
    <w:rsid w:val="009C2B25"/>
    <w:rsid w:val="009C2D37"/>
    <w:rsid w:val="009C3793"/>
    <w:rsid w:val="009C3F2B"/>
    <w:rsid w:val="009C3FD0"/>
    <w:rsid w:val="009C5C60"/>
    <w:rsid w:val="009C605D"/>
    <w:rsid w:val="009C64BE"/>
    <w:rsid w:val="009C67EF"/>
    <w:rsid w:val="009C6980"/>
    <w:rsid w:val="009C6A02"/>
    <w:rsid w:val="009C6DFD"/>
    <w:rsid w:val="009C786A"/>
    <w:rsid w:val="009C79A5"/>
    <w:rsid w:val="009C79D9"/>
    <w:rsid w:val="009C7DAC"/>
    <w:rsid w:val="009D0BC4"/>
    <w:rsid w:val="009D0BFD"/>
    <w:rsid w:val="009D0D0F"/>
    <w:rsid w:val="009D2079"/>
    <w:rsid w:val="009D26A4"/>
    <w:rsid w:val="009D2DFD"/>
    <w:rsid w:val="009D4743"/>
    <w:rsid w:val="009D4DE0"/>
    <w:rsid w:val="009D4E77"/>
    <w:rsid w:val="009D5359"/>
    <w:rsid w:val="009D56CE"/>
    <w:rsid w:val="009D5C5B"/>
    <w:rsid w:val="009D5D64"/>
    <w:rsid w:val="009D614B"/>
    <w:rsid w:val="009D6B4F"/>
    <w:rsid w:val="009D6D95"/>
    <w:rsid w:val="009D6F38"/>
    <w:rsid w:val="009D7138"/>
    <w:rsid w:val="009D7EB2"/>
    <w:rsid w:val="009E02CB"/>
    <w:rsid w:val="009E030B"/>
    <w:rsid w:val="009E1926"/>
    <w:rsid w:val="009E1B3E"/>
    <w:rsid w:val="009E1C2B"/>
    <w:rsid w:val="009E1FD5"/>
    <w:rsid w:val="009E287A"/>
    <w:rsid w:val="009E3B1A"/>
    <w:rsid w:val="009E3C98"/>
    <w:rsid w:val="009E435B"/>
    <w:rsid w:val="009E468E"/>
    <w:rsid w:val="009E4CAB"/>
    <w:rsid w:val="009E4DC7"/>
    <w:rsid w:val="009E5035"/>
    <w:rsid w:val="009E5A52"/>
    <w:rsid w:val="009E62D3"/>
    <w:rsid w:val="009E663A"/>
    <w:rsid w:val="009E6844"/>
    <w:rsid w:val="009E6EEB"/>
    <w:rsid w:val="009E7244"/>
    <w:rsid w:val="009E7494"/>
    <w:rsid w:val="009E7A6F"/>
    <w:rsid w:val="009E7AD5"/>
    <w:rsid w:val="009F012D"/>
    <w:rsid w:val="009F0134"/>
    <w:rsid w:val="009F015E"/>
    <w:rsid w:val="009F01FD"/>
    <w:rsid w:val="009F021A"/>
    <w:rsid w:val="009F05B2"/>
    <w:rsid w:val="009F0ACD"/>
    <w:rsid w:val="009F15FC"/>
    <w:rsid w:val="009F1B18"/>
    <w:rsid w:val="009F1B84"/>
    <w:rsid w:val="009F1C9D"/>
    <w:rsid w:val="009F1D17"/>
    <w:rsid w:val="009F23AF"/>
    <w:rsid w:val="009F25B6"/>
    <w:rsid w:val="009F2A5B"/>
    <w:rsid w:val="009F39DD"/>
    <w:rsid w:val="009F40DD"/>
    <w:rsid w:val="009F450F"/>
    <w:rsid w:val="009F5116"/>
    <w:rsid w:val="009F58A0"/>
    <w:rsid w:val="009F5A7F"/>
    <w:rsid w:val="009F5CC9"/>
    <w:rsid w:val="009F6069"/>
    <w:rsid w:val="009F647E"/>
    <w:rsid w:val="009F6523"/>
    <w:rsid w:val="009F670D"/>
    <w:rsid w:val="009F677F"/>
    <w:rsid w:val="009F6BCE"/>
    <w:rsid w:val="009F6E6F"/>
    <w:rsid w:val="009F743B"/>
    <w:rsid w:val="009F74AC"/>
    <w:rsid w:val="009F7BC9"/>
    <w:rsid w:val="009F7CDD"/>
    <w:rsid w:val="009F7F56"/>
    <w:rsid w:val="00A003E8"/>
    <w:rsid w:val="00A00672"/>
    <w:rsid w:val="00A00EC6"/>
    <w:rsid w:val="00A0135A"/>
    <w:rsid w:val="00A0144A"/>
    <w:rsid w:val="00A018AF"/>
    <w:rsid w:val="00A01BB4"/>
    <w:rsid w:val="00A01F11"/>
    <w:rsid w:val="00A0232E"/>
    <w:rsid w:val="00A02FB8"/>
    <w:rsid w:val="00A030CF"/>
    <w:rsid w:val="00A03C92"/>
    <w:rsid w:val="00A03D2C"/>
    <w:rsid w:val="00A04279"/>
    <w:rsid w:val="00A04394"/>
    <w:rsid w:val="00A04666"/>
    <w:rsid w:val="00A0506B"/>
    <w:rsid w:val="00A05160"/>
    <w:rsid w:val="00A056D0"/>
    <w:rsid w:val="00A059F6"/>
    <w:rsid w:val="00A05D8F"/>
    <w:rsid w:val="00A067B2"/>
    <w:rsid w:val="00A0722B"/>
    <w:rsid w:val="00A07736"/>
    <w:rsid w:val="00A07941"/>
    <w:rsid w:val="00A079F1"/>
    <w:rsid w:val="00A07BA9"/>
    <w:rsid w:val="00A07D93"/>
    <w:rsid w:val="00A100FE"/>
    <w:rsid w:val="00A1059E"/>
    <w:rsid w:val="00A10668"/>
    <w:rsid w:val="00A117C3"/>
    <w:rsid w:val="00A11E4B"/>
    <w:rsid w:val="00A122A4"/>
    <w:rsid w:val="00A129BC"/>
    <w:rsid w:val="00A12AC6"/>
    <w:rsid w:val="00A12B7B"/>
    <w:rsid w:val="00A13D9E"/>
    <w:rsid w:val="00A14172"/>
    <w:rsid w:val="00A1554F"/>
    <w:rsid w:val="00A15F24"/>
    <w:rsid w:val="00A161E3"/>
    <w:rsid w:val="00A164BD"/>
    <w:rsid w:val="00A16529"/>
    <w:rsid w:val="00A167D8"/>
    <w:rsid w:val="00A16A43"/>
    <w:rsid w:val="00A16A55"/>
    <w:rsid w:val="00A16D4B"/>
    <w:rsid w:val="00A17C70"/>
    <w:rsid w:val="00A17E75"/>
    <w:rsid w:val="00A20BFD"/>
    <w:rsid w:val="00A20C7F"/>
    <w:rsid w:val="00A21285"/>
    <w:rsid w:val="00A21891"/>
    <w:rsid w:val="00A223A5"/>
    <w:rsid w:val="00A23131"/>
    <w:rsid w:val="00A231AC"/>
    <w:rsid w:val="00A232FD"/>
    <w:rsid w:val="00A23849"/>
    <w:rsid w:val="00A2438A"/>
    <w:rsid w:val="00A24B49"/>
    <w:rsid w:val="00A266FC"/>
    <w:rsid w:val="00A27077"/>
    <w:rsid w:val="00A272CA"/>
    <w:rsid w:val="00A2746E"/>
    <w:rsid w:val="00A2795F"/>
    <w:rsid w:val="00A27CB1"/>
    <w:rsid w:val="00A27FA1"/>
    <w:rsid w:val="00A27FA4"/>
    <w:rsid w:val="00A27FF7"/>
    <w:rsid w:val="00A3040F"/>
    <w:rsid w:val="00A30597"/>
    <w:rsid w:val="00A3095A"/>
    <w:rsid w:val="00A30CCE"/>
    <w:rsid w:val="00A30CE6"/>
    <w:rsid w:val="00A30F91"/>
    <w:rsid w:val="00A318ED"/>
    <w:rsid w:val="00A31D23"/>
    <w:rsid w:val="00A31E1C"/>
    <w:rsid w:val="00A31F6B"/>
    <w:rsid w:val="00A320C7"/>
    <w:rsid w:val="00A325DC"/>
    <w:rsid w:val="00A32997"/>
    <w:rsid w:val="00A330BD"/>
    <w:rsid w:val="00A33B6A"/>
    <w:rsid w:val="00A34B73"/>
    <w:rsid w:val="00A34BBC"/>
    <w:rsid w:val="00A34E3B"/>
    <w:rsid w:val="00A34E77"/>
    <w:rsid w:val="00A3519E"/>
    <w:rsid w:val="00A36773"/>
    <w:rsid w:val="00A36AAA"/>
    <w:rsid w:val="00A37692"/>
    <w:rsid w:val="00A37756"/>
    <w:rsid w:val="00A37C87"/>
    <w:rsid w:val="00A37F63"/>
    <w:rsid w:val="00A41215"/>
    <w:rsid w:val="00A415F0"/>
    <w:rsid w:val="00A41CF2"/>
    <w:rsid w:val="00A41FA0"/>
    <w:rsid w:val="00A42179"/>
    <w:rsid w:val="00A429E1"/>
    <w:rsid w:val="00A42AF5"/>
    <w:rsid w:val="00A42ED0"/>
    <w:rsid w:val="00A4341F"/>
    <w:rsid w:val="00A44019"/>
    <w:rsid w:val="00A4401D"/>
    <w:rsid w:val="00A442C1"/>
    <w:rsid w:val="00A44703"/>
    <w:rsid w:val="00A44AA9"/>
    <w:rsid w:val="00A44BFC"/>
    <w:rsid w:val="00A44D53"/>
    <w:rsid w:val="00A4518F"/>
    <w:rsid w:val="00A45356"/>
    <w:rsid w:val="00A45F47"/>
    <w:rsid w:val="00A46127"/>
    <w:rsid w:val="00A46520"/>
    <w:rsid w:val="00A470E2"/>
    <w:rsid w:val="00A474A6"/>
    <w:rsid w:val="00A4784E"/>
    <w:rsid w:val="00A47F76"/>
    <w:rsid w:val="00A50012"/>
    <w:rsid w:val="00A50461"/>
    <w:rsid w:val="00A50974"/>
    <w:rsid w:val="00A50B90"/>
    <w:rsid w:val="00A50C2D"/>
    <w:rsid w:val="00A51B73"/>
    <w:rsid w:val="00A51C24"/>
    <w:rsid w:val="00A52461"/>
    <w:rsid w:val="00A52813"/>
    <w:rsid w:val="00A52C13"/>
    <w:rsid w:val="00A52C99"/>
    <w:rsid w:val="00A52CDD"/>
    <w:rsid w:val="00A52FBD"/>
    <w:rsid w:val="00A5311D"/>
    <w:rsid w:val="00A53E71"/>
    <w:rsid w:val="00A551CD"/>
    <w:rsid w:val="00A55257"/>
    <w:rsid w:val="00A55A27"/>
    <w:rsid w:val="00A56350"/>
    <w:rsid w:val="00A56B36"/>
    <w:rsid w:val="00A57FFA"/>
    <w:rsid w:val="00A6006E"/>
    <w:rsid w:val="00A60224"/>
    <w:rsid w:val="00A608AB"/>
    <w:rsid w:val="00A60A40"/>
    <w:rsid w:val="00A61D07"/>
    <w:rsid w:val="00A6213C"/>
    <w:rsid w:val="00A62AC1"/>
    <w:rsid w:val="00A62B3C"/>
    <w:rsid w:val="00A62E10"/>
    <w:rsid w:val="00A6357C"/>
    <w:rsid w:val="00A63A8D"/>
    <w:rsid w:val="00A64176"/>
    <w:rsid w:val="00A64840"/>
    <w:rsid w:val="00A648DE"/>
    <w:rsid w:val="00A64F46"/>
    <w:rsid w:val="00A64F79"/>
    <w:rsid w:val="00A6668E"/>
    <w:rsid w:val="00A67169"/>
    <w:rsid w:val="00A67A68"/>
    <w:rsid w:val="00A67A6C"/>
    <w:rsid w:val="00A67E5D"/>
    <w:rsid w:val="00A70636"/>
    <w:rsid w:val="00A70C45"/>
    <w:rsid w:val="00A70D17"/>
    <w:rsid w:val="00A70E19"/>
    <w:rsid w:val="00A7125A"/>
    <w:rsid w:val="00A7140D"/>
    <w:rsid w:val="00A7161C"/>
    <w:rsid w:val="00A717D9"/>
    <w:rsid w:val="00A71A82"/>
    <w:rsid w:val="00A720AA"/>
    <w:rsid w:val="00A721C8"/>
    <w:rsid w:val="00A72806"/>
    <w:rsid w:val="00A7310F"/>
    <w:rsid w:val="00A73444"/>
    <w:rsid w:val="00A73766"/>
    <w:rsid w:val="00A73AB6"/>
    <w:rsid w:val="00A73DE9"/>
    <w:rsid w:val="00A7415B"/>
    <w:rsid w:val="00A7465F"/>
    <w:rsid w:val="00A74E83"/>
    <w:rsid w:val="00A76250"/>
    <w:rsid w:val="00A7674D"/>
    <w:rsid w:val="00A77920"/>
    <w:rsid w:val="00A77B39"/>
    <w:rsid w:val="00A8049D"/>
    <w:rsid w:val="00A80727"/>
    <w:rsid w:val="00A80B3E"/>
    <w:rsid w:val="00A80D90"/>
    <w:rsid w:val="00A81250"/>
    <w:rsid w:val="00A81F77"/>
    <w:rsid w:val="00A822D1"/>
    <w:rsid w:val="00A8240F"/>
    <w:rsid w:val="00A824F8"/>
    <w:rsid w:val="00A829EE"/>
    <w:rsid w:val="00A83031"/>
    <w:rsid w:val="00A83227"/>
    <w:rsid w:val="00A838C2"/>
    <w:rsid w:val="00A83E9A"/>
    <w:rsid w:val="00A840F5"/>
    <w:rsid w:val="00A84115"/>
    <w:rsid w:val="00A8457F"/>
    <w:rsid w:val="00A85143"/>
    <w:rsid w:val="00A852F6"/>
    <w:rsid w:val="00A85694"/>
    <w:rsid w:val="00A85F91"/>
    <w:rsid w:val="00A862AA"/>
    <w:rsid w:val="00A8682D"/>
    <w:rsid w:val="00A86DAF"/>
    <w:rsid w:val="00A8717A"/>
    <w:rsid w:val="00A874CF"/>
    <w:rsid w:val="00A9044F"/>
    <w:rsid w:val="00A91305"/>
    <w:rsid w:val="00A92150"/>
    <w:rsid w:val="00A92558"/>
    <w:rsid w:val="00A925F3"/>
    <w:rsid w:val="00A92FCC"/>
    <w:rsid w:val="00A9307A"/>
    <w:rsid w:val="00A93150"/>
    <w:rsid w:val="00A93179"/>
    <w:rsid w:val="00A9346C"/>
    <w:rsid w:val="00A9434B"/>
    <w:rsid w:val="00A9483C"/>
    <w:rsid w:val="00A94B4D"/>
    <w:rsid w:val="00A94DF8"/>
    <w:rsid w:val="00A954C7"/>
    <w:rsid w:val="00A954DA"/>
    <w:rsid w:val="00A95AD5"/>
    <w:rsid w:val="00A960C0"/>
    <w:rsid w:val="00A96300"/>
    <w:rsid w:val="00A9644B"/>
    <w:rsid w:val="00A96525"/>
    <w:rsid w:val="00A9696D"/>
    <w:rsid w:val="00A96A28"/>
    <w:rsid w:val="00A97848"/>
    <w:rsid w:val="00A97F91"/>
    <w:rsid w:val="00AA03B3"/>
    <w:rsid w:val="00AA0E9F"/>
    <w:rsid w:val="00AA174A"/>
    <w:rsid w:val="00AA1798"/>
    <w:rsid w:val="00AA18A6"/>
    <w:rsid w:val="00AA1A98"/>
    <w:rsid w:val="00AA1B75"/>
    <w:rsid w:val="00AA2344"/>
    <w:rsid w:val="00AA26DA"/>
    <w:rsid w:val="00AA328B"/>
    <w:rsid w:val="00AA32D0"/>
    <w:rsid w:val="00AA39CF"/>
    <w:rsid w:val="00AA46AC"/>
    <w:rsid w:val="00AA47C4"/>
    <w:rsid w:val="00AA49E6"/>
    <w:rsid w:val="00AA4D18"/>
    <w:rsid w:val="00AA4D73"/>
    <w:rsid w:val="00AA55CC"/>
    <w:rsid w:val="00AA595F"/>
    <w:rsid w:val="00AA5E2F"/>
    <w:rsid w:val="00AA61DA"/>
    <w:rsid w:val="00AA685D"/>
    <w:rsid w:val="00AA6DCC"/>
    <w:rsid w:val="00AA70DD"/>
    <w:rsid w:val="00AA74F9"/>
    <w:rsid w:val="00AA7773"/>
    <w:rsid w:val="00AB042F"/>
    <w:rsid w:val="00AB0659"/>
    <w:rsid w:val="00AB0794"/>
    <w:rsid w:val="00AB0964"/>
    <w:rsid w:val="00AB09E0"/>
    <w:rsid w:val="00AB13F4"/>
    <w:rsid w:val="00AB1702"/>
    <w:rsid w:val="00AB1A3D"/>
    <w:rsid w:val="00AB1A4C"/>
    <w:rsid w:val="00AB1BCB"/>
    <w:rsid w:val="00AB2310"/>
    <w:rsid w:val="00AB2D51"/>
    <w:rsid w:val="00AB3001"/>
    <w:rsid w:val="00AB30AF"/>
    <w:rsid w:val="00AB3122"/>
    <w:rsid w:val="00AB348C"/>
    <w:rsid w:val="00AB354E"/>
    <w:rsid w:val="00AB3848"/>
    <w:rsid w:val="00AB3851"/>
    <w:rsid w:val="00AB3A94"/>
    <w:rsid w:val="00AB3CCD"/>
    <w:rsid w:val="00AB44F8"/>
    <w:rsid w:val="00AB519A"/>
    <w:rsid w:val="00AB5226"/>
    <w:rsid w:val="00AB5BC8"/>
    <w:rsid w:val="00AB6123"/>
    <w:rsid w:val="00AB6205"/>
    <w:rsid w:val="00AB6485"/>
    <w:rsid w:val="00AB6A42"/>
    <w:rsid w:val="00AB7069"/>
    <w:rsid w:val="00AB7A7E"/>
    <w:rsid w:val="00AC01FA"/>
    <w:rsid w:val="00AC0458"/>
    <w:rsid w:val="00AC0665"/>
    <w:rsid w:val="00AC06C3"/>
    <w:rsid w:val="00AC089F"/>
    <w:rsid w:val="00AC0A40"/>
    <w:rsid w:val="00AC1574"/>
    <w:rsid w:val="00AC1E5B"/>
    <w:rsid w:val="00AC1FB7"/>
    <w:rsid w:val="00AC1FE3"/>
    <w:rsid w:val="00AC3BB1"/>
    <w:rsid w:val="00AC3E58"/>
    <w:rsid w:val="00AC40D6"/>
    <w:rsid w:val="00AC4676"/>
    <w:rsid w:val="00AC4DF1"/>
    <w:rsid w:val="00AC5062"/>
    <w:rsid w:val="00AC5257"/>
    <w:rsid w:val="00AC5ACD"/>
    <w:rsid w:val="00AC5E4E"/>
    <w:rsid w:val="00AC5F91"/>
    <w:rsid w:val="00AC6B43"/>
    <w:rsid w:val="00AC6D8A"/>
    <w:rsid w:val="00AC700F"/>
    <w:rsid w:val="00AC7244"/>
    <w:rsid w:val="00AC74BD"/>
    <w:rsid w:val="00AC75E7"/>
    <w:rsid w:val="00AC7618"/>
    <w:rsid w:val="00AC7659"/>
    <w:rsid w:val="00AC7926"/>
    <w:rsid w:val="00AD0316"/>
    <w:rsid w:val="00AD036C"/>
    <w:rsid w:val="00AD04FF"/>
    <w:rsid w:val="00AD0547"/>
    <w:rsid w:val="00AD0557"/>
    <w:rsid w:val="00AD0832"/>
    <w:rsid w:val="00AD130B"/>
    <w:rsid w:val="00AD1476"/>
    <w:rsid w:val="00AD166A"/>
    <w:rsid w:val="00AD179B"/>
    <w:rsid w:val="00AD1A2B"/>
    <w:rsid w:val="00AD2108"/>
    <w:rsid w:val="00AD28C9"/>
    <w:rsid w:val="00AD3627"/>
    <w:rsid w:val="00AD3D82"/>
    <w:rsid w:val="00AD3E41"/>
    <w:rsid w:val="00AD4355"/>
    <w:rsid w:val="00AD494B"/>
    <w:rsid w:val="00AD4C14"/>
    <w:rsid w:val="00AD58B9"/>
    <w:rsid w:val="00AD5927"/>
    <w:rsid w:val="00AD598C"/>
    <w:rsid w:val="00AD5B2A"/>
    <w:rsid w:val="00AD5B87"/>
    <w:rsid w:val="00AD6053"/>
    <w:rsid w:val="00AD6783"/>
    <w:rsid w:val="00AD69E6"/>
    <w:rsid w:val="00AD70FC"/>
    <w:rsid w:val="00AD71A8"/>
    <w:rsid w:val="00AD74FE"/>
    <w:rsid w:val="00AD7629"/>
    <w:rsid w:val="00AD779D"/>
    <w:rsid w:val="00AD77F4"/>
    <w:rsid w:val="00AD7A57"/>
    <w:rsid w:val="00AD7C0F"/>
    <w:rsid w:val="00AE0479"/>
    <w:rsid w:val="00AE066B"/>
    <w:rsid w:val="00AE09EB"/>
    <w:rsid w:val="00AE09F9"/>
    <w:rsid w:val="00AE0CA6"/>
    <w:rsid w:val="00AE0DC9"/>
    <w:rsid w:val="00AE0F08"/>
    <w:rsid w:val="00AE1472"/>
    <w:rsid w:val="00AE179E"/>
    <w:rsid w:val="00AE181C"/>
    <w:rsid w:val="00AE1B24"/>
    <w:rsid w:val="00AE1C1E"/>
    <w:rsid w:val="00AE1C72"/>
    <w:rsid w:val="00AE33AC"/>
    <w:rsid w:val="00AE34F5"/>
    <w:rsid w:val="00AE4395"/>
    <w:rsid w:val="00AE520E"/>
    <w:rsid w:val="00AE53BE"/>
    <w:rsid w:val="00AF064D"/>
    <w:rsid w:val="00AF0A5C"/>
    <w:rsid w:val="00AF0BCB"/>
    <w:rsid w:val="00AF0C87"/>
    <w:rsid w:val="00AF0CF7"/>
    <w:rsid w:val="00AF148A"/>
    <w:rsid w:val="00AF1B53"/>
    <w:rsid w:val="00AF217B"/>
    <w:rsid w:val="00AF250B"/>
    <w:rsid w:val="00AF278A"/>
    <w:rsid w:val="00AF2928"/>
    <w:rsid w:val="00AF2CE0"/>
    <w:rsid w:val="00AF2F72"/>
    <w:rsid w:val="00AF3A46"/>
    <w:rsid w:val="00AF3C61"/>
    <w:rsid w:val="00AF4D44"/>
    <w:rsid w:val="00AF4E0E"/>
    <w:rsid w:val="00AF540D"/>
    <w:rsid w:val="00AF55CC"/>
    <w:rsid w:val="00AF5B3A"/>
    <w:rsid w:val="00AF5D01"/>
    <w:rsid w:val="00AF5F40"/>
    <w:rsid w:val="00AF6CF7"/>
    <w:rsid w:val="00AF7490"/>
    <w:rsid w:val="00AF75C8"/>
    <w:rsid w:val="00AF7B3D"/>
    <w:rsid w:val="00B000B8"/>
    <w:rsid w:val="00B007B5"/>
    <w:rsid w:val="00B00D29"/>
    <w:rsid w:val="00B00EF5"/>
    <w:rsid w:val="00B01951"/>
    <w:rsid w:val="00B01999"/>
    <w:rsid w:val="00B01A22"/>
    <w:rsid w:val="00B01A81"/>
    <w:rsid w:val="00B01B92"/>
    <w:rsid w:val="00B01C5D"/>
    <w:rsid w:val="00B01CD7"/>
    <w:rsid w:val="00B02226"/>
    <w:rsid w:val="00B022B3"/>
    <w:rsid w:val="00B02B00"/>
    <w:rsid w:val="00B03E9D"/>
    <w:rsid w:val="00B04D67"/>
    <w:rsid w:val="00B05393"/>
    <w:rsid w:val="00B057CA"/>
    <w:rsid w:val="00B06917"/>
    <w:rsid w:val="00B072CD"/>
    <w:rsid w:val="00B07999"/>
    <w:rsid w:val="00B07A68"/>
    <w:rsid w:val="00B105EA"/>
    <w:rsid w:val="00B10E53"/>
    <w:rsid w:val="00B111B0"/>
    <w:rsid w:val="00B112C2"/>
    <w:rsid w:val="00B1187B"/>
    <w:rsid w:val="00B11AA9"/>
    <w:rsid w:val="00B123BC"/>
    <w:rsid w:val="00B12B11"/>
    <w:rsid w:val="00B1308C"/>
    <w:rsid w:val="00B132C8"/>
    <w:rsid w:val="00B13A0E"/>
    <w:rsid w:val="00B13BA8"/>
    <w:rsid w:val="00B13FE5"/>
    <w:rsid w:val="00B14634"/>
    <w:rsid w:val="00B14977"/>
    <w:rsid w:val="00B14E04"/>
    <w:rsid w:val="00B14E69"/>
    <w:rsid w:val="00B14F5F"/>
    <w:rsid w:val="00B1513B"/>
    <w:rsid w:val="00B153D7"/>
    <w:rsid w:val="00B15793"/>
    <w:rsid w:val="00B157CD"/>
    <w:rsid w:val="00B15BB1"/>
    <w:rsid w:val="00B15CA5"/>
    <w:rsid w:val="00B15DA0"/>
    <w:rsid w:val="00B16D30"/>
    <w:rsid w:val="00B17527"/>
    <w:rsid w:val="00B17717"/>
    <w:rsid w:val="00B17AFE"/>
    <w:rsid w:val="00B203C1"/>
    <w:rsid w:val="00B207B1"/>
    <w:rsid w:val="00B21DE9"/>
    <w:rsid w:val="00B21F31"/>
    <w:rsid w:val="00B22489"/>
    <w:rsid w:val="00B2277A"/>
    <w:rsid w:val="00B22784"/>
    <w:rsid w:val="00B22878"/>
    <w:rsid w:val="00B228A1"/>
    <w:rsid w:val="00B23C04"/>
    <w:rsid w:val="00B23D0D"/>
    <w:rsid w:val="00B24083"/>
    <w:rsid w:val="00B243D8"/>
    <w:rsid w:val="00B25EBC"/>
    <w:rsid w:val="00B25EF5"/>
    <w:rsid w:val="00B260F7"/>
    <w:rsid w:val="00B26349"/>
    <w:rsid w:val="00B2674C"/>
    <w:rsid w:val="00B26D2D"/>
    <w:rsid w:val="00B27CFE"/>
    <w:rsid w:val="00B301FC"/>
    <w:rsid w:val="00B303E2"/>
    <w:rsid w:val="00B30717"/>
    <w:rsid w:val="00B30CFB"/>
    <w:rsid w:val="00B30D81"/>
    <w:rsid w:val="00B3124E"/>
    <w:rsid w:val="00B31849"/>
    <w:rsid w:val="00B3286E"/>
    <w:rsid w:val="00B3393E"/>
    <w:rsid w:val="00B3396D"/>
    <w:rsid w:val="00B33A67"/>
    <w:rsid w:val="00B3484A"/>
    <w:rsid w:val="00B34AFE"/>
    <w:rsid w:val="00B357EE"/>
    <w:rsid w:val="00B35A52"/>
    <w:rsid w:val="00B365A6"/>
    <w:rsid w:val="00B3693A"/>
    <w:rsid w:val="00B37967"/>
    <w:rsid w:val="00B409F6"/>
    <w:rsid w:val="00B40C3A"/>
    <w:rsid w:val="00B41415"/>
    <w:rsid w:val="00B417FE"/>
    <w:rsid w:val="00B424EA"/>
    <w:rsid w:val="00B42957"/>
    <w:rsid w:val="00B42CC2"/>
    <w:rsid w:val="00B42D42"/>
    <w:rsid w:val="00B43073"/>
    <w:rsid w:val="00B4377C"/>
    <w:rsid w:val="00B43EF6"/>
    <w:rsid w:val="00B44F80"/>
    <w:rsid w:val="00B455C7"/>
    <w:rsid w:val="00B45639"/>
    <w:rsid w:val="00B45701"/>
    <w:rsid w:val="00B45721"/>
    <w:rsid w:val="00B45911"/>
    <w:rsid w:val="00B45AE5"/>
    <w:rsid w:val="00B47FB5"/>
    <w:rsid w:val="00B50042"/>
    <w:rsid w:val="00B501C9"/>
    <w:rsid w:val="00B502BC"/>
    <w:rsid w:val="00B50C75"/>
    <w:rsid w:val="00B51048"/>
    <w:rsid w:val="00B51169"/>
    <w:rsid w:val="00B52041"/>
    <w:rsid w:val="00B52127"/>
    <w:rsid w:val="00B52130"/>
    <w:rsid w:val="00B521FA"/>
    <w:rsid w:val="00B522C9"/>
    <w:rsid w:val="00B525F0"/>
    <w:rsid w:val="00B526C3"/>
    <w:rsid w:val="00B5429D"/>
    <w:rsid w:val="00B54509"/>
    <w:rsid w:val="00B547AE"/>
    <w:rsid w:val="00B547D8"/>
    <w:rsid w:val="00B54BE4"/>
    <w:rsid w:val="00B552B1"/>
    <w:rsid w:val="00B55985"/>
    <w:rsid w:val="00B56429"/>
    <w:rsid w:val="00B56832"/>
    <w:rsid w:val="00B57094"/>
    <w:rsid w:val="00B57157"/>
    <w:rsid w:val="00B5735A"/>
    <w:rsid w:val="00B57A7F"/>
    <w:rsid w:val="00B57AB0"/>
    <w:rsid w:val="00B57BDC"/>
    <w:rsid w:val="00B57D3A"/>
    <w:rsid w:val="00B60472"/>
    <w:rsid w:val="00B60F96"/>
    <w:rsid w:val="00B61237"/>
    <w:rsid w:val="00B614C5"/>
    <w:rsid w:val="00B61FF6"/>
    <w:rsid w:val="00B62173"/>
    <w:rsid w:val="00B62AE5"/>
    <w:rsid w:val="00B62EFE"/>
    <w:rsid w:val="00B63153"/>
    <w:rsid w:val="00B6374C"/>
    <w:rsid w:val="00B63C1A"/>
    <w:rsid w:val="00B643F2"/>
    <w:rsid w:val="00B64515"/>
    <w:rsid w:val="00B64681"/>
    <w:rsid w:val="00B647CB"/>
    <w:rsid w:val="00B648A3"/>
    <w:rsid w:val="00B64923"/>
    <w:rsid w:val="00B6568A"/>
    <w:rsid w:val="00B670BA"/>
    <w:rsid w:val="00B67526"/>
    <w:rsid w:val="00B70904"/>
    <w:rsid w:val="00B70B6F"/>
    <w:rsid w:val="00B70BDA"/>
    <w:rsid w:val="00B71A79"/>
    <w:rsid w:val="00B71BBC"/>
    <w:rsid w:val="00B721BD"/>
    <w:rsid w:val="00B723FD"/>
    <w:rsid w:val="00B72B08"/>
    <w:rsid w:val="00B72BA0"/>
    <w:rsid w:val="00B7332D"/>
    <w:rsid w:val="00B73357"/>
    <w:rsid w:val="00B739A2"/>
    <w:rsid w:val="00B73CE5"/>
    <w:rsid w:val="00B73E73"/>
    <w:rsid w:val="00B73ED7"/>
    <w:rsid w:val="00B7454B"/>
    <w:rsid w:val="00B74CDA"/>
    <w:rsid w:val="00B7542E"/>
    <w:rsid w:val="00B758F1"/>
    <w:rsid w:val="00B75ECD"/>
    <w:rsid w:val="00B75FF4"/>
    <w:rsid w:val="00B764E9"/>
    <w:rsid w:val="00B76C32"/>
    <w:rsid w:val="00B76C5E"/>
    <w:rsid w:val="00B76F34"/>
    <w:rsid w:val="00B771AF"/>
    <w:rsid w:val="00B779A1"/>
    <w:rsid w:val="00B77E5C"/>
    <w:rsid w:val="00B77FDD"/>
    <w:rsid w:val="00B80568"/>
    <w:rsid w:val="00B806FE"/>
    <w:rsid w:val="00B809E6"/>
    <w:rsid w:val="00B813C8"/>
    <w:rsid w:val="00B81A3F"/>
    <w:rsid w:val="00B81B68"/>
    <w:rsid w:val="00B820D8"/>
    <w:rsid w:val="00B82161"/>
    <w:rsid w:val="00B8268B"/>
    <w:rsid w:val="00B826ED"/>
    <w:rsid w:val="00B82E38"/>
    <w:rsid w:val="00B832C0"/>
    <w:rsid w:val="00B8334A"/>
    <w:rsid w:val="00B83380"/>
    <w:rsid w:val="00B83F22"/>
    <w:rsid w:val="00B84680"/>
    <w:rsid w:val="00B8481F"/>
    <w:rsid w:val="00B850B2"/>
    <w:rsid w:val="00B85356"/>
    <w:rsid w:val="00B85794"/>
    <w:rsid w:val="00B85B8D"/>
    <w:rsid w:val="00B85C75"/>
    <w:rsid w:val="00B85E0F"/>
    <w:rsid w:val="00B8604A"/>
    <w:rsid w:val="00B8655D"/>
    <w:rsid w:val="00B86B4E"/>
    <w:rsid w:val="00B86CFB"/>
    <w:rsid w:val="00B87053"/>
    <w:rsid w:val="00B875CE"/>
    <w:rsid w:val="00B87B2E"/>
    <w:rsid w:val="00B90028"/>
    <w:rsid w:val="00B90291"/>
    <w:rsid w:val="00B9060B"/>
    <w:rsid w:val="00B91147"/>
    <w:rsid w:val="00B92469"/>
    <w:rsid w:val="00B92AC6"/>
    <w:rsid w:val="00B93205"/>
    <w:rsid w:val="00B9328D"/>
    <w:rsid w:val="00B932C4"/>
    <w:rsid w:val="00B93340"/>
    <w:rsid w:val="00B93550"/>
    <w:rsid w:val="00B93B7E"/>
    <w:rsid w:val="00B944AD"/>
    <w:rsid w:val="00B94901"/>
    <w:rsid w:val="00B94E8D"/>
    <w:rsid w:val="00B951F1"/>
    <w:rsid w:val="00B95B94"/>
    <w:rsid w:val="00B95F55"/>
    <w:rsid w:val="00B963EE"/>
    <w:rsid w:val="00B96736"/>
    <w:rsid w:val="00B97981"/>
    <w:rsid w:val="00BA04D6"/>
    <w:rsid w:val="00BA1155"/>
    <w:rsid w:val="00BA1249"/>
    <w:rsid w:val="00BA1B68"/>
    <w:rsid w:val="00BA26DF"/>
    <w:rsid w:val="00BA2DC7"/>
    <w:rsid w:val="00BA330D"/>
    <w:rsid w:val="00BA37EF"/>
    <w:rsid w:val="00BA3836"/>
    <w:rsid w:val="00BA38AD"/>
    <w:rsid w:val="00BA39CD"/>
    <w:rsid w:val="00BA3B62"/>
    <w:rsid w:val="00BA3BAD"/>
    <w:rsid w:val="00BA3EE9"/>
    <w:rsid w:val="00BA436F"/>
    <w:rsid w:val="00BA4921"/>
    <w:rsid w:val="00BA4A1E"/>
    <w:rsid w:val="00BA52CE"/>
    <w:rsid w:val="00BA57B2"/>
    <w:rsid w:val="00BA5966"/>
    <w:rsid w:val="00BA5972"/>
    <w:rsid w:val="00BA5D95"/>
    <w:rsid w:val="00BA63AB"/>
    <w:rsid w:val="00BA68B2"/>
    <w:rsid w:val="00BA6989"/>
    <w:rsid w:val="00BA707D"/>
    <w:rsid w:val="00BA74E0"/>
    <w:rsid w:val="00BA7778"/>
    <w:rsid w:val="00BB0669"/>
    <w:rsid w:val="00BB09C1"/>
    <w:rsid w:val="00BB09D8"/>
    <w:rsid w:val="00BB0EBE"/>
    <w:rsid w:val="00BB1AA9"/>
    <w:rsid w:val="00BB2124"/>
    <w:rsid w:val="00BB42BC"/>
    <w:rsid w:val="00BB496C"/>
    <w:rsid w:val="00BB49D4"/>
    <w:rsid w:val="00BB6231"/>
    <w:rsid w:val="00BB62D4"/>
    <w:rsid w:val="00BB64D1"/>
    <w:rsid w:val="00BB683E"/>
    <w:rsid w:val="00BB6EB0"/>
    <w:rsid w:val="00BB7073"/>
    <w:rsid w:val="00BB7781"/>
    <w:rsid w:val="00BB7B20"/>
    <w:rsid w:val="00BC0022"/>
    <w:rsid w:val="00BC00D5"/>
    <w:rsid w:val="00BC144A"/>
    <w:rsid w:val="00BC1710"/>
    <w:rsid w:val="00BC1A63"/>
    <w:rsid w:val="00BC20A4"/>
    <w:rsid w:val="00BC34F2"/>
    <w:rsid w:val="00BC39D6"/>
    <w:rsid w:val="00BC3E3D"/>
    <w:rsid w:val="00BC4085"/>
    <w:rsid w:val="00BC559F"/>
    <w:rsid w:val="00BC58D3"/>
    <w:rsid w:val="00BC647A"/>
    <w:rsid w:val="00BC6DE2"/>
    <w:rsid w:val="00BD03F5"/>
    <w:rsid w:val="00BD055B"/>
    <w:rsid w:val="00BD0B67"/>
    <w:rsid w:val="00BD0DF3"/>
    <w:rsid w:val="00BD123D"/>
    <w:rsid w:val="00BD1A68"/>
    <w:rsid w:val="00BD1F28"/>
    <w:rsid w:val="00BD1FED"/>
    <w:rsid w:val="00BD210D"/>
    <w:rsid w:val="00BD2BF7"/>
    <w:rsid w:val="00BD305F"/>
    <w:rsid w:val="00BD3404"/>
    <w:rsid w:val="00BD3499"/>
    <w:rsid w:val="00BD3696"/>
    <w:rsid w:val="00BD39AB"/>
    <w:rsid w:val="00BD3D53"/>
    <w:rsid w:val="00BD4048"/>
    <w:rsid w:val="00BD4479"/>
    <w:rsid w:val="00BD4E6F"/>
    <w:rsid w:val="00BD4F9B"/>
    <w:rsid w:val="00BD523C"/>
    <w:rsid w:val="00BD5701"/>
    <w:rsid w:val="00BD5D46"/>
    <w:rsid w:val="00BD6AF7"/>
    <w:rsid w:val="00BD7474"/>
    <w:rsid w:val="00BD7624"/>
    <w:rsid w:val="00BD795F"/>
    <w:rsid w:val="00BD7DAF"/>
    <w:rsid w:val="00BE0117"/>
    <w:rsid w:val="00BE01BC"/>
    <w:rsid w:val="00BE05E6"/>
    <w:rsid w:val="00BE0A45"/>
    <w:rsid w:val="00BE0C41"/>
    <w:rsid w:val="00BE0F82"/>
    <w:rsid w:val="00BE10DB"/>
    <w:rsid w:val="00BE12A3"/>
    <w:rsid w:val="00BE130F"/>
    <w:rsid w:val="00BE1A14"/>
    <w:rsid w:val="00BE1D4A"/>
    <w:rsid w:val="00BE2161"/>
    <w:rsid w:val="00BE2198"/>
    <w:rsid w:val="00BE2581"/>
    <w:rsid w:val="00BE2988"/>
    <w:rsid w:val="00BE35A2"/>
    <w:rsid w:val="00BE4030"/>
    <w:rsid w:val="00BE4275"/>
    <w:rsid w:val="00BE44D7"/>
    <w:rsid w:val="00BE486D"/>
    <w:rsid w:val="00BE4A63"/>
    <w:rsid w:val="00BE4ED2"/>
    <w:rsid w:val="00BE5510"/>
    <w:rsid w:val="00BE5F86"/>
    <w:rsid w:val="00BE613D"/>
    <w:rsid w:val="00BE6F2F"/>
    <w:rsid w:val="00BE70D3"/>
    <w:rsid w:val="00BE7136"/>
    <w:rsid w:val="00BE73A4"/>
    <w:rsid w:val="00BE73E1"/>
    <w:rsid w:val="00BE7863"/>
    <w:rsid w:val="00BE79A6"/>
    <w:rsid w:val="00BF0B92"/>
    <w:rsid w:val="00BF0BCF"/>
    <w:rsid w:val="00BF15E2"/>
    <w:rsid w:val="00BF1CA6"/>
    <w:rsid w:val="00BF20C9"/>
    <w:rsid w:val="00BF21DF"/>
    <w:rsid w:val="00BF24E6"/>
    <w:rsid w:val="00BF2ADC"/>
    <w:rsid w:val="00BF2D0A"/>
    <w:rsid w:val="00BF30AA"/>
    <w:rsid w:val="00BF3318"/>
    <w:rsid w:val="00BF33C2"/>
    <w:rsid w:val="00BF3BAA"/>
    <w:rsid w:val="00BF4135"/>
    <w:rsid w:val="00BF442D"/>
    <w:rsid w:val="00BF4678"/>
    <w:rsid w:val="00BF4C15"/>
    <w:rsid w:val="00BF50C7"/>
    <w:rsid w:val="00BF5EC7"/>
    <w:rsid w:val="00BF6009"/>
    <w:rsid w:val="00BF6A13"/>
    <w:rsid w:val="00BF6B87"/>
    <w:rsid w:val="00BF7108"/>
    <w:rsid w:val="00BF7477"/>
    <w:rsid w:val="00BF7913"/>
    <w:rsid w:val="00BF7B3A"/>
    <w:rsid w:val="00BF7CD4"/>
    <w:rsid w:val="00C0034B"/>
    <w:rsid w:val="00C00912"/>
    <w:rsid w:val="00C00945"/>
    <w:rsid w:val="00C00E06"/>
    <w:rsid w:val="00C00E4F"/>
    <w:rsid w:val="00C00FB8"/>
    <w:rsid w:val="00C0118C"/>
    <w:rsid w:val="00C01588"/>
    <w:rsid w:val="00C0183F"/>
    <w:rsid w:val="00C01882"/>
    <w:rsid w:val="00C01955"/>
    <w:rsid w:val="00C01B90"/>
    <w:rsid w:val="00C01F23"/>
    <w:rsid w:val="00C022BD"/>
    <w:rsid w:val="00C036DB"/>
    <w:rsid w:val="00C040EE"/>
    <w:rsid w:val="00C04B2C"/>
    <w:rsid w:val="00C04D38"/>
    <w:rsid w:val="00C05022"/>
    <w:rsid w:val="00C0609D"/>
    <w:rsid w:val="00C079C2"/>
    <w:rsid w:val="00C07BF4"/>
    <w:rsid w:val="00C07FC5"/>
    <w:rsid w:val="00C107A3"/>
    <w:rsid w:val="00C10E59"/>
    <w:rsid w:val="00C11955"/>
    <w:rsid w:val="00C11FC0"/>
    <w:rsid w:val="00C1233E"/>
    <w:rsid w:val="00C12422"/>
    <w:rsid w:val="00C12B5C"/>
    <w:rsid w:val="00C13475"/>
    <w:rsid w:val="00C14821"/>
    <w:rsid w:val="00C14918"/>
    <w:rsid w:val="00C14A2C"/>
    <w:rsid w:val="00C14A72"/>
    <w:rsid w:val="00C15F48"/>
    <w:rsid w:val="00C16611"/>
    <w:rsid w:val="00C16F98"/>
    <w:rsid w:val="00C17068"/>
    <w:rsid w:val="00C175B2"/>
    <w:rsid w:val="00C17672"/>
    <w:rsid w:val="00C17CF6"/>
    <w:rsid w:val="00C204F8"/>
    <w:rsid w:val="00C205D9"/>
    <w:rsid w:val="00C20F6B"/>
    <w:rsid w:val="00C21357"/>
    <w:rsid w:val="00C21533"/>
    <w:rsid w:val="00C218B0"/>
    <w:rsid w:val="00C219CA"/>
    <w:rsid w:val="00C21AB6"/>
    <w:rsid w:val="00C21C31"/>
    <w:rsid w:val="00C222DD"/>
    <w:rsid w:val="00C2247D"/>
    <w:rsid w:val="00C228BE"/>
    <w:rsid w:val="00C228F4"/>
    <w:rsid w:val="00C22D3C"/>
    <w:rsid w:val="00C22F4F"/>
    <w:rsid w:val="00C23825"/>
    <w:rsid w:val="00C23D74"/>
    <w:rsid w:val="00C23EB4"/>
    <w:rsid w:val="00C2431A"/>
    <w:rsid w:val="00C244CD"/>
    <w:rsid w:val="00C2505D"/>
    <w:rsid w:val="00C25437"/>
    <w:rsid w:val="00C2587E"/>
    <w:rsid w:val="00C25C93"/>
    <w:rsid w:val="00C26BAC"/>
    <w:rsid w:val="00C26E60"/>
    <w:rsid w:val="00C26F73"/>
    <w:rsid w:val="00C2742F"/>
    <w:rsid w:val="00C279C2"/>
    <w:rsid w:val="00C3005D"/>
    <w:rsid w:val="00C303B9"/>
    <w:rsid w:val="00C30A97"/>
    <w:rsid w:val="00C31505"/>
    <w:rsid w:val="00C3183C"/>
    <w:rsid w:val="00C318CD"/>
    <w:rsid w:val="00C31A38"/>
    <w:rsid w:val="00C320AA"/>
    <w:rsid w:val="00C32890"/>
    <w:rsid w:val="00C32A57"/>
    <w:rsid w:val="00C33306"/>
    <w:rsid w:val="00C33324"/>
    <w:rsid w:val="00C334AC"/>
    <w:rsid w:val="00C334ED"/>
    <w:rsid w:val="00C33B3D"/>
    <w:rsid w:val="00C33CAA"/>
    <w:rsid w:val="00C34145"/>
    <w:rsid w:val="00C3444D"/>
    <w:rsid w:val="00C34E03"/>
    <w:rsid w:val="00C34EFE"/>
    <w:rsid w:val="00C357D3"/>
    <w:rsid w:val="00C3582C"/>
    <w:rsid w:val="00C362A2"/>
    <w:rsid w:val="00C36367"/>
    <w:rsid w:val="00C3644E"/>
    <w:rsid w:val="00C3691A"/>
    <w:rsid w:val="00C36CF1"/>
    <w:rsid w:val="00C36D1A"/>
    <w:rsid w:val="00C376B4"/>
    <w:rsid w:val="00C376F4"/>
    <w:rsid w:val="00C37A7B"/>
    <w:rsid w:val="00C40134"/>
    <w:rsid w:val="00C40375"/>
    <w:rsid w:val="00C40946"/>
    <w:rsid w:val="00C40A26"/>
    <w:rsid w:val="00C40AC5"/>
    <w:rsid w:val="00C40B98"/>
    <w:rsid w:val="00C41352"/>
    <w:rsid w:val="00C41D89"/>
    <w:rsid w:val="00C424C0"/>
    <w:rsid w:val="00C42677"/>
    <w:rsid w:val="00C429E9"/>
    <w:rsid w:val="00C432FE"/>
    <w:rsid w:val="00C43683"/>
    <w:rsid w:val="00C43D50"/>
    <w:rsid w:val="00C43E4D"/>
    <w:rsid w:val="00C440AB"/>
    <w:rsid w:val="00C440E1"/>
    <w:rsid w:val="00C4412D"/>
    <w:rsid w:val="00C45121"/>
    <w:rsid w:val="00C45261"/>
    <w:rsid w:val="00C45B11"/>
    <w:rsid w:val="00C461A3"/>
    <w:rsid w:val="00C46A51"/>
    <w:rsid w:val="00C475EC"/>
    <w:rsid w:val="00C478DB"/>
    <w:rsid w:val="00C50421"/>
    <w:rsid w:val="00C50949"/>
    <w:rsid w:val="00C50CCE"/>
    <w:rsid w:val="00C5177D"/>
    <w:rsid w:val="00C519D4"/>
    <w:rsid w:val="00C51F15"/>
    <w:rsid w:val="00C520D4"/>
    <w:rsid w:val="00C52447"/>
    <w:rsid w:val="00C529B2"/>
    <w:rsid w:val="00C53E94"/>
    <w:rsid w:val="00C55863"/>
    <w:rsid w:val="00C56282"/>
    <w:rsid w:val="00C5774E"/>
    <w:rsid w:val="00C603C0"/>
    <w:rsid w:val="00C60FAA"/>
    <w:rsid w:val="00C6120E"/>
    <w:rsid w:val="00C61AA2"/>
    <w:rsid w:val="00C62104"/>
    <w:rsid w:val="00C62C28"/>
    <w:rsid w:val="00C62D17"/>
    <w:rsid w:val="00C63AB1"/>
    <w:rsid w:val="00C63DAF"/>
    <w:rsid w:val="00C63E39"/>
    <w:rsid w:val="00C6435E"/>
    <w:rsid w:val="00C64A46"/>
    <w:rsid w:val="00C64BDB"/>
    <w:rsid w:val="00C64C08"/>
    <w:rsid w:val="00C65812"/>
    <w:rsid w:val="00C658F8"/>
    <w:rsid w:val="00C65DBC"/>
    <w:rsid w:val="00C66864"/>
    <w:rsid w:val="00C66BB5"/>
    <w:rsid w:val="00C67510"/>
    <w:rsid w:val="00C67DE0"/>
    <w:rsid w:val="00C67E03"/>
    <w:rsid w:val="00C709AE"/>
    <w:rsid w:val="00C70B11"/>
    <w:rsid w:val="00C71564"/>
    <w:rsid w:val="00C71FD4"/>
    <w:rsid w:val="00C73022"/>
    <w:rsid w:val="00C75660"/>
    <w:rsid w:val="00C76FAE"/>
    <w:rsid w:val="00C7722D"/>
    <w:rsid w:val="00C77FC4"/>
    <w:rsid w:val="00C8006E"/>
    <w:rsid w:val="00C809F1"/>
    <w:rsid w:val="00C80C9E"/>
    <w:rsid w:val="00C80FA6"/>
    <w:rsid w:val="00C811B2"/>
    <w:rsid w:val="00C81D93"/>
    <w:rsid w:val="00C83C2D"/>
    <w:rsid w:val="00C8412E"/>
    <w:rsid w:val="00C86CA5"/>
    <w:rsid w:val="00C87125"/>
    <w:rsid w:val="00C873EF"/>
    <w:rsid w:val="00C87B1F"/>
    <w:rsid w:val="00C87BD9"/>
    <w:rsid w:val="00C87F95"/>
    <w:rsid w:val="00C90314"/>
    <w:rsid w:val="00C914E6"/>
    <w:rsid w:val="00C923D3"/>
    <w:rsid w:val="00C93215"/>
    <w:rsid w:val="00C939C0"/>
    <w:rsid w:val="00C9411F"/>
    <w:rsid w:val="00C94952"/>
    <w:rsid w:val="00C94D2E"/>
    <w:rsid w:val="00C94E93"/>
    <w:rsid w:val="00C94F5C"/>
    <w:rsid w:val="00C9505A"/>
    <w:rsid w:val="00C95176"/>
    <w:rsid w:val="00C951AB"/>
    <w:rsid w:val="00C9560D"/>
    <w:rsid w:val="00C95B64"/>
    <w:rsid w:val="00C96040"/>
    <w:rsid w:val="00C966F5"/>
    <w:rsid w:val="00C96821"/>
    <w:rsid w:val="00C96AB1"/>
    <w:rsid w:val="00C96C90"/>
    <w:rsid w:val="00C96CF3"/>
    <w:rsid w:val="00C96E44"/>
    <w:rsid w:val="00C97090"/>
    <w:rsid w:val="00C97163"/>
    <w:rsid w:val="00C972A1"/>
    <w:rsid w:val="00C97344"/>
    <w:rsid w:val="00C97970"/>
    <w:rsid w:val="00C97C4F"/>
    <w:rsid w:val="00CA01A4"/>
    <w:rsid w:val="00CA064D"/>
    <w:rsid w:val="00CA08B9"/>
    <w:rsid w:val="00CA1649"/>
    <w:rsid w:val="00CA1A62"/>
    <w:rsid w:val="00CA1DEF"/>
    <w:rsid w:val="00CA2088"/>
    <w:rsid w:val="00CA265C"/>
    <w:rsid w:val="00CA2DA6"/>
    <w:rsid w:val="00CA3BA9"/>
    <w:rsid w:val="00CA3C65"/>
    <w:rsid w:val="00CA4B22"/>
    <w:rsid w:val="00CA511E"/>
    <w:rsid w:val="00CA54E8"/>
    <w:rsid w:val="00CA5904"/>
    <w:rsid w:val="00CA5D25"/>
    <w:rsid w:val="00CA5DED"/>
    <w:rsid w:val="00CA612B"/>
    <w:rsid w:val="00CA6EDC"/>
    <w:rsid w:val="00CA7067"/>
    <w:rsid w:val="00CA7520"/>
    <w:rsid w:val="00CA7BF1"/>
    <w:rsid w:val="00CB03E5"/>
    <w:rsid w:val="00CB0484"/>
    <w:rsid w:val="00CB0C87"/>
    <w:rsid w:val="00CB10C3"/>
    <w:rsid w:val="00CB1897"/>
    <w:rsid w:val="00CB2343"/>
    <w:rsid w:val="00CB3292"/>
    <w:rsid w:val="00CB3294"/>
    <w:rsid w:val="00CB38DF"/>
    <w:rsid w:val="00CB4257"/>
    <w:rsid w:val="00CB443F"/>
    <w:rsid w:val="00CB45F6"/>
    <w:rsid w:val="00CB4A52"/>
    <w:rsid w:val="00CB4BD9"/>
    <w:rsid w:val="00CB4CE6"/>
    <w:rsid w:val="00CB59A2"/>
    <w:rsid w:val="00CB5C99"/>
    <w:rsid w:val="00CB5CA6"/>
    <w:rsid w:val="00CB5FA4"/>
    <w:rsid w:val="00CB5FD9"/>
    <w:rsid w:val="00CB6316"/>
    <w:rsid w:val="00CB63B1"/>
    <w:rsid w:val="00CB63C1"/>
    <w:rsid w:val="00CB6CC8"/>
    <w:rsid w:val="00CB6D8C"/>
    <w:rsid w:val="00CB6DD8"/>
    <w:rsid w:val="00CB6EA7"/>
    <w:rsid w:val="00CB70F7"/>
    <w:rsid w:val="00CB7C01"/>
    <w:rsid w:val="00CC040E"/>
    <w:rsid w:val="00CC0ADA"/>
    <w:rsid w:val="00CC13D6"/>
    <w:rsid w:val="00CC1717"/>
    <w:rsid w:val="00CC1BD2"/>
    <w:rsid w:val="00CC1E8F"/>
    <w:rsid w:val="00CC2045"/>
    <w:rsid w:val="00CC298B"/>
    <w:rsid w:val="00CC31B5"/>
    <w:rsid w:val="00CC43AA"/>
    <w:rsid w:val="00CC55F8"/>
    <w:rsid w:val="00CC5AC1"/>
    <w:rsid w:val="00CC5E19"/>
    <w:rsid w:val="00CC5E6F"/>
    <w:rsid w:val="00CC5ECD"/>
    <w:rsid w:val="00CC6353"/>
    <w:rsid w:val="00CC665E"/>
    <w:rsid w:val="00CC6FDB"/>
    <w:rsid w:val="00CC718C"/>
    <w:rsid w:val="00CC7616"/>
    <w:rsid w:val="00CC7CB3"/>
    <w:rsid w:val="00CC7E79"/>
    <w:rsid w:val="00CC7FDC"/>
    <w:rsid w:val="00CD0218"/>
    <w:rsid w:val="00CD059A"/>
    <w:rsid w:val="00CD0B60"/>
    <w:rsid w:val="00CD0C91"/>
    <w:rsid w:val="00CD10CD"/>
    <w:rsid w:val="00CD1378"/>
    <w:rsid w:val="00CD13EE"/>
    <w:rsid w:val="00CD1432"/>
    <w:rsid w:val="00CD1ADE"/>
    <w:rsid w:val="00CD1B98"/>
    <w:rsid w:val="00CD271B"/>
    <w:rsid w:val="00CD278C"/>
    <w:rsid w:val="00CD2BBE"/>
    <w:rsid w:val="00CD33F5"/>
    <w:rsid w:val="00CD36E5"/>
    <w:rsid w:val="00CD3726"/>
    <w:rsid w:val="00CD3A9A"/>
    <w:rsid w:val="00CD4B4D"/>
    <w:rsid w:val="00CD5045"/>
    <w:rsid w:val="00CD5873"/>
    <w:rsid w:val="00CD58E0"/>
    <w:rsid w:val="00CD5DD4"/>
    <w:rsid w:val="00CD5FA7"/>
    <w:rsid w:val="00CD61EB"/>
    <w:rsid w:val="00CD64EF"/>
    <w:rsid w:val="00CD7EEF"/>
    <w:rsid w:val="00CD7F0E"/>
    <w:rsid w:val="00CE0072"/>
    <w:rsid w:val="00CE01F9"/>
    <w:rsid w:val="00CE037D"/>
    <w:rsid w:val="00CE10EA"/>
    <w:rsid w:val="00CE1467"/>
    <w:rsid w:val="00CE1A73"/>
    <w:rsid w:val="00CE1A96"/>
    <w:rsid w:val="00CE2A68"/>
    <w:rsid w:val="00CE2B62"/>
    <w:rsid w:val="00CE2CB5"/>
    <w:rsid w:val="00CE2D24"/>
    <w:rsid w:val="00CE2F11"/>
    <w:rsid w:val="00CE312C"/>
    <w:rsid w:val="00CE3197"/>
    <w:rsid w:val="00CE3712"/>
    <w:rsid w:val="00CE3C8E"/>
    <w:rsid w:val="00CE3CBF"/>
    <w:rsid w:val="00CE4016"/>
    <w:rsid w:val="00CE4390"/>
    <w:rsid w:val="00CE4FE3"/>
    <w:rsid w:val="00CE5078"/>
    <w:rsid w:val="00CE5758"/>
    <w:rsid w:val="00CE58E8"/>
    <w:rsid w:val="00CE60B9"/>
    <w:rsid w:val="00CE626A"/>
    <w:rsid w:val="00CE6966"/>
    <w:rsid w:val="00CE6B37"/>
    <w:rsid w:val="00CE7897"/>
    <w:rsid w:val="00CE7A02"/>
    <w:rsid w:val="00CE7B25"/>
    <w:rsid w:val="00CE7F01"/>
    <w:rsid w:val="00CF0CDD"/>
    <w:rsid w:val="00CF13B6"/>
    <w:rsid w:val="00CF1E3D"/>
    <w:rsid w:val="00CF2049"/>
    <w:rsid w:val="00CF218F"/>
    <w:rsid w:val="00CF2724"/>
    <w:rsid w:val="00CF275C"/>
    <w:rsid w:val="00CF2963"/>
    <w:rsid w:val="00CF29D2"/>
    <w:rsid w:val="00CF2A84"/>
    <w:rsid w:val="00CF2D0B"/>
    <w:rsid w:val="00CF2F10"/>
    <w:rsid w:val="00CF3006"/>
    <w:rsid w:val="00CF3E5C"/>
    <w:rsid w:val="00CF430B"/>
    <w:rsid w:val="00CF53B3"/>
    <w:rsid w:val="00CF544D"/>
    <w:rsid w:val="00CF5C2C"/>
    <w:rsid w:val="00CF623D"/>
    <w:rsid w:val="00CF64E8"/>
    <w:rsid w:val="00CF738D"/>
    <w:rsid w:val="00CF7441"/>
    <w:rsid w:val="00CF7708"/>
    <w:rsid w:val="00CF7B2C"/>
    <w:rsid w:val="00CF7C9E"/>
    <w:rsid w:val="00CF7F42"/>
    <w:rsid w:val="00D0039A"/>
    <w:rsid w:val="00D004D9"/>
    <w:rsid w:val="00D013F6"/>
    <w:rsid w:val="00D018BE"/>
    <w:rsid w:val="00D01923"/>
    <w:rsid w:val="00D01A16"/>
    <w:rsid w:val="00D02AF2"/>
    <w:rsid w:val="00D0310F"/>
    <w:rsid w:val="00D03233"/>
    <w:rsid w:val="00D03E17"/>
    <w:rsid w:val="00D04DB7"/>
    <w:rsid w:val="00D05DC6"/>
    <w:rsid w:val="00D05DDF"/>
    <w:rsid w:val="00D05EA4"/>
    <w:rsid w:val="00D05FF9"/>
    <w:rsid w:val="00D06D59"/>
    <w:rsid w:val="00D070CA"/>
    <w:rsid w:val="00D0718F"/>
    <w:rsid w:val="00D07818"/>
    <w:rsid w:val="00D079B9"/>
    <w:rsid w:val="00D07A84"/>
    <w:rsid w:val="00D07B31"/>
    <w:rsid w:val="00D10686"/>
    <w:rsid w:val="00D10EB8"/>
    <w:rsid w:val="00D11803"/>
    <w:rsid w:val="00D11AEE"/>
    <w:rsid w:val="00D11D7F"/>
    <w:rsid w:val="00D11EB3"/>
    <w:rsid w:val="00D12016"/>
    <w:rsid w:val="00D1281D"/>
    <w:rsid w:val="00D12CD4"/>
    <w:rsid w:val="00D132AD"/>
    <w:rsid w:val="00D134E9"/>
    <w:rsid w:val="00D13524"/>
    <w:rsid w:val="00D138A1"/>
    <w:rsid w:val="00D1454B"/>
    <w:rsid w:val="00D1499C"/>
    <w:rsid w:val="00D14B87"/>
    <w:rsid w:val="00D15629"/>
    <w:rsid w:val="00D15F33"/>
    <w:rsid w:val="00D16100"/>
    <w:rsid w:val="00D166B4"/>
    <w:rsid w:val="00D16D41"/>
    <w:rsid w:val="00D20378"/>
    <w:rsid w:val="00D21A12"/>
    <w:rsid w:val="00D21CB9"/>
    <w:rsid w:val="00D22123"/>
    <w:rsid w:val="00D22FEB"/>
    <w:rsid w:val="00D237DC"/>
    <w:rsid w:val="00D239C2"/>
    <w:rsid w:val="00D23CB2"/>
    <w:rsid w:val="00D2400F"/>
    <w:rsid w:val="00D240C9"/>
    <w:rsid w:val="00D241CC"/>
    <w:rsid w:val="00D244AB"/>
    <w:rsid w:val="00D245F5"/>
    <w:rsid w:val="00D2468B"/>
    <w:rsid w:val="00D24927"/>
    <w:rsid w:val="00D25072"/>
    <w:rsid w:val="00D2543F"/>
    <w:rsid w:val="00D25A01"/>
    <w:rsid w:val="00D25C00"/>
    <w:rsid w:val="00D2688A"/>
    <w:rsid w:val="00D2723F"/>
    <w:rsid w:val="00D275BE"/>
    <w:rsid w:val="00D27A91"/>
    <w:rsid w:val="00D27E43"/>
    <w:rsid w:val="00D304C8"/>
    <w:rsid w:val="00D3075D"/>
    <w:rsid w:val="00D30932"/>
    <w:rsid w:val="00D30D9D"/>
    <w:rsid w:val="00D30FC1"/>
    <w:rsid w:val="00D3105E"/>
    <w:rsid w:val="00D310CC"/>
    <w:rsid w:val="00D31C3F"/>
    <w:rsid w:val="00D31E44"/>
    <w:rsid w:val="00D31E59"/>
    <w:rsid w:val="00D3369D"/>
    <w:rsid w:val="00D336DA"/>
    <w:rsid w:val="00D33915"/>
    <w:rsid w:val="00D33CB5"/>
    <w:rsid w:val="00D345B0"/>
    <w:rsid w:val="00D348CD"/>
    <w:rsid w:val="00D34A43"/>
    <w:rsid w:val="00D34ACE"/>
    <w:rsid w:val="00D34BA7"/>
    <w:rsid w:val="00D34D56"/>
    <w:rsid w:val="00D354F0"/>
    <w:rsid w:val="00D3571E"/>
    <w:rsid w:val="00D35B4E"/>
    <w:rsid w:val="00D35D03"/>
    <w:rsid w:val="00D35F11"/>
    <w:rsid w:val="00D362A8"/>
    <w:rsid w:val="00D362CB"/>
    <w:rsid w:val="00D36557"/>
    <w:rsid w:val="00D36CD3"/>
    <w:rsid w:val="00D37ADD"/>
    <w:rsid w:val="00D37C4F"/>
    <w:rsid w:val="00D37DBE"/>
    <w:rsid w:val="00D37E08"/>
    <w:rsid w:val="00D4006C"/>
    <w:rsid w:val="00D413AC"/>
    <w:rsid w:val="00D413F0"/>
    <w:rsid w:val="00D414F5"/>
    <w:rsid w:val="00D418CB"/>
    <w:rsid w:val="00D41BD6"/>
    <w:rsid w:val="00D425C8"/>
    <w:rsid w:val="00D43BBC"/>
    <w:rsid w:val="00D43FE6"/>
    <w:rsid w:val="00D443C2"/>
    <w:rsid w:val="00D444E1"/>
    <w:rsid w:val="00D44A38"/>
    <w:rsid w:val="00D44CCB"/>
    <w:rsid w:val="00D44FC9"/>
    <w:rsid w:val="00D451B3"/>
    <w:rsid w:val="00D454B2"/>
    <w:rsid w:val="00D45583"/>
    <w:rsid w:val="00D45CAA"/>
    <w:rsid w:val="00D46234"/>
    <w:rsid w:val="00D463A5"/>
    <w:rsid w:val="00D46503"/>
    <w:rsid w:val="00D470ED"/>
    <w:rsid w:val="00D50088"/>
    <w:rsid w:val="00D504CC"/>
    <w:rsid w:val="00D50AF9"/>
    <w:rsid w:val="00D50CB8"/>
    <w:rsid w:val="00D5284F"/>
    <w:rsid w:val="00D52B07"/>
    <w:rsid w:val="00D53BD0"/>
    <w:rsid w:val="00D53F01"/>
    <w:rsid w:val="00D5405E"/>
    <w:rsid w:val="00D5453B"/>
    <w:rsid w:val="00D5466B"/>
    <w:rsid w:val="00D548AF"/>
    <w:rsid w:val="00D54AED"/>
    <w:rsid w:val="00D55050"/>
    <w:rsid w:val="00D551B2"/>
    <w:rsid w:val="00D555C9"/>
    <w:rsid w:val="00D5597C"/>
    <w:rsid w:val="00D55E0E"/>
    <w:rsid w:val="00D564C4"/>
    <w:rsid w:val="00D569D0"/>
    <w:rsid w:val="00D6062E"/>
    <w:rsid w:val="00D60A60"/>
    <w:rsid w:val="00D60B02"/>
    <w:rsid w:val="00D60D46"/>
    <w:rsid w:val="00D61521"/>
    <w:rsid w:val="00D615B1"/>
    <w:rsid w:val="00D6167D"/>
    <w:rsid w:val="00D61EB9"/>
    <w:rsid w:val="00D626CD"/>
    <w:rsid w:val="00D62785"/>
    <w:rsid w:val="00D62F2A"/>
    <w:rsid w:val="00D632F4"/>
    <w:rsid w:val="00D63693"/>
    <w:rsid w:val="00D6446E"/>
    <w:rsid w:val="00D66028"/>
    <w:rsid w:val="00D6662B"/>
    <w:rsid w:val="00D6722B"/>
    <w:rsid w:val="00D67984"/>
    <w:rsid w:val="00D67B09"/>
    <w:rsid w:val="00D67E10"/>
    <w:rsid w:val="00D70272"/>
    <w:rsid w:val="00D7060C"/>
    <w:rsid w:val="00D7093F"/>
    <w:rsid w:val="00D70D03"/>
    <w:rsid w:val="00D71869"/>
    <w:rsid w:val="00D71954"/>
    <w:rsid w:val="00D71A0C"/>
    <w:rsid w:val="00D7325C"/>
    <w:rsid w:val="00D73301"/>
    <w:rsid w:val="00D73959"/>
    <w:rsid w:val="00D749DA"/>
    <w:rsid w:val="00D74AF8"/>
    <w:rsid w:val="00D75974"/>
    <w:rsid w:val="00D7598D"/>
    <w:rsid w:val="00D760E9"/>
    <w:rsid w:val="00D764E9"/>
    <w:rsid w:val="00D76669"/>
    <w:rsid w:val="00D768B3"/>
    <w:rsid w:val="00D76CCC"/>
    <w:rsid w:val="00D7700D"/>
    <w:rsid w:val="00D80248"/>
    <w:rsid w:val="00D80695"/>
    <w:rsid w:val="00D80E01"/>
    <w:rsid w:val="00D8153A"/>
    <w:rsid w:val="00D81BA7"/>
    <w:rsid w:val="00D820AB"/>
    <w:rsid w:val="00D820B6"/>
    <w:rsid w:val="00D82253"/>
    <w:rsid w:val="00D82BB9"/>
    <w:rsid w:val="00D830EB"/>
    <w:rsid w:val="00D8351B"/>
    <w:rsid w:val="00D8390B"/>
    <w:rsid w:val="00D83BC9"/>
    <w:rsid w:val="00D83C44"/>
    <w:rsid w:val="00D84018"/>
    <w:rsid w:val="00D84B6D"/>
    <w:rsid w:val="00D84C65"/>
    <w:rsid w:val="00D84DDA"/>
    <w:rsid w:val="00D850B0"/>
    <w:rsid w:val="00D85F57"/>
    <w:rsid w:val="00D85FF2"/>
    <w:rsid w:val="00D8690A"/>
    <w:rsid w:val="00D878AB"/>
    <w:rsid w:val="00D87F09"/>
    <w:rsid w:val="00D901D3"/>
    <w:rsid w:val="00D905BB"/>
    <w:rsid w:val="00D907F9"/>
    <w:rsid w:val="00D90895"/>
    <w:rsid w:val="00D90C47"/>
    <w:rsid w:val="00D91736"/>
    <w:rsid w:val="00D91A4E"/>
    <w:rsid w:val="00D91EF4"/>
    <w:rsid w:val="00D9274A"/>
    <w:rsid w:val="00D93440"/>
    <w:rsid w:val="00D93CD6"/>
    <w:rsid w:val="00D93ECA"/>
    <w:rsid w:val="00D93F15"/>
    <w:rsid w:val="00D945EB"/>
    <w:rsid w:val="00D94ABD"/>
    <w:rsid w:val="00D94FA2"/>
    <w:rsid w:val="00D95239"/>
    <w:rsid w:val="00D9568D"/>
    <w:rsid w:val="00D956BC"/>
    <w:rsid w:val="00D96A4C"/>
    <w:rsid w:val="00D96C35"/>
    <w:rsid w:val="00D96E05"/>
    <w:rsid w:val="00D9771C"/>
    <w:rsid w:val="00D97965"/>
    <w:rsid w:val="00D97A45"/>
    <w:rsid w:val="00DA02F3"/>
    <w:rsid w:val="00DA0952"/>
    <w:rsid w:val="00DA0AB9"/>
    <w:rsid w:val="00DA0D70"/>
    <w:rsid w:val="00DA13E5"/>
    <w:rsid w:val="00DA1659"/>
    <w:rsid w:val="00DA1A1D"/>
    <w:rsid w:val="00DA1E15"/>
    <w:rsid w:val="00DA1E9F"/>
    <w:rsid w:val="00DA23A8"/>
    <w:rsid w:val="00DA23B3"/>
    <w:rsid w:val="00DA32B9"/>
    <w:rsid w:val="00DA351C"/>
    <w:rsid w:val="00DA3D78"/>
    <w:rsid w:val="00DA4092"/>
    <w:rsid w:val="00DA4AE7"/>
    <w:rsid w:val="00DA4AF9"/>
    <w:rsid w:val="00DA50F7"/>
    <w:rsid w:val="00DA53AA"/>
    <w:rsid w:val="00DA57CB"/>
    <w:rsid w:val="00DA659B"/>
    <w:rsid w:val="00DA6B50"/>
    <w:rsid w:val="00DA6C80"/>
    <w:rsid w:val="00DA7001"/>
    <w:rsid w:val="00DA7E5C"/>
    <w:rsid w:val="00DA7EDF"/>
    <w:rsid w:val="00DB03B0"/>
    <w:rsid w:val="00DB04BB"/>
    <w:rsid w:val="00DB08ED"/>
    <w:rsid w:val="00DB0A31"/>
    <w:rsid w:val="00DB0CA9"/>
    <w:rsid w:val="00DB0FAD"/>
    <w:rsid w:val="00DB114E"/>
    <w:rsid w:val="00DB1783"/>
    <w:rsid w:val="00DB17AC"/>
    <w:rsid w:val="00DB1A7B"/>
    <w:rsid w:val="00DB2658"/>
    <w:rsid w:val="00DB2CC5"/>
    <w:rsid w:val="00DB2F83"/>
    <w:rsid w:val="00DB3233"/>
    <w:rsid w:val="00DB362A"/>
    <w:rsid w:val="00DB3A4A"/>
    <w:rsid w:val="00DB41BB"/>
    <w:rsid w:val="00DB45EE"/>
    <w:rsid w:val="00DB4671"/>
    <w:rsid w:val="00DB4FE1"/>
    <w:rsid w:val="00DB52EC"/>
    <w:rsid w:val="00DB57E5"/>
    <w:rsid w:val="00DB5922"/>
    <w:rsid w:val="00DB5AFF"/>
    <w:rsid w:val="00DB603E"/>
    <w:rsid w:val="00DB766C"/>
    <w:rsid w:val="00DB7A4B"/>
    <w:rsid w:val="00DB7EB4"/>
    <w:rsid w:val="00DC06B6"/>
    <w:rsid w:val="00DC10A2"/>
    <w:rsid w:val="00DC12FD"/>
    <w:rsid w:val="00DC2098"/>
    <w:rsid w:val="00DC2216"/>
    <w:rsid w:val="00DC4AC9"/>
    <w:rsid w:val="00DC4FE2"/>
    <w:rsid w:val="00DC5B39"/>
    <w:rsid w:val="00DC60D7"/>
    <w:rsid w:val="00DC61C1"/>
    <w:rsid w:val="00DC66EB"/>
    <w:rsid w:val="00DC738C"/>
    <w:rsid w:val="00DC7A90"/>
    <w:rsid w:val="00DC7B64"/>
    <w:rsid w:val="00DD0537"/>
    <w:rsid w:val="00DD0DE7"/>
    <w:rsid w:val="00DD1358"/>
    <w:rsid w:val="00DD14AD"/>
    <w:rsid w:val="00DD14C0"/>
    <w:rsid w:val="00DD19F5"/>
    <w:rsid w:val="00DD211C"/>
    <w:rsid w:val="00DD257A"/>
    <w:rsid w:val="00DD26BB"/>
    <w:rsid w:val="00DD2DEB"/>
    <w:rsid w:val="00DD2E97"/>
    <w:rsid w:val="00DD32DF"/>
    <w:rsid w:val="00DD3455"/>
    <w:rsid w:val="00DD3705"/>
    <w:rsid w:val="00DD3B91"/>
    <w:rsid w:val="00DD3E1C"/>
    <w:rsid w:val="00DD495A"/>
    <w:rsid w:val="00DD4FC6"/>
    <w:rsid w:val="00DD56F1"/>
    <w:rsid w:val="00DD657B"/>
    <w:rsid w:val="00DD6AC4"/>
    <w:rsid w:val="00DD6FC9"/>
    <w:rsid w:val="00DD7187"/>
    <w:rsid w:val="00DD722E"/>
    <w:rsid w:val="00DD73F9"/>
    <w:rsid w:val="00DD7576"/>
    <w:rsid w:val="00DD7796"/>
    <w:rsid w:val="00DE01BE"/>
    <w:rsid w:val="00DE030E"/>
    <w:rsid w:val="00DE048A"/>
    <w:rsid w:val="00DE072E"/>
    <w:rsid w:val="00DE085D"/>
    <w:rsid w:val="00DE0C18"/>
    <w:rsid w:val="00DE102B"/>
    <w:rsid w:val="00DE1096"/>
    <w:rsid w:val="00DE2032"/>
    <w:rsid w:val="00DE27E9"/>
    <w:rsid w:val="00DE2A6D"/>
    <w:rsid w:val="00DE2A8F"/>
    <w:rsid w:val="00DE48D0"/>
    <w:rsid w:val="00DE4E06"/>
    <w:rsid w:val="00DE4E6C"/>
    <w:rsid w:val="00DE54A6"/>
    <w:rsid w:val="00DE5C6A"/>
    <w:rsid w:val="00DE69FB"/>
    <w:rsid w:val="00DE6D32"/>
    <w:rsid w:val="00DE6EE2"/>
    <w:rsid w:val="00DE70AD"/>
    <w:rsid w:val="00DE72B2"/>
    <w:rsid w:val="00DE73C4"/>
    <w:rsid w:val="00DE7445"/>
    <w:rsid w:val="00DE7AD5"/>
    <w:rsid w:val="00DE7EB9"/>
    <w:rsid w:val="00DF08E0"/>
    <w:rsid w:val="00DF0D24"/>
    <w:rsid w:val="00DF0DD8"/>
    <w:rsid w:val="00DF0E27"/>
    <w:rsid w:val="00DF1277"/>
    <w:rsid w:val="00DF18D1"/>
    <w:rsid w:val="00DF1C19"/>
    <w:rsid w:val="00DF336E"/>
    <w:rsid w:val="00DF3819"/>
    <w:rsid w:val="00DF3A61"/>
    <w:rsid w:val="00DF3D1C"/>
    <w:rsid w:val="00DF3E5D"/>
    <w:rsid w:val="00DF3F3C"/>
    <w:rsid w:val="00DF42FE"/>
    <w:rsid w:val="00DF4783"/>
    <w:rsid w:val="00DF53F1"/>
    <w:rsid w:val="00DF589C"/>
    <w:rsid w:val="00DF5B3E"/>
    <w:rsid w:val="00DF5E04"/>
    <w:rsid w:val="00DF5EC3"/>
    <w:rsid w:val="00DF612E"/>
    <w:rsid w:val="00DF630B"/>
    <w:rsid w:val="00DF6577"/>
    <w:rsid w:val="00DF6581"/>
    <w:rsid w:val="00DF658A"/>
    <w:rsid w:val="00DF6CCE"/>
    <w:rsid w:val="00DF70C8"/>
    <w:rsid w:val="00DF761A"/>
    <w:rsid w:val="00DF7756"/>
    <w:rsid w:val="00E00297"/>
    <w:rsid w:val="00E00BE9"/>
    <w:rsid w:val="00E01C7C"/>
    <w:rsid w:val="00E02667"/>
    <w:rsid w:val="00E029CB"/>
    <w:rsid w:val="00E02B95"/>
    <w:rsid w:val="00E02E80"/>
    <w:rsid w:val="00E036CD"/>
    <w:rsid w:val="00E03D56"/>
    <w:rsid w:val="00E04000"/>
    <w:rsid w:val="00E04169"/>
    <w:rsid w:val="00E044AA"/>
    <w:rsid w:val="00E04703"/>
    <w:rsid w:val="00E04AA6"/>
    <w:rsid w:val="00E04B19"/>
    <w:rsid w:val="00E04B2B"/>
    <w:rsid w:val="00E06241"/>
    <w:rsid w:val="00E065F3"/>
    <w:rsid w:val="00E066DE"/>
    <w:rsid w:val="00E067B4"/>
    <w:rsid w:val="00E06878"/>
    <w:rsid w:val="00E069D1"/>
    <w:rsid w:val="00E06BAF"/>
    <w:rsid w:val="00E06E9A"/>
    <w:rsid w:val="00E07270"/>
    <w:rsid w:val="00E0728B"/>
    <w:rsid w:val="00E07343"/>
    <w:rsid w:val="00E077F9"/>
    <w:rsid w:val="00E078AD"/>
    <w:rsid w:val="00E07B9A"/>
    <w:rsid w:val="00E07BFA"/>
    <w:rsid w:val="00E07CA1"/>
    <w:rsid w:val="00E1032C"/>
    <w:rsid w:val="00E1055F"/>
    <w:rsid w:val="00E1064B"/>
    <w:rsid w:val="00E10775"/>
    <w:rsid w:val="00E10D21"/>
    <w:rsid w:val="00E10E5D"/>
    <w:rsid w:val="00E11126"/>
    <w:rsid w:val="00E112BA"/>
    <w:rsid w:val="00E11402"/>
    <w:rsid w:val="00E1147A"/>
    <w:rsid w:val="00E12065"/>
    <w:rsid w:val="00E1235D"/>
    <w:rsid w:val="00E125DC"/>
    <w:rsid w:val="00E12A0A"/>
    <w:rsid w:val="00E12DA5"/>
    <w:rsid w:val="00E130CB"/>
    <w:rsid w:val="00E1379B"/>
    <w:rsid w:val="00E1476B"/>
    <w:rsid w:val="00E147C4"/>
    <w:rsid w:val="00E14E51"/>
    <w:rsid w:val="00E150DD"/>
    <w:rsid w:val="00E15715"/>
    <w:rsid w:val="00E1595C"/>
    <w:rsid w:val="00E15AA3"/>
    <w:rsid w:val="00E15B09"/>
    <w:rsid w:val="00E15BCB"/>
    <w:rsid w:val="00E15D0C"/>
    <w:rsid w:val="00E15FC8"/>
    <w:rsid w:val="00E16127"/>
    <w:rsid w:val="00E164C2"/>
    <w:rsid w:val="00E165A5"/>
    <w:rsid w:val="00E1736C"/>
    <w:rsid w:val="00E1743E"/>
    <w:rsid w:val="00E174EA"/>
    <w:rsid w:val="00E17C0A"/>
    <w:rsid w:val="00E17CB2"/>
    <w:rsid w:val="00E17EA1"/>
    <w:rsid w:val="00E20142"/>
    <w:rsid w:val="00E209E9"/>
    <w:rsid w:val="00E20CF3"/>
    <w:rsid w:val="00E212B1"/>
    <w:rsid w:val="00E214B8"/>
    <w:rsid w:val="00E2168F"/>
    <w:rsid w:val="00E21C55"/>
    <w:rsid w:val="00E220DC"/>
    <w:rsid w:val="00E22115"/>
    <w:rsid w:val="00E22F35"/>
    <w:rsid w:val="00E23396"/>
    <w:rsid w:val="00E2427A"/>
    <w:rsid w:val="00E243DA"/>
    <w:rsid w:val="00E245A3"/>
    <w:rsid w:val="00E2471D"/>
    <w:rsid w:val="00E24A30"/>
    <w:rsid w:val="00E2527F"/>
    <w:rsid w:val="00E254FA"/>
    <w:rsid w:val="00E258FF"/>
    <w:rsid w:val="00E25D46"/>
    <w:rsid w:val="00E26598"/>
    <w:rsid w:val="00E26790"/>
    <w:rsid w:val="00E268CB"/>
    <w:rsid w:val="00E26C49"/>
    <w:rsid w:val="00E26F7E"/>
    <w:rsid w:val="00E27297"/>
    <w:rsid w:val="00E27EAE"/>
    <w:rsid w:val="00E30702"/>
    <w:rsid w:val="00E30949"/>
    <w:rsid w:val="00E30EE6"/>
    <w:rsid w:val="00E310DE"/>
    <w:rsid w:val="00E311CB"/>
    <w:rsid w:val="00E31C7A"/>
    <w:rsid w:val="00E3272F"/>
    <w:rsid w:val="00E329F1"/>
    <w:rsid w:val="00E3369E"/>
    <w:rsid w:val="00E33FE4"/>
    <w:rsid w:val="00E3426A"/>
    <w:rsid w:val="00E3440F"/>
    <w:rsid w:val="00E34739"/>
    <w:rsid w:val="00E348FA"/>
    <w:rsid w:val="00E34EA5"/>
    <w:rsid w:val="00E35736"/>
    <w:rsid w:val="00E35874"/>
    <w:rsid w:val="00E35AE6"/>
    <w:rsid w:val="00E35E13"/>
    <w:rsid w:val="00E35EE8"/>
    <w:rsid w:val="00E37050"/>
    <w:rsid w:val="00E375BB"/>
    <w:rsid w:val="00E376C7"/>
    <w:rsid w:val="00E37E16"/>
    <w:rsid w:val="00E404CC"/>
    <w:rsid w:val="00E4055E"/>
    <w:rsid w:val="00E4077D"/>
    <w:rsid w:val="00E40E25"/>
    <w:rsid w:val="00E411CD"/>
    <w:rsid w:val="00E4136F"/>
    <w:rsid w:val="00E413DC"/>
    <w:rsid w:val="00E41544"/>
    <w:rsid w:val="00E4192F"/>
    <w:rsid w:val="00E41EE9"/>
    <w:rsid w:val="00E420A3"/>
    <w:rsid w:val="00E42325"/>
    <w:rsid w:val="00E4237C"/>
    <w:rsid w:val="00E429A1"/>
    <w:rsid w:val="00E42DCC"/>
    <w:rsid w:val="00E43352"/>
    <w:rsid w:val="00E43391"/>
    <w:rsid w:val="00E43423"/>
    <w:rsid w:val="00E43DF4"/>
    <w:rsid w:val="00E44B25"/>
    <w:rsid w:val="00E44CD2"/>
    <w:rsid w:val="00E453A7"/>
    <w:rsid w:val="00E45CD9"/>
    <w:rsid w:val="00E4644C"/>
    <w:rsid w:val="00E47691"/>
    <w:rsid w:val="00E47B23"/>
    <w:rsid w:val="00E47FD8"/>
    <w:rsid w:val="00E50180"/>
    <w:rsid w:val="00E50238"/>
    <w:rsid w:val="00E508CE"/>
    <w:rsid w:val="00E50AC3"/>
    <w:rsid w:val="00E50CEE"/>
    <w:rsid w:val="00E51027"/>
    <w:rsid w:val="00E5166A"/>
    <w:rsid w:val="00E5182F"/>
    <w:rsid w:val="00E51970"/>
    <w:rsid w:val="00E519B4"/>
    <w:rsid w:val="00E524AC"/>
    <w:rsid w:val="00E5303B"/>
    <w:rsid w:val="00E536F6"/>
    <w:rsid w:val="00E53D95"/>
    <w:rsid w:val="00E53F7F"/>
    <w:rsid w:val="00E540DA"/>
    <w:rsid w:val="00E54F09"/>
    <w:rsid w:val="00E5517F"/>
    <w:rsid w:val="00E5530D"/>
    <w:rsid w:val="00E55750"/>
    <w:rsid w:val="00E557A9"/>
    <w:rsid w:val="00E55C93"/>
    <w:rsid w:val="00E55DD0"/>
    <w:rsid w:val="00E55DE7"/>
    <w:rsid w:val="00E55FFE"/>
    <w:rsid w:val="00E5642B"/>
    <w:rsid w:val="00E5655E"/>
    <w:rsid w:val="00E56DB9"/>
    <w:rsid w:val="00E5794B"/>
    <w:rsid w:val="00E57B91"/>
    <w:rsid w:val="00E57DC3"/>
    <w:rsid w:val="00E57DFE"/>
    <w:rsid w:val="00E60693"/>
    <w:rsid w:val="00E60AB4"/>
    <w:rsid w:val="00E6158C"/>
    <w:rsid w:val="00E6161E"/>
    <w:rsid w:val="00E6182C"/>
    <w:rsid w:val="00E62769"/>
    <w:rsid w:val="00E627C8"/>
    <w:rsid w:val="00E63430"/>
    <w:rsid w:val="00E63CDA"/>
    <w:rsid w:val="00E63F5C"/>
    <w:rsid w:val="00E64149"/>
    <w:rsid w:val="00E6448D"/>
    <w:rsid w:val="00E650F7"/>
    <w:rsid w:val="00E65462"/>
    <w:rsid w:val="00E65995"/>
    <w:rsid w:val="00E6619D"/>
    <w:rsid w:val="00E661E0"/>
    <w:rsid w:val="00E6790D"/>
    <w:rsid w:val="00E67CBD"/>
    <w:rsid w:val="00E711F2"/>
    <w:rsid w:val="00E7123B"/>
    <w:rsid w:val="00E71496"/>
    <w:rsid w:val="00E715CA"/>
    <w:rsid w:val="00E71BEF"/>
    <w:rsid w:val="00E7204D"/>
    <w:rsid w:val="00E7240F"/>
    <w:rsid w:val="00E7256A"/>
    <w:rsid w:val="00E725BD"/>
    <w:rsid w:val="00E72CF9"/>
    <w:rsid w:val="00E72EE3"/>
    <w:rsid w:val="00E72F08"/>
    <w:rsid w:val="00E734D2"/>
    <w:rsid w:val="00E7371C"/>
    <w:rsid w:val="00E738A6"/>
    <w:rsid w:val="00E73918"/>
    <w:rsid w:val="00E73EBA"/>
    <w:rsid w:val="00E74FFB"/>
    <w:rsid w:val="00E75A7D"/>
    <w:rsid w:val="00E76A22"/>
    <w:rsid w:val="00E77EDF"/>
    <w:rsid w:val="00E8038C"/>
    <w:rsid w:val="00E810AB"/>
    <w:rsid w:val="00E810B4"/>
    <w:rsid w:val="00E814D0"/>
    <w:rsid w:val="00E81B1C"/>
    <w:rsid w:val="00E81F64"/>
    <w:rsid w:val="00E822E7"/>
    <w:rsid w:val="00E82A12"/>
    <w:rsid w:val="00E82EB5"/>
    <w:rsid w:val="00E8318D"/>
    <w:rsid w:val="00E832E8"/>
    <w:rsid w:val="00E833DF"/>
    <w:rsid w:val="00E835D7"/>
    <w:rsid w:val="00E842A8"/>
    <w:rsid w:val="00E85955"/>
    <w:rsid w:val="00E861A7"/>
    <w:rsid w:val="00E86302"/>
    <w:rsid w:val="00E86A2C"/>
    <w:rsid w:val="00E86CBD"/>
    <w:rsid w:val="00E86EBF"/>
    <w:rsid w:val="00E86F97"/>
    <w:rsid w:val="00E87764"/>
    <w:rsid w:val="00E87A6A"/>
    <w:rsid w:val="00E90327"/>
    <w:rsid w:val="00E90586"/>
    <w:rsid w:val="00E909CD"/>
    <w:rsid w:val="00E90BCD"/>
    <w:rsid w:val="00E90D8C"/>
    <w:rsid w:val="00E9121B"/>
    <w:rsid w:val="00E914E7"/>
    <w:rsid w:val="00E9158F"/>
    <w:rsid w:val="00E91B5B"/>
    <w:rsid w:val="00E92346"/>
    <w:rsid w:val="00E92853"/>
    <w:rsid w:val="00E92D2D"/>
    <w:rsid w:val="00E92DB8"/>
    <w:rsid w:val="00E92F19"/>
    <w:rsid w:val="00E92F22"/>
    <w:rsid w:val="00E93289"/>
    <w:rsid w:val="00E93B6D"/>
    <w:rsid w:val="00E945A8"/>
    <w:rsid w:val="00E947F8"/>
    <w:rsid w:val="00E94F38"/>
    <w:rsid w:val="00E95D3E"/>
    <w:rsid w:val="00E9606B"/>
    <w:rsid w:val="00E96694"/>
    <w:rsid w:val="00E96905"/>
    <w:rsid w:val="00E9709B"/>
    <w:rsid w:val="00E9784C"/>
    <w:rsid w:val="00E97A7D"/>
    <w:rsid w:val="00EA16D0"/>
    <w:rsid w:val="00EA1D39"/>
    <w:rsid w:val="00EA1FB7"/>
    <w:rsid w:val="00EA2786"/>
    <w:rsid w:val="00EA28D2"/>
    <w:rsid w:val="00EA2B66"/>
    <w:rsid w:val="00EA38DB"/>
    <w:rsid w:val="00EA3A68"/>
    <w:rsid w:val="00EA3B80"/>
    <w:rsid w:val="00EA4D2F"/>
    <w:rsid w:val="00EA5109"/>
    <w:rsid w:val="00EA5317"/>
    <w:rsid w:val="00EA5421"/>
    <w:rsid w:val="00EA5C82"/>
    <w:rsid w:val="00EA5C87"/>
    <w:rsid w:val="00EA6014"/>
    <w:rsid w:val="00EA6261"/>
    <w:rsid w:val="00EA6996"/>
    <w:rsid w:val="00EA6ABC"/>
    <w:rsid w:val="00EA7547"/>
    <w:rsid w:val="00EA7736"/>
    <w:rsid w:val="00EA773D"/>
    <w:rsid w:val="00EA78A1"/>
    <w:rsid w:val="00EA792B"/>
    <w:rsid w:val="00EA7BA1"/>
    <w:rsid w:val="00EB0047"/>
    <w:rsid w:val="00EB0AEB"/>
    <w:rsid w:val="00EB132A"/>
    <w:rsid w:val="00EB16C1"/>
    <w:rsid w:val="00EB18C6"/>
    <w:rsid w:val="00EB2100"/>
    <w:rsid w:val="00EB2DA2"/>
    <w:rsid w:val="00EB2F27"/>
    <w:rsid w:val="00EB312D"/>
    <w:rsid w:val="00EB31B7"/>
    <w:rsid w:val="00EB3379"/>
    <w:rsid w:val="00EB364F"/>
    <w:rsid w:val="00EB3B25"/>
    <w:rsid w:val="00EB3F24"/>
    <w:rsid w:val="00EB4621"/>
    <w:rsid w:val="00EB54E3"/>
    <w:rsid w:val="00EB596E"/>
    <w:rsid w:val="00EB5B52"/>
    <w:rsid w:val="00EB60B5"/>
    <w:rsid w:val="00EB684C"/>
    <w:rsid w:val="00EB69A1"/>
    <w:rsid w:val="00EB6A78"/>
    <w:rsid w:val="00EB7033"/>
    <w:rsid w:val="00EB78BF"/>
    <w:rsid w:val="00EC0274"/>
    <w:rsid w:val="00EC0B8A"/>
    <w:rsid w:val="00EC0BD1"/>
    <w:rsid w:val="00EC0EB3"/>
    <w:rsid w:val="00EC159E"/>
    <w:rsid w:val="00EC1957"/>
    <w:rsid w:val="00EC2737"/>
    <w:rsid w:val="00EC293A"/>
    <w:rsid w:val="00EC2CDD"/>
    <w:rsid w:val="00EC3062"/>
    <w:rsid w:val="00EC3290"/>
    <w:rsid w:val="00EC3551"/>
    <w:rsid w:val="00EC3D76"/>
    <w:rsid w:val="00EC446D"/>
    <w:rsid w:val="00EC4480"/>
    <w:rsid w:val="00EC4CE9"/>
    <w:rsid w:val="00EC4F2F"/>
    <w:rsid w:val="00EC5974"/>
    <w:rsid w:val="00EC5C3B"/>
    <w:rsid w:val="00EC6104"/>
    <w:rsid w:val="00EC6429"/>
    <w:rsid w:val="00EC67C5"/>
    <w:rsid w:val="00EC6932"/>
    <w:rsid w:val="00EC693F"/>
    <w:rsid w:val="00EC71BC"/>
    <w:rsid w:val="00EC7363"/>
    <w:rsid w:val="00EC74BC"/>
    <w:rsid w:val="00EC7C3B"/>
    <w:rsid w:val="00EC7D7E"/>
    <w:rsid w:val="00ED034A"/>
    <w:rsid w:val="00ED039E"/>
    <w:rsid w:val="00ED07D0"/>
    <w:rsid w:val="00ED09DB"/>
    <w:rsid w:val="00ED0DDF"/>
    <w:rsid w:val="00ED11E5"/>
    <w:rsid w:val="00ED1C7E"/>
    <w:rsid w:val="00ED1E07"/>
    <w:rsid w:val="00ED2179"/>
    <w:rsid w:val="00ED2360"/>
    <w:rsid w:val="00ED2455"/>
    <w:rsid w:val="00ED2C02"/>
    <w:rsid w:val="00ED3656"/>
    <w:rsid w:val="00ED390F"/>
    <w:rsid w:val="00ED3CBC"/>
    <w:rsid w:val="00ED3D96"/>
    <w:rsid w:val="00ED4035"/>
    <w:rsid w:val="00ED483C"/>
    <w:rsid w:val="00ED4BC0"/>
    <w:rsid w:val="00ED4D40"/>
    <w:rsid w:val="00ED5292"/>
    <w:rsid w:val="00ED5984"/>
    <w:rsid w:val="00ED5EB5"/>
    <w:rsid w:val="00ED6247"/>
    <w:rsid w:val="00ED63BF"/>
    <w:rsid w:val="00ED6B62"/>
    <w:rsid w:val="00ED6BF7"/>
    <w:rsid w:val="00ED6C1B"/>
    <w:rsid w:val="00ED70C5"/>
    <w:rsid w:val="00ED7339"/>
    <w:rsid w:val="00ED7C2E"/>
    <w:rsid w:val="00ED7D3F"/>
    <w:rsid w:val="00ED7E19"/>
    <w:rsid w:val="00EE0B9F"/>
    <w:rsid w:val="00EE1073"/>
    <w:rsid w:val="00EE11C5"/>
    <w:rsid w:val="00EE1516"/>
    <w:rsid w:val="00EE1791"/>
    <w:rsid w:val="00EE1EF2"/>
    <w:rsid w:val="00EE3C40"/>
    <w:rsid w:val="00EE3DD7"/>
    <w:rsid w:val="00EE4432"/>
    <w:rsid w:val="00EE4A01"/>
    <w:rsid w:val="00EE4CD4"/>
    <w:rsid w:val="00EE4EA4"/>
    <w:rsid w:val="00EE4F96"/>
    <w:rsid w:val="00EE4FAA"/>
    <w:rsid w:val="00EE5045"/>
    <w:rsid w:val="00EE5BC6"/>
    <w:rsid w:val="00EE6056"/>
    <w:rsid w:val="00EE7362"/>
    <w:rsid w:val="00EE75A5"/>
    <w:rsid w:val="00EE75F8"/>
    <w:rsid w:val="00EE7637"/>
    <w:rsid w:val="00EE7732"/>
    <w:rsid w:val="00EE79C6"/>
    <w:rsid w:val="00EE7BC1"/>
    <w:rsid w:val="00EE7D1C"/>
    <w:rsid w:val="00EE7D37"/>
    <w:rsid w:val="00EE7D46"/>
    <w:rsid w:val="00EF0545"/>
    <w:rsid w:val="00EF0733"/>
    <w:rsid w:val="00EF0CB4"/>
    <w:rsid w:val="00EF0E66"/>
    <w:rsid w:val="00EF14F9"/>
    <w:rsid w:val="00EF16C3"/>
    <w:rsid w:val="00EF1E29"/>
    <w:rsid w:val="00EF1EAC"/>
    <w:rsid w:val="00EF2379"/>
    <w:rsid w:val="00EF3181"/>
    <w:rsid w:val="00EF32E2"/>
    <w:rsid w:val="00EF35C7"/>
    <w:rsid w:val="00EF3867"/>
    <w:rsid w:val="00EF39A7"/>
    <w:rsid w:val="00EF41CE"/>
    <w:rsid w:val="00EF47A2"/>
    <w:rsid w:val="00EF4C8C"/>
    <w:rsid w:val="00EF4E9A"/>
    <w:rsid w:val="00EF5374"/>
    <w:rsid w:val="00EF5595"/>
    <w:rsid w:val="00EF5D9A"/>
    <w:rsid w:val="00EF5FC5"/>
    <w:rsid w:val="00EF6025"/>
    <w:rsid w:val="00EF604D"/>
    <w:rsid w:val="00EF745E"/>
    <w:rsid w:val="00F012B2"/>
    <w:rsid w:val="00F0145D"/>
    <w:rsid w:val="00F01FC8"/>
    <w:rsid w:val="00F01FFE"/>
    <w:rsid w:val="00F02896"/>
    <w:rsid w:val="00F03224"/>
    <w:rsid w:val="00F0372A"/>
    <w:rsid w:val="00F03DEB"/>
    <w:rsid w:val="00F04543"/>
    <w:rsid w:val="00F04615"/>
    <w:rsid w:val="00F0481F"/>
    <w:rsid w:val="00F04910"/>
    <w:rsid w:val="00F04FE8"/>
    <w:rsid w:val="00F051E0"/>
    <w:rsid w:val="00F0552A"/>
    <w:rsid w:val="00F05890"/>
    <w:rsid w:val="00F06D91"/>
    <w:rsid w:val="00F0712F"/>
    <w:rsid w:val="00F0779E"/>
    <w:rsid w:val="00F0792F"/>
    <w:rsid w:val="00F07CA7"/>
    <w:rsid w:val="00F07CCC"/>
    <w:rsid w:val="00F10015"/>
    <w:rsid w:val="00F1033B"/>
    <w:rsid w:val="00F1074D"/>
    <w:rsid w:val="00F11018"/>
    <w:rsid w:val="00F11EEA"/>
    <w:rsid w:val="00F121B6"/>
    <w:rsid w:val="00F12523"/>
    <w:rsid w:val="00F12DB0"/>
    <w:rsid w:val="00F134D7"/>
    <w:rsid w:val="00F13B53"/>
    <w:rsid w:val="00F13F5C"/>
    <w:rsid w:val="00F1444A"/>
    <w:rsid w:val="00F14836"/>
    <w:rsid w:val="00F1561B"/>
    <w:rsid w:val="00F1587B"/>
    <w:rsid w:val="00F15BA7"/>
    <w:rsid w:val="00F15DAB"/>
    <w:rsid w:val="00F16049"/>
    <w:rsid w:val="00F16334"/>
    <w:rsid w:val="00F17C44"/>
    <w:rsid w:val="00F17EB8"/>
    <w:rsid w:val="00F20167"/>
    <w:rsid w:val="00F20298"/>
    <w:rsid w:val="00F2029A"/>
    <w:rsid w:val="00F20C90"/>
    <w:rsid w:val="00F21772"/>
    <w:rsid w:val="00F21F8D"/>
    <w:rsid w:val="00F23078"/>
    <w:rsid w:val="00F23C4F"/>
    <w:rsid w:val="00F23F17"/>
    <w:rsid w:val="00F244C1"/>
    <w:rsid w:val="00F247C0"/>
    <w:rsid w:val="00F24F64"/>
    <w:rsid w:val="00F25431"/>
    <w:rsid w:val="00F2556B"/>
    <w:rsid w:val="00F25E13"/>
    <w:rsid w:val="00F26177"/>
    <w:rsid w:val="00F267CB"/>
    <w:rsid w:val="00F26A2A"/>
    <w:rsid w:val="00F26E1F"/>
    <w:rsid w:val="00F272DD"/>
    <w:rsid w:val="00F27798"/>
    <w:rsid w:val="00F3000B"/>
    <w:rsid w:val="00F3120C"/>
    <w:rsid w:val="00F3140A"/>
    <w:rsid w:val="00F323D1"/>
    <w:rsid w:val="00F32DCE"/>
    <w:rsid w:val="00F3302A"/>
    <w:rsid w:val="00F336BD"/>
    <w:rsid w:val="00F33985"/>
    <w:rsid w:val="00F34055"/>
    <w:rsid w:val="00F347B3"/>
    <w:rsid w:val="00F34FC9"/>
    <w:rsid w:val="00F361AF"/>
    <w:rsid w:val="00F36D53"/>
    <w:rsid w:val="00F37073"/>
    <w:rsid w:val="00F37E7D"/>
    <w:rsid w:val="00F40152"/>
    <w:rsid w:val="00F402E5"/>
    <w:rsid w:val="00F40AB4"/>
    <w:rsid w:val="00F40CB7"/>
    <w:rsid w:val="00F41CE8"/>
    <w:rsid w:val="00F422D0"/>
    <w:rsid w:val="00F434C2"/>
    <w:rsid w:val="00F435F8"/>
    <w:rsid w:val="00F43A3F"/>
    <w:rsid w:val="00F44018"/>
    <w:rsid w:val="00F44226"/>
    <w:rsid w:val="00F44679"/>
    <w:rsid w:val="00F44748"/>
    <w:rsid w:val="00F44E91"/>
    <w:rsid w:val="00F456EA"/>
    <w:rsid w:val="00F45D64"/>
    <w:rsid w:val="00F45DC8"/>
    <w:rsid w:val="00F46373"/>
    <w:rsid w:val="00F463CA"/>
    <w:rsid w:val="00F46BBF"/>
    <w:rsid w:val="00F46FB7"/>
    <w:rsid w:val="00F47472"/>
    <w:rsid w:val="00F4753D"/>
    <w:rsid w:val="00F47771"/>
    <w:rsid w:val="00F47E6D"/>
    <w:rsid w:val="00F50239"/>
    <w:rsid w:val="00F50AA3"/>
    <w:rsid w:val="00F50D3D"/>
    <w:rsid w:val="00F50ED6"/>
    <w:rsid w:val="00F51AA9"/>
    <w:rsid w:val="00F51C77"/>
    <w:rsid w:val="00F51E8E"/>
    <w:rsid w:val="00F5207A"/>
    <w:rsid w:val="00F5219A"/>
    <w:rsid w:val="00F52BE9"/>
    <w:rsid w:val="00F53E20"/>
    <w:rsid w:val="00F55755"/>
    <w:rsid w:val="00F5611A"/>
    <w:rsid w:val="00F5648C"/>
    <w:rsid w:val="00F56B1A"/>
    <w:rsid w:val="00F56D2B"/>
    <w:rsid w:val="00F570B3"/>
    <w:rsid w:val="00F60079"/>
    <w:rsid w:val="00F61318"/>
    <w:rsid w:val="00F617E8"/>
    <w:rsid w:val="00F61DD4"/>
    <w:rsid w:val="00F62D53"/>
    <w:rsid w:val="00F62DA8"/>
    <w:rsid w:val="00F64172"/>
    <w:rsid w:val="00F6471A"/>
    <w:rsid w:val="00F64F44"/>
    <w:rsid w:val="00F65638"/>
    <w:rsid w:val="00F6599B"/>
    <w:rsid w:val="00F66181"/>
    <w:rsid w:val="00F663A8"/>
    <w:rsid w:val="00F66681"/>
    <w:rsid w:val="00F667C1"/>
    <w:rsid w:val="00F66B76"/>
    <w:rsid w:val="00F66BA4"/>
    <w:rsid w:val="00F67223"/>
    <w:rsid w:val="00F67E75"/>
    <w:rsid w:val="00F7062A"/>
    <w:rsid w:val="00F709F2"/>
    <w:rsid w:val="00F70D56"/>
    <w:rsid w:val="00F70EF7"/>
    <w:rsid w:val="00F70F48"/>
    <w:rsid w:val="00F7113A"/>
    <w:rsid w:val="00F7134F"/>
    <w:rsid w:val="00F71762"/>
    <w:rsid w:val="00F71C68"/>
    <w:rsid w:val="00F71C7C"/>
    <w:rsid w:val="00F71CB4"/>
    <w:rsid w:val="00F7250C"/>
    <w:rsid w:val="00F725A7"/>
    <w:rsid w:val="00F7396B"/>
    <w:rsid w:val="00F74938"/>
    <w:rsid w:val="00F74A06"/>
    <w:rsid w:val="00F75217"/>
    <w:rsid w:val="00F7550A"/>
    <w:rsid w:val="00F757F8"/>
    <w:rsid w:val="00F766FF"/>
    <w:rsid w:val="00F76F26"/>
    <w:rsid w:val="00F76FB3"/>
    <w:rsid w:val="00F7710C"/>
    <w:rsid w:val="00F7713D"/>
    <w:rsid w:val="00F77A57"/>
    <w:rsid w:val="00F801CE"/>
    <w:rsid w:val="00F8056C"/>
    <w:rsid w:val="00F80C54"/>
    <w:rsid w:val="00F80C74"/>
    <w:rsid w:val="00F80CB9"/>
    <w:rsid w:val="00F810C0"/>
    <w:rsid w:val="00F81B15"/>
    <w:rsid w:val="00F81BB7"/>
    <w:rsid w:val="00F827CB"/>
    <w:rsid w:val="00F8323D"/>
    <w:rsid w:val="00F83735"/>
    <w:rsid w:val="00F83F73"/>
    <w:rsid w:val="00F84592"/>
    <w:rsid w:val="00F8485F"/>
    <w:rsid w:val="00F848D4"/>
    <w:rsid w:val="00F84A61"/>
    <w:rsid w:val="00F84EC3"/>
    <w:rsid w:val="00F85B8E"/>
    <w:rsid w:val="00F86011"/>
    <w:rsid w:val="00F86ACD"/>
    <w:rsid w:val="00F87235"/>
    <w:rsid w:val="00F87E8A"/>
    <w:rsid w:val="00F90226"/>
    <w:rsid w:val="00F90430"/>
    <w:rsid w:val="00F904DE"/>
    <w:rsid w:val="00F908EA"/>
    <w:rsid w:val="00F90C8E"/>
    <w:rsid w:val="00F9192D"/>
    <w:rsid w:val="00F91BE5"/>
    <w:rsid w:val="00F91E09"/>
    <w:rsid w:val="00F92146"/>
    <w:rsid w:val="00F92413"/>
    <w:rsid w:val="00F92626"/>
    <w:rsid w:val="00F92D70"/>
    <w:rsid w:val="00F9304A"/>
    <w:rsid w:val="00F936B1"/>
    <w:rsid w:val="00F937D2"/>
    <w:rsid w:val="00F939A3"/>
    <w:rsid w:val="00F93AEE"/>
    <w:rsid w:val="00F93EA2"/>
    <w:rsid w:val="00F94716"/>
    <w:rsid w:val="00F9568A"/>
    <w:rsid w:val="00F9573B"/>
    <w:rsid w:val="00F95A71"/>
    <w:rsid w:val="00F95B8E"/>
    <w:rsid w:val="00F95D51"/>
    <w:rsid w:val="00F964B2"/>
    <w:rsid w:val="00F96AC1"/>
    <w:rsid w:val="00F96F00"/>
    <w:rsid w:val="00F971FE"/>
    <w:rsid w:val="00F9761E"/>
    <w:rsid w:val="00F9763B"/>
    <w:rsid w:val="00FA00C7"/>
    <w:rsid w:val="00FA0BED"/>
    <w:rsid w:val="00FA10CC"/>
    <w:rsid w:val="00FA145D"/>
    <w:rsid w:val="00FA1FA2"/>
    <w:rsid w:val="00FA240B"/>
    <w:rsid w:val="00FA2C79"/>
    <w:rsid w:val="00FA326D"/>
    <w:rsid w:val="00FA4E32"/>
    <w:rsid w:val="00FA56B0"/>
    <w:rsid w:val="00FA58DC"/>
    <w:rsid w:val="00FA604E"/>
    <w:rsid w:val="00FA6234"/>
    <w:rsid w:val="00FA64F6"/>
    <w:rsid w:val="00FA6B8C"/>
    <w:rsid w:val="00FA71B9"/>
    <w:rsid w:val="00FA71EB"/>
    <w:rsid w:val="00FA7256"/>
    <w:rsid w:val="00FA74AF"/>
    <w:rsid w:val="00FA775B"/>
    <w:rsid w:val="00FA7B6A"/>
    <w:rsid w:val="00FB015D"/>
    <w:rsid w:val="00FB0477"/>
    <w:rsid w:val="00FB083A"/>
    <w:rsid w:val="00FB10AA"/>
    <w:rsid w:val="00FB168B"/>
    <w:rsid w:val="00FB1D2B"/>
    <w:rsid w:val="00FB20E9"/>
    <w:rsid w:val="00FB23D1"/>
    <w:rsid w:val="00FB2727"/>
    <w:rsid w:val="00FB43A0"/>
    <w:rsid w:val="00FB4860"/>
    <w:rsid w:val="00FB4AAF"/>
    <w:rsid w:val="00FB6289"/>
    <w:rsid w:val="00FB63EA"/>
    <w:rsid w:val="00FB6752"/>
    <w:rsid w:val="00FB68CD"/>
    <w:rsid w:val="00FB6952"/>
    <w:rsid w:val="00FB6AA4"/>
    <w:rsid w:val="00FB6C47"/>
    <w:rsid w:val="00FB6E76"/>
    <w:rsid w:val="00FB703A"/>
    <w:rsid w:val="00FB72BF"/>
    <w:rsid w:val="00FB7592"/>
    <w:rsid w:val="00FB79BF"/>
    <w:rsid w:val="00FC02CC"/>
    <w:rsid w:val="00FC0313"/>
    <w:rsid w:val="00FC0F42"/>
    <w:rsid w:val="00FC0F8B"/>
    <w:rsid w:val="00FC2576"/>
    <w:rsid w:val="00FC2960"/>
    <w:rsid w:val="00FC39B3"/>
    <w:rsid w:val="00FC4672"/>
    <w:rsid w:val="00FC4AEE"/>
    <w:rsid w:val="00FC4B42"/>
    <w:rsid w:val="00FC4CA2"/>
    <w:rsid w:val="00FC5183"/>
    <w:rsid w:val="00FC529F"/>
    <w:rsid w:val="00FC5DB5"/>
    <w:rsid w:val="00FC6A12"/>
    <w:rsid w:val="00FC6C05"/>
    <w:rsid w:val="00FC6D7B"/>
    <w:rsid w:val="00FC6F67"/>
    <w:rsid w:val="00FC7A51"/>
    <w:rsid w:val="00FC7D19"/>
    <w:rsid w:val="00FC7D63"/>
    <w:rsid w:val="00FC7FD5"/>
    <w:rsid w:val="00FD0020"/>
    <w:rsid w:val="00FD1087"/>
    <w:rsid w:val="00FD1189"/>
    <w:rsid w:val="00FD1413"/>
    <w:rsid w:val="00FD15DB"/>
    <w:rsid w:val="00FD1972"/>
    <w:rsid w:val="00FD259F"/>
    <w:rsid w:val="00FD27F3"/>
    <w:rsid w:val="00FD2EA8"/>
    <w:rsid w:val="00FD38D4"/>
    <w:rsid w:val="00FD39B1"/>
    <w:rsid w:val="00FD3C98"/>
    <w:rsid w:val="00FD4629"/>
    <w:rsid w:val="00FD47A4"/>
    <w:rsid w:val="00FD4A33"/>
    <w:rsid w:val="00FD4CB7"/>
    <w:rsid w:val="00FD4D07"/>
    <w:rsid w:val="00FD5373"/>
    <w:rsid w:val="00FD572B"/>
    <w:rsid w:val="00FD5795"/>
    <w:rsid w:val="00FD6181"/>
    <w:rsid w:val="00FD61C6"/>
    <w:rsid w:val="00FD67A1"/>
    <w:rsid w:val="00FD67A5"/>
    <w:rsid w:val="00FD683B"/>
    <w:rsid w:val="00FD6C1F"/>
    <w:rsid w:val="00FD6E6E"/>
    <w:rsid w:val="00FD6EB7"/>
    <w:rsid w:val="00FE03E4"/>
    <w:rsid w:val="00FE08E5"/>
    <w:rsid w:val="00FE0CF4"/>
    <w:rsid w:val="00FE12EC"/>
    <w:rsid w:val="00FE1830"/>
    <w:rsid w:val="00FE19C7"/>
    <w:rsid w:val="00FE1D9D"/>
    <w:rsid w:val="00FE1E1C"/>
    <w:rsid w:val="00FE24E4"/>
    <w:rsid w:val="00FE24F1"/>
    <w:rsid w:val="00FE2C7C"/>
    <w:rsid w:val="00FE2DCD"/>
    <w:rsid w:val="00FE3009"/>
    <w:rsid w:val="00FE35A1"/>
    <w:rsid w:val="00FE367D"/>
    <w:rsid w:val="00FE3ADB"/>
    <w:rsid w:val="00FE3AE9"/>
    <w:rsid w:val="00FE3E69"/>
    <w:rsid w:val="00FE3F26"/>
    <w:rsid w:val="00FE472B"/>
    <w:rsid w:val="00FE652D"/>
    <w:rsid w:val="00FE6941"/>
    <w:rsid w:val="00FE6B9B"/>
    <w:rsid w:val="00FE7598"/>
    <w:rsid w:val="00FE78B9"/>
    <w:rsid w:val="00FE7C70"/>
    <w:rsid w:val="00FF0194"/>
    <w:rsid w:val="00FF0250"/>
    <w:rsid w:val="00FF0303"/>
    <w:rsid w:val="00FF0FEC"/>
    <w:rsid w:val="00FF1337"/>
    <w:rsid w:val="00FF171D"/>
    <w:rsid w:val="00FF1A2D"/>
    <w:rsid w:val="00FF2C7A"/>
    <w:rsid w:val="00FF3554"/>
    <w:rsid w:val="00FF382A"/>
    <w:rsid w:val="00FF3E42"/>
    <w:rsid w:val="00FF3ED1"/>
    <w:rsid w:val="00FF3F0A"/>
    <w:rsid w:val="00FF417B"/>
    <w:rsid w:val="00FF454F"/>
    <w:rsid w:val="00FF45DB"/>
    <w:rsid w:val="00FF4FB4"/>
    <w:rsid w:val="00FF516E"/>
    <w:rsid w:val="00FF52A4"/>
    <w:rsid w:val="00FF52E2"/>
    <w:rsid w:val="00FF6092"/>
    <w:rsid w:val="00FF60F7"/>
    <w:rsid w:val="00FF63F5"/>
    <w:rsid w:val="00FF6569"/>
    <w:rsid w:val="00FF665B"/>
    <w:rsid w:val="00FF72F1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F516E"/>
    <w:rPr>
      <w:lang w:eastAsia="en-US"/>
    </w:rPr>
  </w:style>
  <w:style w:type="table" w:styleId="TableGrid">
    <w:name w:val="Table Grid"/>
    <w:basedOn w:val="TableNormal"/>
    <w:uiPriority w:val="99"/>
    <w:rsid w:val="00FF51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2</Pages>
  <Words>269</Words>
  <Characters>1537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31</cp:revision>
  <cp:lastPrinted>2019-12-26T08:57:00Z</cp:lastPrinted>
  <dcterms:created xsi:type="dcterms:W3CDTF">2018-12-27T08:19:00Z</dcterms:created>
  <dcterms:modified xsi:type="dcterms:W3CDTF">2019-12-26T09:04:00Z</dcterms:modified>
</cp:coreProperties>
</file>