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96"/>
        <w:gridCol w:w="1488"/>
        <w:gridCol w:w="1297"/>
        <w:gridCol w:w="769"/>
        <w:gridCol w:w="769"/>
        <w:gridCol w:w="770"/>
        <w:gridCol w:w="769"/>
        <w:gridCol w:w="769"/>
        <w:gridCol w:w="770"/>
        <w:gridCol w:w="769"/>
        <w:gridCol w:w="770"/>
        <w:gridCol w:w="778"/>
        <w:gridCol w:w="709"/>
        <w:gridCol w:w="756"/>
      </w:tblGrid>
      <w:tr w:rsidR="00460CE7" w:rsidRPr="002B6BE6" w:rsidTr="00C15F31">
        <w:trPr>
          <w:trHeight w:val="828"/>
          <w:jc w:val="center"/>
        </w:trPr>
        <w:tc>
          <w:tcPr>
            <w:tcW w:w="12679" w:type="dxa"/>
            <w:gridSpan w:val="14"/>
            <w:shd w:val="clear" w:color="auto" w:fill="B6DDE8"/>
            <w:vAlign w:val="center"/>
          </w:tcPr>
          <w:p w:rsidR="00460CE7" w:rsidRPr="00C15F31" w:rsidRDefault="00460CE7" w:rsidP="00C15F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15F3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Отчет жюри муниципального этапа всероссийской олимпиады школьников</w:t>
            </w:r>
            <w:r w:rsidRPr="00C15F3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/>
              <w:t xml:space="preserve"> по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_английскому языку_</w:t>
            </w:r>
            <w:r w:rsidRPr="00C15F3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"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06_</w:t>
            </w:r>
            <w:r w:rsidRPr="00C15F3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"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_декабря_</w:t>
            </w:r>
            <w:r w:rsidRPr="00C15F3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2018 г.</w:t>
            </w:r>
          </w:p>
        </w:tc>
      </w:tr>
      <w:tr w:rsidR="00460CE7" w:rsidRPr="002B6BE6" w:rsidTr="00C15F31">
        <w:trPr>
          <w:trHeight w:val="423"/>
          <w:jc w:val="center"/>
        </w:trPr>
        <w:tc>
          <w:tcPr>
            <w:tcW w:w="1496" w:type="dxa"/>
            <w:vMerge w:val="restart"/>
            <w:vAlign w:val="center"/>
          </w:tcPr>
          <w:p w:rsidR="00460CE7" w:rsidRPr="002B6BE6" w:rsidRDefault="00460CE7" w:rsidP="002B6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6B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 территории</w:t>
            </w:r>
          </w:p>
        </w:tc>
        <w:tc>
          <w:tcPr>
            <w:tcW w:w="1488" w:type="dxa"/>
            <w:vMerge w:val="restart"/>
            <w:vAlign w:val="center"/>
          </w:tcPr>
          <w:p w:rsidR="00460CE7" w:rsidRPr="002B6BE6" w:rsidRDefault="00460CE7" w:rsidP="002B6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6B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Параллель</w:t>
            </w:r>
          </w:p>
        </w:tc>
        <w:tc>
          <w:tcPr>
            <w:tcW w:w="1297" w:type="dxa"/>
            <w:vMerge w:val="restart"/>
            <w:vAlign w:val="center"/>
          </w:tcPr>
          <w:p w:rsidR="00460CE7" w:rsidRPr="002B6BE6" w:rsidRDefault="00460CE7" w:rsidP="002B6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6B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Средний итоговый балл</w:t>
            </w:r>
          </w:p>
        </w:tc>
        <w:tc>
          <w:tcPr>
            <w:tcW w:w="8398" w:type="dxa"/>
            <w:gridSpan w:val="11"/>
            <w:noWrap/>
            <w:vAlign w:val="center"/>
          </w:tcPr>
          <w:p w:rsidR="00460CE7" w:rsidRPr="002B6BE6" w:rsidRDefault="00460CE7" w:rsidP="002B6B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BE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Средний балл за задание №</w:t>
            </w:r>
          </w:p>
        </w:tc>
      </w:tr>
      <w:tr w:rsidR="00460CE7" w:rsidRPr="002B6BE6" w:rsidTr="00C15F31">
        <w:trPr>
          <w:trHeight w:val="415"/>
          <w:jc w:val="center"/>
        </w:trPr>
        <w:tc>
          <w:tcPr>
            <w:tcW w:w="1496" w:type="dxa"/>
            <w:vMerge/>
            <w:vAlign w:val="center"/>
          </w:tcPr>
          <w:p w:rsidR="00460CE7" w:rsidRPr="002B6BE6" w:rsidRDefault="00460CE7" w:rsidP="002B6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vAlign w:val="center"/>
          </w:tcPr>
          <w:p w:rsidR="00460CE7" w:rsidRPr="002B6BE6" w:rsidRDefault="00460CE7" w:rsidP="002B6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vAlign w:val="center"/>
          </w:tcPr>
          <w:p w:rsidR="00460CE7" w:rsidRPr="002B6BE6" w:rsidRDefault="00460CE7" w:rsidP="002B6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gridSpan w:val="3"/>
            <w:noWrap/>
            <w:vAlign w:val="center"/>
          </w:tcPr>
          <w:p w:rsidR="00460CE7" w:rsidRPr="00C15F31" w:rsidRDefault="00460CE7" w:rsidP="002B6B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smartTag w:uri="urn:schemas-microsoft-com:office:smarttags" w:element="place">
              <w:smartTag w:uri="urn:schemas-microsoft-com:office:smarttags" w:element="City">
                <w:r w:rsidRPr="00C15F31">
                  <w:rPr>
                    <w:rFonts w:ascii="Times New Roman" w:hAnsi="Times New Roman"/>
                    <w:b/>
                    <w:color w:val="000000"/>
                    <w:sz w:val="24"/>
                    <w:szCs w:val="24"/>
                    <w:lang w:val="en-US" w:eastAsia="ru-RU"/>
                  </w:rPr>
                  <w:t>Reading</w:t>
                </w:r>
              </w:smartTag>
            </w:smartTag>
            <w:r w:rsidRPr="00C15F3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308" w:type="dxa"/>
            <w:gridSpan w:val="3"/>
            <w:noWrap/>
            <w:vAlign w:val="center"/>
          </w:tcPr>
          <w:p w:rsidR="00460CE7" w:rsidRPr="00C15F31" w:rsidRDefault="00460CE7" w:rsidP="002B6B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C15F3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Use of English</w:t>
            </w:r>
          </w:p>
        </w:tc>
        <w:tc>
          <w:tcPr>
            <w:tcW w:w="3782" w:type="dxa"/>
            <w:gridSpan w:val="5"/>
            <w:noWrap/>
            <w:vAlign w:val="center"/>
          </w:tcPr>
          <w:p w:rsidR="00460CE7" w:rsidRPr="00C15F31" w:rsidRDefault="00460CE7" w:rsidP="002B6B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C15F3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Writing</w:t>
            </w:r>
          </w:p>
        </w:tc>
      </w:tr>
      <w:tr w:rsidR="00460CE7" w:rsidRPr="002B6BE6" w:rsidTr="00C15F31">
        <w:trPr>
          <w:trHeight w:val="828"/>
          <w:jc w:val="center"/>
        </w:trPr>
        <w:tc>
          <w:tcPr>
            <w:tcW w:w="1496" w:type="dxa"/>
            <w:vMerge/>
            <w:vAlign w:val="center"/>
          </w:tcPr>
          <w:p w:rsidR="00460CE7" w:rsidRPr="002B6BE6" w:rsidRDefault="00460CE7" w:rsidP="002B6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vAlign w:val="center"/>
          </w:tcPr>
          <w:p w:rsidR="00460CE7" w:rsidRPr="002B6BE6" w:rsidRDefault="00460CE7" w:rsidP="002B6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vAlign w:val="center"/>
          </w:tcPr>
          <w:p w:rsidR="00460CE7" w:rsidRPr="002B6BE6" w:rsidRDefault="00460CE7" w:rsidP="002B6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noWrap/>
            <w:vAlign w:val="center"/>
          </w:tcPr>
          <w:p w:rsidR="00460CE7" w:rsidRPr="00C15F31" w:rsidRDefault="00460CE7" w:rsidP="002B6B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C15F3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Task 1</w:t>
            </w:r>
          </w:p>
        </w:tc>
        <w:tc>
          <w:tcPr>
            <w:tcW w:w="769" w:type="dxa"/>
            <w:noWrap/>
            <w:vAlign w:val="center"/>
          </w:tcPr>
          <w:p w:rsidR="00460CE7" w:rsidRPr="00E74F19" w:rsidRDefault="00460CE7" w:rsidP="00E74F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15F3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Task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" w:type="dxa"/>
            <w:noWrap/>
            <w:vAlign w:val="center"/>
          </w:tcPr>
          <w:p w:rsidR="00460CE7" w:rsidRPr="00C15F31" w:rsidRDefault="00460CE7" w:rsidP="002B6B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C15F3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Task 3</w:t>
            </w:r>
          </w:p>
        </w:tc>
        <w:tc>
          <w:tcPr>
            <w:tcW w:w="769" w:type="dxa"/>
            <w:noWrap/>
            <w:vAlign w:val="center"/>
          </w:tcPr>
          <w:p w:rsidR="00460CE7" w:rsidRPr="00C15F31" w:rsidRDefault="00460CE7" w:rsidP="00F620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C15F3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Task 1</w:t>
            </w:r>
          </w:p>
        </w:tc>
        <w:tc>
          <w:tcPr>
            <w:tcW w:w="769" w:type="dxa"/>
            <w:noWrap/>
            <w:vAlign w:val="center"/>
          </w:tcPr>
          <w:p w:rsidR="00460CE7" w:rsidRPr="00E74F19" w:rsidRDefault="00460CE7" w:rsidP="00E74F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15F3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Task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" w:type="dxa"/>
            <w:noWrap/>
            <w:vAlign w:val="center"/>
          </w:tcPr>
          <w:p w:rsidR="00460CE7" w:rsidRPr="00C15F31" w:rsidRDefault="00460CE7" w:rsidP="00F620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C15F3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Task 3</w:t>
            </w:r>
          </w:p>
        </w:tc>
        <w:tc>
          <w:tcPr>
            <w:tcW w:w="769" w:type="dxa"/>
            <w:noWrap/>
            <w:vAlign w:val="center"/>
          </w:tcPr>
          <w:p w:rsidR="00460CE7" w:rsidRPr="00C15F31" w:rsidRDefault="00460CE7" w:rsidP="002B6B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C15F3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K1</w:t>
            </w:r>
          </w:p>
        </w:tc>
        <w:tc>
          <w:tcPr>
            <w:tcW w:w="770" w:type="dxa"/>
            <w:noWrap/>
            <w:vAlign w:val="center"/>
          </w:tcPr>
          <w:p w:rsidR="00460CE7" w:rsidRPr="00C15F31" w:rsidRDefault="00460CE7" w:rsidP="002B6B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C15F3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K2</w:t>
            </w:r>
          </w:p>
        </w:tc>
        <w:tc>
          <w:tcPr>
            <w:tcW w:w="778" w:type="dxa"/>
            <w:noWrap/>
            <w:vAlign w:val="center"/>
          </w:tcPr>
          <w:p w:rsidR="00460CE7" w:rsidRPr="00C15F31" w:rsidRDefault="00460CE7" w:rsidP="002B6B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C15F3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K3</w:t>
            </w:r>
          </w:p>
        </w:tc>
        <w:tc>
          <w:tcPr>
            <w:tcW w:w="709" w:type="dxa"/>
            <w:noWrap/>
            <w:vAlign w:val="center"/>
          </w:tcPr>
          <w:p w:rsidR="00460CE7" w:rsidRPr="00C15F31" w:rsidRDefault="00460CE7" w:rsidP="002B6B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C15F3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K4</w:t>
            </w:r>
          </w:p>
        </w:tc>
        <w:tc>
          <w:tcPr>
            <w:tcW w:w="756" w:type="dxa"/>
            <w:noWrap/>
            <w:vAlign w:val="center"/>
          </w:tcPr>
          <w:p w:rsidR="00460CE7" w:rsidRPr="00C15F31" w:rsidRDefault="00460CE7" w:rsidP="002B6B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C15F3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K5</w:t>
            </w:r>
          </w:p>
        </w:tc>
      </w:tr>
      <w:tr w:rsidR="00460CE7" w:rsidRPr="002B6BE6" w:rsidTr="007A5EF4">
        <w:trPr>
          <w:trHeight w:val="433"/>
          <w:jc w:val="center"/>
        </w:trPr>
        <w:tc>
          <w:tcPr>
            <w:tcW w:w="1496" w:type="dxa"/>
            <w:vMerge w:val="restart"/>
            <w:noWrap/>
            <w:vAlign w:val="center"/>
          </w:tcPr>
          <w:p w:rsidR="00460CE7" w:rsidRPr="002B6BE6" w:rsidRDefault="00460CE7" w:rsidP="002B6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B6BE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1488" w:type="dxa"/>
            <w:noWrap/>
            <w:vAlign w:val="center"/>
          </w:tcPr>
          <w:p w:rsidR="00460CE7" w:rsidRPr="002B6BE6" w:rsidRDefault="00460CE7" w:rsidP="002B6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B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297" w:type="dxa"/>
            <w:noWrap/>
            <w:vAlign w:val="center"/>
          </w:tcPr>
          <w:p w:rsidR="00460CE7" w:rsidRPr="004A125A" w:rsidRDefault="00460CE7" w:rsidP="002B6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69" w:type="dxa"/>
            <w:noWrap/>
            <w:vAlign w:val="center"/>
          </w:tcPr>
          <w:p w:rsidR="00460CE7" w:rsidRPr="004A125A" w:rsidRDefault="00460CE7" w:rsidP="004A1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2,3</w:t>
            </w:r>
          </w:p>
        </w:tc>
        <w:tc>
          <w:tcPr>
            <w:tcW w:w="769" w:type="dxa"/>
            <w:noWrap/>
            <w:vAlign w:val="center"/>
          </w:tcPr>
          <w:p w:rsidR="00460CE7" w:rsidRPr="004A125A" w:rsidRDefault="00460CE7" w:rsidP="004A1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770" w:type="dxa"/>
            <w:noWrap/>
            <w:vAlign w:val="center"/>
          </w:tcPr>
          <w:p w:rsidR="00460CE7" w:rsidRPr="004A125A" w:rsidRDefault="00460CE7" w:rsidP="004A1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9" w:type="dxa"/>
            <w:noWrap/>
            <w:vAlign w:val="center"/>
          </w:tcPr>
          <w:p w:rsidR="00460CE7" w:rsidRPr="004A125A" w:rsidRDefault="00460CE7" w:rsidP="004A1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9,5</w:t>
            </w:r>
          </w:p>
        </w:tc>
        <w:tc>
          <w:tcPr>
            <w:tcW w:w="769" w:type="dxa"/>
            <w:noWrap/>
            <w:vAlign w:val="center"/>
          </w:tcPr>
          <w:p w:rsidR="00460CE7" w:rsidRPr="004A125A" w:rsidRDefault="00460CE7" w:rsidP="004A1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770" w:type="dxa"/>
            <w:noWrap/>
            <w:vAlign w:val="center"/>
          </w:tcPr>
          <w:p w:rsidR="00460CE7" w:rsidRPr="004A125A" w:rsidRDefault="00460CE7" w:rsidP="004A1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2,3</w:t>
            </w:r>
          </w:p>
        </w:tc>
        <w:tc>
          <w:tcPr>
            <w:tcW w:w="769" w:type="dxa"/>
            <w:noWrap/>
            <w:vAlign w:val="center"/>
          </w:tcPr>
          <w:p w:rsidR="00460CE7" w:rsidRPr="004A125A" w:rsidRDefault="00460CE7" w:rsidP="004A1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70" w:type="dxa"/>
            <w:noWrap/>
            <w:vAlign w:val="center"/>
          </w:tcPr>
          <w:p w:rsidR="00460CE7" w:rsidRPr="004A125A" w:rsidRDefault="00460CE7" w:rsidP="004A1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1,4</w:t>
            </w:r>
          </w:p>
        </w:tc>
        <w:tc>
          <w:tcPr>
            <w:tcW w:w="778" w:type="dxa"/>
            <w:noWrap/>
            <w:vAlign w:val="center"/>
          </w:tcPr>
          <w:p w:rsidR="00460CE7" w:rsidRPr="004A125A" w:rsidRDefault="00460CE7" w:rsidP="004A1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1,8</w:t>
            </w:r>
          </w:p>
        </w:tc>
        <w:tc>
          <w:tcPr>
            <w:tcW w:w="709" w:type="dxa"/>
            <w:noWrap/>
            <w:vAlign w:val="center"/>
          </w:tcPr>
          <w:p w:rsidR="00460CE7" w:rsidRPr="004A125A" w:rsidRDefault="00460CE7" w:rsidP="004A1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1,6</w:t>
            </w:r>
          </w:p>
        </w:tc>
        <w:tc>
          <w:tcPr>
            <w:tcW w:w="756" w:type="dxa"/>
            <w:noWrap/>
            <w:vAlign w:val="center"/>
          </w:tcPr>
          <w:p w:rsidR="00460CE7" w:rsidRPr="004A125A" w:rsidRDefault="00460CE7" w:rsidP="004A1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2,4</w:t>
            </w:r>
          </w:p>
        </w:tc>
      </w:tr>
      <w:tr w:rsidR="00460CE7" w:rsidRPr="002B6BE6" w:rsidTr="007A5EF4">
        <w:trPr>
          <w:trHeight w:val="411"/>
          <w:jc w:val="center"/>
        </w:trPr>
        <w:tc>
          <w:tcPr>
            <w:tcW w:w="1496" w:type="dxa"/>
            <w:vMerge/>
            <w:vAlign w:val="center"/>
          </w:tcPr>
          <w:p w:rsidR="00460CE7" w:rsidRPr="002B6BE6" w:rsidRDefault="00460CE7" w:rsidP="002B6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noWrap/>
            <w:vAlign w:val="center"/>
          </w:tcPr>
          <w:p w:rsidR="00460CE7" w:rsidRPr="002B6BE6" w:rsidRDefault="00460CE7" w:rsidP="002B6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B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297" w:type="dxa"/>
            <w:noWrap/>
            <w:vAlign w:val="center"/>
          </w:tcPr>
          <w:p w:rsidR="00460CE7" w:rsidRPr="002B6BE6" w:rsidRDefault="00460CE7" w:rsidP="002B6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769" w:type="dxa"/>
            <w:noWrap/>
            <w:vAlign w:val="center"/>
          </w:tcPr>
          <w:p w:rsidR="00460CE7" w:rsidRPr="004A125A" w:rsidRDefault="00460CE7" w:rsidP="004A1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3,9</w:t>
            </w:r>
          </w:p>
        </w:tc>
        <w:tc>
          <w:tcPr>
            <w:tcW w:w="769" w:type="dxa"/>
            <w:noWrap/>
            <w:vAlign w:val="center"/>
          </w:tcPr>
          <w:p w:rsidR="00460CE7" w:rsidRPr="004A125A" w:rsidRDefault="00460CE7" w:rsidP="004A1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2,3</w:t>
            </w:r>
          </w:p>
        </w:tc>
        <w:tc>
          <w:tcPr>
            <w:tcW w:w="770" w:type="dxa"/>
            <w:noWrap/>
            <w:vAlign w:val="center"/>
          </w:tcPr>
          <w:p w:rsidR="00460CE7" w:rsidRPr="004A125A" w:rsidRDefault="00460CE7" w:rsidP="004A1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9" w:type="dxa"/>
            <w:noWrap/>
            <w:vAlign w:val="center"/>
          </w:tcPr>
          <w:p w:rsidR="00460CE7" w:rsidRPr="004A125A" w:rsidRDefault="00460CE7" w:rsidP="004A1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11,2</w:t>
            </w:r>
          </w:p>
        </w:tc>
        <w:tc>
          <w:tcPr>
            <w:tcW w:w="769" w:type="dxa"/>
            <w:noWrap/>
            <w:vAlign w:val="center"/>
          </w:tcPr>
          <w:p w:rsidR="00460CE7" w:rsidRPr="004A125A" w:rsidRDefault="00460CE7" w:rsidP="004A1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2,2</w:t>
            </w:r>
          </w:p>
        </w:tc>
        <w:tc>
          <w:tcPr>
            <w:tcW w:w="770" w:type="dxa"/>
            <w:noWrap/>
            <w:vAlign w:val="center"/>
          </w:tcPr>
          <w:p w:rsidR="00460CE7" w:rsidRPr="004A125A" w:rsidRDefault="00460CE7" w:rsidP="004A1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2,4</w:t>
            </w:r>
          </w:p>
        </w:tc>
        <w:tc>
          <w:tcPr>
            <w:tcW w:w="769" w:type="dxa"/>
            <w:noWrap/>
            <w:vAlign w:val="center"/>
          </w:tcPr>
          <w:p w:rsidR="00460CE7" w:rsidRPr="004A125A" w:rsidRDefault="00460CE7" w:rsidP="004A1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2,4</w:t>
            </w:r>
          </w:p>
        </w:tc>
        <w:tc>
          <w:tcPr>
            <w:tcW w:w="770" w:type="dxa"/>
            <w:noWrap/>
            <w:vAlign w:val="center"/>
          </w:tcPr>
          <w:p w:rsidR="00460CE7" w:rsidRPr="004A125A" w:rsidRDefault="00460CE7" w:rsidP="004A1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2,7</w:t>
            </w:r>
          </w:p>
        </w:tc>
        <w:tc>
          <w:tcPr>
            <w:tcW w:w="778" w:type="dxa"/>
            <w:noWrap/>
            <w:vAlign w:val="center"/>
          </w:tcPr>
          <w:p w:rsidR="00460CE7" w:rsidRPr="004A125A" w:rsidRDefault="00460CE7" w:rsidP="004A1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1,8</w:t>
            </w:r>
          </w:p>
        </w:tc>
        <w:tc>
          <w:tcPr>
            <w:tcW w:w="709" w:type="dxa"/>
            <w:noWrap/>
            <w:vAlign w:val="center"/>
          </w:tcPr>
          <w:p w:rsidR="00460CE7" w:rsidRPr="004A125A" w:rsidRDefault="00460CE7" w:rsidP="004A1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756" w:type="dxa"/>
            <w:noWrap/>
            <w:vAlign w:val="center"/>
          </w:tcPr>
          <w:p w:rsidR="00460CE7" w:rsidRPr="004A125A" w:rsidRDefault="00460CE7" w:rsidP="004A1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2,4</w:t>
            </w:r>
          </w:p>
        </w:tc>
      </w:tr>
      <w:tr w:rsidR="00460CE7" w:rsidRPr="002B6BE6" w:rsidTr="007A5EF4">
        <w:trPr>
          <w:trHeight w:val="403"/>
          <w:jc w:val="center"/>
        </w:trPr>
        <w:tc>
          <w:tcPr>
            <w:tcW w:w="1496" w:type="dxa"/>
            <w:vMerge/>
            <w:vAlign w:val="center"/>
          </w:tcPr>
          <w:p w:rsidR="00460CE7" w:rsidRPr="002B6BE6" w:rsidRDefault="00460CE7" w:rsidP="002B6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noWrap/>
            <w:vAlign w:val="center"/>
          </w:tcPr>
          <w:p w:rsidR="00460CE7" w:rsidRPr="002B6BE6" w:rsidRDefault="00460CE7" w:rsidP="002B6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B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297" w:type="dxa"/>
            <w:noWrap/>
            <w:vAlign w:val="center"/>
          </w:tcPr>
          <w:p w:rsidR="00460CE7" w:rsidRPr="002B6BE6" w:rsidRDefault="00460CE7" w:rsidP="002B6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769" w:type="dxa"/>
            <w:noWrap/>
            <w:vAlign w:val="center"/>
          </w:tcPr>
          <w:p w:rsidR="00460CE7" w:rsidRPr="004A125A" w:rsidRDefault="00460CE7" w:rsidP="004A1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3,4</w:t>
            </w:r>
          </w:p>
        </w:tc>
        <w:tc>
          <w:tcPr>
            <w:tcW w:w="769" w:type="dxa"/>
            <w:noWrap/>
            <w:vAlign w:val="center"/>
          </w:tcPr>
          <w:p w:rsidR="00460CE7" w:rsidRPr="004A125A" w:rsidRDefault="00460CE7" w:rsidP="004A1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6,2</w:t>
            </w:r>
          </w:p>
        </w:tc>
        <w:tc>
          <w:tcPr>
            <w:tcW w:w="770" w:type="dxa"/>
            <w:noWrap/>
            <w:vAlign w:val="center"/>
          </w:tcPr>
          <w:p w:rsidR="00460CE7" w:rsidRPr="004A125A" w:rsidRDefault="00460CE7" w:rsidP="004A1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69" w:type="dxa"/>
            <w:noWrap/>
            <w:vAlign w:val="center"/>
          </w:tcPr>
          <w:p w:rsidR="00460CE7" w:rsidRPr="004A125A" w:rsidRDefault="00460CE7" w:rsidP="004A1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69" w:type="dxa"/>
            <w:noWrap/>
            <w:vAlign w:val="center"/>
          </w:tcPr>
          <w:p w:rsidR="00460CE7" w:rsidRPr="004A125A" w:rsidRDefault="00460CE7" w:rsidP="004A1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4,3</w:t>
            </w:r>
          </w:p>
        </w:tc>
        <w:tc>
          <w:tcPr>
            <w:tcW w:w="770" w:type="dxa"/>
            <w:noWrap/>
            <w:vAlign w:val="center"/>
          </w:tcPr>
          <w:p w:rsidR="00460CE7" w:rsidRPr="004A125A" w:rsidRDefault="00460CE7" w:rsidP="004A1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6,9</w:t>
            </w:r>
          </w:p>
        </w:tc>
        <w:tc>
          <w:tcPr>
            <w:tcW w:w="769" w:type="dxa"/>
            <w:noWrap/>
            <w:vAlign w:val="center"/>
          </w:tcPr>
          <w:p w:rsidR="00460CE7" w:rsidRPr="004A125A" w:rsidRDefault="00460CE7" w:rsidP="004A1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770" w:type="dxa"/>
            <w:noWrap/>
            <w:vAlign w:val="center"/>
          </w:tcPr>
          <w:p w:rsidR="00460CE7" w:rsidRPr="004A125A" w:rsidRDefault="00460CE7" w:rsidP="004A1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778" w:type="dxa"/>
            <w:noWrap/>
            <w:vAlign w:val="center"/>
          </w:tcPr>
          <w:p w:rsidR="00460CE7" w:rsidRPr="004A125A" w:rsidRDefault="00460CE7" w:rsidP="004A1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709" w:type="dxa"/>
            <w:noWrap/>
            <w:vAlign w:val="center"/>
          </w:tcPr>
          <w:p w:rsidR="00460CE7" w:rsidRPr="004A125A" w:rsidRDefault="00460CE7" w:rsidP="004A1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56" w:type="dxa"/>
            <w:noWrap/>
            <w:vAlign w:val="center"/>
          </w:tcPr>
          <w:p w:rsidR="00460CE7" w:rsidRPr="004A125A" w:rsidRDefault="00460CE7" w:rsidP="004A1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0,3</w:t>
            </w:r>
          </w:p>
        </w:tc>
      </w:tr>
      <w:tr w:rsidR="00460CE7" w:rsidRPr="002B6BE6" w:rsidTr="007A5EF4">
        <w:trPr>
          <w:trHeight w:val="424"/>
          <w:jc w:val="center"/>
        </w:trPr>
        <w:tc>
          <w:tcPr>
            <w:tcW w:w="1496" w:type="dxa"/>
            <w:vMerge/>
            <w:vAlign w:val="center"/>
          </w:tcPr>
          <w:p w:rsidR="00460CE7" w:rsidRPr="002B6BE6" w:rsidRDefault="00460CE7" w:rsidP="002B6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noWrap/>
            <w:vAlign w:val="center"/>
          </w:tcPr>
          <w:p w:rsidR="00460CE7" w:rsidRPr="002B6BE6" w:rsidRDefault="00460CE7" w:rsidP="002B6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B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297" w:type="dxa"/>
            <w:noWrap/>
            <w:vAlign w:val="center"/>
          </w:tcPr>
          <w:p w:rsidR="00460CE7" w:rsidRPr="002B6BE6" w:rsidRDefault="00460CE7" w:rsidP="002B6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769" w:type="dxa"/>
            <w:noWrap/>
            <w:vAlign w:val="center"/>
          </w:tcPr>
          <w:p w:rsidR="00460CE7" w:rsidRPr="004A125A" w:rsidRDefault="00460CE7" w:rsidP="004A1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4,2</w:t>
            </w:r>
          </w:p>
        </w:tc>
        <w:tc>
          <w:tcPr>
            <w:tcW w:w="769" w:type="dxa"/>
            <w:noWrap/>
            <w:vAlign w:val="center"/>
          </w:tcPr>
          <w:p w:rsidR="00460CE7" w:rsidRPr="004A125A" w:rsidRDefault="00460CE7" w:rsidP="004A1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8,4</w:t>
            </w:r>
          </w:p>
        </w:tc>
        <w:tc>
          <w:tcPr>
            <w:tcW w:w="770" w:type="dxa"/>
            <w:noWrap/>
            <w:vAlign w:val="center"/>
          </w:tcPr>
          <w:p w:rsidR="00460CE7" w:rsidRPr="004A125A" w:rsidRDefault="00460CE7" w:rsidP="004A1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10,1</w:t>
            </w:r>
          </w:p>
        </w:tc>
        <w:tc>
          <w:tcPr>
            <w:tcW w:w="769" w:type="dxa"/>
            <w:noWrap/>
            <w:vAlign w:val="center"/>
          </w:tcPr>
          <w:p w:rsidR="00460CE7" w:rsidRPr="004A125A" w:rsidRDefault="00460CE7" w:rsidP="004A1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6,4</w:t>
            </w:r>
          </w:p>
        </w:tc>
        <w:tc>
          <w:tcPr>
            <w:tcW w:w="769" w:type="dxa"/>
            <w:noWrap/>
            <w:vAlign w:val="center"/>
          </w:tcPr>
          <w:p w:rsidR="00460CE7" w:rsidRPr="004A125A" w:rsidRDefault="00460CE7" w:rsidP="004A1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8,6</w:t>
            </w:r>
          </w:p>
        </w:tc>
        <w:tc>
          <w:tcPr>
            <w:tcW w:w="770" w:type="dxa"/>
            <w:noWrap/>
            <w:vAlign w:val="center"/>
          </w:tcPr>
          <w:p w:rsidR="00460CE7" w:rsidRPr="004A125A" w:rsidRDefault="00460CE7" w:rsidP="004A1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9,3</w:t>
            </w:r>
          </w:p>
        </w:tc>
        <w:tc>
          <w:tcPr>
            <w:tcW w:w="769" w:type="dxa"/>
            <w:noWrap/>
            <w:vAlign w:val="center"/>
          </w:tcPr>
          <w:p w:rsidR="00460CE7" w:rsidRPr="004A125A" w:rsidRDefault="00460CE7" w:rsidP="004A1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770" w:type="dxa"/>
            <w:noWrap/>
            <w:vAlign w:val="center"/>
          </w:tcPr>
          <w:p w:rsidR="00460CE7" w:rsidRPr="004A125A" w:rsidRDefault="00460CE7" w:rsidP="004A1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78" w:type="dxa"/>
            <w:noWrap/>
            <w:vAlign w:val="center"/>
          </w:tcPr>
          <w:p w:rsidR="00460CE7" w:rsidRPr="004A125A" w:rsidRDefault="00460CE7" w:rsidP="004A1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2,1</w:t>
            </w:r>
          </w:p>
        </w:tc>
        <w:tc>
          <w:tcPr>
            <w:tcW w:w="709" w:type="dxa"/>
            <w:noWrap/>
            <w:vAlign w:val="center"/>
          </w:tcPr>
          <w:p w:rsidR="00460CE7" w:rsidRPr="004A125A" w:rsidRDefault="00460CE7" w:rsidP="004A1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756" w:type="dxa"/>
            <w:noWrap/>
            <w:vAlign w:val="center"/>
          </w:tcPr>
          <w:p w:rsidR="00460CE7" w:rsidRPr="004A125A" w:rsidRDefault="00460CE7" w:rsidP="004A1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2,9</w:t>
            </w:r>
          </w:p>
        </w:tc>
      </w:tr>
      <w:tr w:rsidR="00460CE7" w:rsidRPr="002B6BE6" w:rsidTr="007A5EF4">
        <w:trPr>
          <w:trHeight w:val="415"/>
          <w:jc w:val="center"/>
        </w:trPr>
        <w:tc>
          <w:tcPr>
            <w:tcW w:w="1496" w:type="dxa"/>
            <w:vMerge/>
            <w:vAlign w:val="center"/>
          </w:tcPr>
          <w:p w:rsidR="00460CE7" w:rsidRPr="002B6BE6" w:rsidRDefault="00460CE7" w:rsidP="002B6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noWrap/>
            <w:vAlign w:val="center"/>
          </w:tcPr>
          <w:p w:rsidR="00460CE7" w:rsidRPr="002B6BE6" w:rsidRDefault="00460CE7" w:rsidP="002B6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B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297" w:type="dxa"/>
            <w:noWrap/>
            <w:vAlign w:val="center"/>
          </w:tcPr>
          <w:p w:rsidR="00460CE7" w:rsidRPr="002B6BE6" w:rsidRDefault="00460CE7" w:rsidP="002B6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769" w:type="dxa"/>
            <w:noWrap/>
            <w:vAlign w:val="center"/>
          </w:tcPr>
          <w:p w:rsidR="00460CE7" w:rsidRPr="004A125A" w:rsidRDefault="00460CE7" w:rsidP="004A1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4,3</w:t>
            </w:r>
          </w:p>
        </w:tc>
        <w:tc>
          <w:tcPr>
            <w:tcW w:w="769" w:type="dxa"/>
            <w:noWrap/>
            <w:vAlign w:val="center"/>
          </w:tcPr>
          <w:p w:rsidR="00460CE7" w:rsidRPr="004A125A" w:rsidRDefault="00460CE7" w:rsidP="004A1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8,3</w:t>
            </w:r>
          </w:p>
        </w:tc>
        <w:tc>
          <w:tcPr>
            <w:tcW w:w="770" w:type="dxa"/>
            <w:noWrap/>
            <w:vAlign w:val="center"/>
          </w:tcPr>
          <w:p w:rsidR="00460CE7" w:rsidRPr="004A125A" w:rsidRDefault="00460CE7" w:rsidP="004A1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9" w:type="dxa"/>
            <w:noWrap/>
            <w:vAlign w:val="center"/>
          </w:tcPr>
          <w:p w:rsidR="00460CE7" w:rsidRPr="004A125A" w:rsidRDefault="00460CE7" w:rsidP="004A1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7,3</w:t>
            </w:r>
          </w:p>
        </w:tc>
        <w:tc>
          <w:tcPr>
            <w:tcW w:w="769" w:type="dxa"/>
            <w:noWrap/>
            <w:vAlign w:val="center"/>
          </w:tcPr>
          <w:p w:rsidR="00460CE7" w:rsidRPr="004A125A" w:rsidRDefault="00460CE7" w:rsidP="004A1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70" w:type="dxa"/>
            <w:noWrap/>
            <w:vAlign w:val="center"/>
          </w:tcPr>
          <w:p w:rsidR="00460CE7" w:rsidRPr="004A125A" w:rsidRDefault="00460CE7" w:rsidP="004A1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8,4</w:t>
            </w:r>
          </w:p>
        </w:tc>
        <w:tc>
          <w:tcPr>
            <w:tcW w:w="769" w:type="dxa"/>
            <w:noWrap/>
            <w:vAlign w:val="center"/>
          </w:tcPr>
          <w:p w:rsidR="00460CE7" w:rsidRPr="004A125A" w:rsidRDefault="00460CE7" w:rsidP="004A1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2,3</w:t>
            </w:r>
          </w:p>
        </w:tc>
        <w:tc>
          <w:tcPr>
            <w:tcW w:w="770" w:type="dxa"/>
            <w:noWrap/>
            <w:vAlign w:val="center"/>
          </w:tcPr>
          <w:p w:rsidR="00460CE7" w:rsidRPr="004A125A" w:rsidRDefault="00460CE7" w:rsidP="004A1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2,4</w:t>
            </w:r>
          </w:p>
        </w:tc>
        <w:tc>
          <w:tcPr>
            <w:tcW w:w="778" w:type="dxa"/>
            <w:noWrap/>
            <w:vAlign w:val="center"/>
          </w:tcPr>
          <w:p w:rsidR="00460CE7" w:rsidRPr="004A125A" w:rsidRDefault="00460CE7" w:rsidP="004A1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noWrap/>
            <w:vAlign w:val="center"/>
          </w:tcPr>
          <w:p w:rsidR="00460CE7" w:rsidRPr="004A125A" w:rsidRDefault="00460CE7" w:rsidP="004A1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756" w:type="dxa"/>
            <w:noWrap/>
            <w:vAlign w:val="center"/>
          </w:tcPr>
          <w:p w:rsidR="00460CE7" w:rsidRPr="004A125A" w:rsidRDefault="00460CE7" w:rsidP="004A1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2,4</w:t>
            </w:r>
          </w:p>
        </w:tc>
      </w:tr>
    </w:tbl>
    <w:p w:rsidR="00460CE7" w:rsidRDefault="00460CE7"/>
    <w:sectPr w:rsidR="00460CE7" w:rsidSect="00201BE2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83BD6"/>
    <w:multiLevelType w:val="hybridMultilevel"/>
    <w:tmpl w:val="9C60ACD8"/>
    <w:lvl w:ilvl="0" w:tplc="D026EF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9D0BAD"/>
    <w:multiLevelType w:val="hybridMultilevel"/>
    <w:tmpl w:val="1FE260E0"/>
    <w:lvl w:ilvl="0" w:tplc="D026EF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72207A"/>
    <w:multiLevelType w:val="hybridMultilevel"/>
    <w:tmpl w:val="A8D43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FA5"/>
    <w:rsid w:val="00004CDC"/>
    <w:rsid w:val="00007B3C"/>
    <w:rsid w:val="00081E7D"/>
    <w:rsid w:val="001B6CB2"/>
    <w:rsid w:val="00201BE2"/>
    <w:rsid w:val="002B6BE6"/>
    <w:rsid w:val="002C0624"/>
    <w:rsid w:val="002E6DAA"/>
    <w:rsid w:val="00352C47"/>
    <w:rsid w:val="00442999"/>
    <w:rsid w:val="00460CE7"/>
    <w:rsid w:val="00492033"/>
    <w:rsid w:val="004A125A"/>
    <w:rsid w:val="004F0967"/>
    <w:rsid w:val="00505883"/>
    <w:rsid w:val="00542E94"/>
    <w:rsid w:val="005641F5"/>
    <w:rsid w:val="005A5C78"/>
    <w:rsid w:val="00610A0C"/>
    <w:rsid w:val="00694607"/>
    <w:rsid w:val="006B7FA5"/>
    <w:rsid w:val="00753AD0"/>
    <w:rsid w:val="007A5EF4"/>
    <w:rsid w:val="00856B56"/>
    <w:rsid w:val="0088617D"/>
    <w:rsid w:val="00936A6D"/>
    <w:rsid w:val="00AC4169"/>
    <w:rsid w:val="00B41E0D"/>
    <w:rsid w:val="00C15F31"/>
    <w:rsid w:val="00DC7B16"/>
    <w:rsid w:val="00E71BA0"/>
    <w:rsid w:val="00E74F19"/>
    <w:rsid w:val="00EF1CE5"/>
    <w:rsid w:val="00F02C00"/>
    <w:rsid w:val="00F62006"/>
    <w:rsid w:val="00FC2A09"/>
    <w:rsid w:val="00FE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C0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7FA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E1A9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1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85</Words>
  <Characters>490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shalagina</dc:creator>
  <cp:keywords/>
  <dc:description/>
  <cp:lastModifiedBy>a</cp:lastModifiedBy>
  <cp:revision>3</cp:revision>
  <dcterms:created xsi:type="dcterms:W3CDTF">2018-12-06T15:31:00Z</dcterms:created>
  <dcterms:modified xsi:type="dcterms:W3CDTF">2019-01-24T06:31:00Z</dcterms:modified>
</cp:coreProperties>
</file>