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3" w:rsidRDefault="00AF18C3" w:rsidP="00EB680A">
      <w:pPr>
        <w:jc w:val="center"/>
        <w:rPr>
          <w:b/>
          <w:sz w:val="28"/>
        </w:rPr>
      </w:pPr>
      <w:r w:rsidRPr="00EB680A">
        <w:rPr>
          <w:b/>
          <w:sz w:val="28"/>
        </w:rPr>
        <w:t>Отчет жюри муниципального этапа всероссийской олимпиады школьников</w:t>
      </w:r>
    </w:p>
    <w:p w:rsidR="00AF18C3" w:rsidRDefault="00AF18C3" w:rsidP="00EB680A">
      <w:pPr>
        <w:jc w:val="center"/>
        <w:rPr>
          <w:b/>
          <w:sz w:val="28"/>
        </w:rPr>
      </w:pPr>
      <w:r>
        <w:rPr>
          <w:b/>
          <w:sz w:val="28"/>
        </w:rPr>
        <w:t>по географии 20.11.2018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1297"/>
        <w:gridCol w:w="1204"/>
        <w:gridCol w:w="642"/>
        <w:gridCol w:w="557"/>
        <w:gridCol w:w="558"/>
        <w:gridCol w:w="559"/>
        <w:gridCol w:w="559"/>
        <w:gridCol w:w="559"/>
        <w:gridCol w:w="559"/>
        <w:gridCol w:w="559"/>
        <w:gridCol w:w="559"/>
        <w:gridCol w:w="520"/>
        <w:gridCol w:w="520"/>
      </w:tblGrid>
      <w:tr w:rsidR="00AF18C3" w:rsidRPr="00E85170" w:rsidTr="00E85170">
        <w:tc>
          <w:tcPr>
            <w:tcW w:w="847" w:type="dxa"/>
            <w:vMerge w:val="restart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Код террит</w:t>
            </w:r>
          </w:p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ории</w:t>
            </w:r>
          </w:p>
        </w:tc>
        <w:tc>
          <w:tcPr>
            <w:tcW w:w="1208" w:type="dxa"/>
            <w:vMerge w:val="restart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параллель</w:t>
            </w:r>
          </w:p>
        </w:tc>
        <w:tc>
          <w:tcPr>
            <w:tcW w:w="1204" w:type="dxa"/>
            <w:vMerge w:val="restart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Средний</w:t>
            </w:r>
          </w:p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Итоговый балл</w:t>
            </w:r>
          </w:p>
        </w:tc>
        <w:tc>
          <w:tcPr>
            <w:tcW w:w="6086" w:type="dxa"/>
            <w:gridSpan w:val="11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Средний балл за задание №</w:t>
            </w:r>
          </w:p>
        </w:tc>
      </w:tr>
      <w:tr w:rsidR="00AF18C3" w:rsidRPr="00E85170" w:rsidTr="00E85170">
        <w:tc>
          <w:tcPr>
            <w:tcW w:w="847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4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6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7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8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9</w:t>
            </w: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10</w:t>
            </w: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11</w:t>
            </w:r>
          </w:p>
        </w:tc>
      </w:tr>
      <w:tr w:rsidR="00AF18C3" w:rsidRPr="00E85170" w:rsidTr="00E85170">
        <w:tc>
          <w:tcPr>
            <w:tcW w:w="847" w:type="dxa"/>
            <w:vMerge w:val="restart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50</w:t>
            </w:r>
          </w:p>
        </w:tc>
        <w:tc>
          <w:tcPr>
            <w:tcW w:w="120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7 класс</w:t>
            </w:r>
          </w:p>
        </w:tc>
        <w:tc>
          <w:tcPr>
            <w:tcW w:w="1204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48,6</w:t>
            </w: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19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5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0.7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8.7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3.7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4.9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0.7</w:t>
            </w: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F18C3" w:rsidRPr="00E85170" w:rsidTr="00E85170">
        <w:tc>
          <w:tcPr>
            <w:tcW w:w="847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8 класс</w:t>
            </w:r>
          </w:p>
        </w:tc>
        <w:tc>
          <w:tcPr>
            <w:tcW w:w="1204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30.7</w:t>
            </w: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16.7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4.9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2.2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1.1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4.3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F18C3" w:rsidRPr="00E85170" w:rsidTr="00E85170">
        <w:tc>
          <w:tcPr>
            <w:tcW w:w="847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9 класс</w:t>
            </w:r>
          </w:p>
        </w:tc>
        <w:tc>
          <w:tcPr>
            <w:tcW w:w="1204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17.6</w:t>
            </w: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12.2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1.7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2.7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0.1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0.5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F18C3" w:rsidRPr="00E85170" w:rsidTr="00E85170">
        <w:tc>
          <w:tcPr>
            <w:tcW w:w="847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10 класс</w:t>
            </w:r>
          </w:p>
        </w:tc>
        <w:tc>
          <w:tcPr>
            <w:tcW w:w="1204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33.4</w:t>
            </w: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16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10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0.4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1.3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F18C3" w:rsidRPr="00E85170" w:rsidTr="00E85170">
        <w:tc>
          <w:tcPr>
            <w:tcW w:w="847" w:type="dxa"/>
            <w:vMerge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0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11 класс</w:t>
            </w:r>
          </w:p>
        </w:tc>
        <w:tc>
          <w:tcPr>
            <w:tcW w:w="1204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34.2</w:t>
            </w:r>
          </w:p>
        </w:tc>
        <w:tc>
          <w:tcPr>
            <w:tcW w:w="642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8.9</w:t>
            </w:r>
          </w:p>
        </w:tc>
        <w:tc>
          <w:tcPr>
            <w:tcW w:w="557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3</w:t>
            </w:r>
          </w:p>
        </w:tc>
        <w:tc>
          <w:tcPr>
            <w:tcW w:w="558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1.2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1.2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1.8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2.4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2.6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2.3</w:t>
            </w:r>
          </w:p>
        </w:tc>
        <w:tc>
          <w:tcPr>
            <w:tcW w:w="559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2.4</w:t>
            </w:r>
          </w:p>
        </w:tc>
        <w:tc>
          <w:tcPr>
            <w:tcW w:w="515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1.1</w:t>
            </w:r>
          </w:p>
        </w:tc>
        <w:tc>
          <w:tcPr>
            <w:tcW w:w="460" w:type="dxa"/>
          </w:tcPr>
          <w:p w:rsidR="00AF18C3" w:rsidRPr="00E85170" w:rsidRDefault="00AF18C3" w:rsidP="00E85170">
            <w:pPr>
              <w:spacing w:after="0" w:line="240" w:lineRule="auto"/>
              <w:jc w:val="center"/>
              <w:rPr>
                <w:sz w:val="24"/>
              </w:rPr>
            </w:pPr>
            <w:r w:rsidRPr="00E85170">
              <w:rPr>
                <w:sz w:val="24"/>
              </w:rPr>
              <w:t>8.1</w:t>
            </w:r>
          </w:p>
        </w:tc>
      </w:tr>
    </w:tbl>
    <w:p w:rsidR="00AF18C3" w:rsidRDefault="00AF18C3" w:rsidP="00EB680A">
      <w:pPr>
        <w:jc w:val="center"/>
        <w:rPr>
          <w:b/>
          <w:sz w:val="28"/>
        </w:rPr>
      </w:pPr>
    </w:p>
    <w:sectPr w:rsidR="00AF18C3" w:rsidSect="0067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661"/>
    <w:multiLevelType w:val="hybridMultilevel"/>
    <w:tmpl w:val="7454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0A"/>
    <w:rsid w:val="000C17EB"/>
    <w:rsid w:val="002F5D2E"/>
    <w:rsid w:val="00601D92"/>
    <w:rsid w:val="00674826"/>
    <w:rsid w:val="006F02BC"/>
    <w:rsid w:val="008153C5"/>
    <w:rsid w:val="008E34E8"/>
    <w:rsid w:val="008E7DCC"/>
    <w:rsid w:val="0092677F"/>
    <w:rsid w:val="00942716"/>
    <w:rsid w:val="00A232D7"/>
    <w:rsid w:val="00A72199"/>
    <w:rsid w:val="00AF18C3"/>
    <w:rsid w:val="00DB31E6"/>
    <w:rsid w:val="00E40312"/>
    <w:rsid w:val="00E85170"/>
    <w:rsid w:val="00EB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68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</cp:lastModifiedBy>
  <cp:revision>3</cp:revision>
  <dcterms:created xsi:type="dcterms:W3CDTF">2018-11-21T03:47:00Z</dcterms:created>
  <dcterms:modified xsi:type="dcterms:W3CDTF">2019-01-24T06:32:00Z</dcterms:modified>
</cp:coreProperties>
</file>